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1D" w:rsidRDefault="00BF2D1D" w:rsidP="00BF2D1D">
      <w:pPr>
        <w:pStyle w:val="Chekide"/>
        <w:bidi/>
        <w:rPr>
          <w:b/>
          <w:bCs/>
          <w:sz w:val="28"/>
          <w:szCs w:val="28"/>
          <w:rtl/>
          <w:lang w:bidi="fa-IR"/>
        </w:rPr>
      </w:pPr>
      <w:r w:rsidRPr="00BF2D1D">
        <w:rPr>
          <w:rFonts w:hint="cs"/>
          <w:b/>
          <w:bCs/>
          <w:sz w:val="28"/>
          <w:szCs w:val="28"/>
          <w:highlight w:val="yellow"/>
          <w:rtl/>
          <w:lang w:bidi="fa-IR"/>
        </w:rPr>
        <w:t>تذکر مهم :</w:t>
      </w:r>
      <w:r w:rsidRPr="00BF2D1D">
        <w:rPr>
          <w:rFonts w:hint="cs"/>
          <w:b/>
          <w:bCs/>
          <w:sz w:val="28"/>
          <w:szCs w:val="28"/>
          <w:rtl/>
          <w:lang w:bidi="fa-IR"/>
        </w:rPr>
        <w:t xml:space="preserve"> </w:t>
      </w:r>
    </w:p>
    <w:p w:rsidR="00BF2D1D" w:rsidRPr="00BF2D1D" w:rsidRDefault="00BF2D1D" w:rsidP="00BF2D1D">
      <w:pPr>
        <w:pStyle w:val="Chekide"/>
        <w:bidi/>
        <w:rPr>
          <w:sz w:val="24"/>
          <w:szCs w:val="24"/>
          <w:rtl/>
          <w:lang w:bidi="fa-IR"/>
        </w:rPr>
      </w:pPr>
      <w:r w:rsidRPr="00BF2D1D">
        <w:rPr>
          <w:rFonts w:hint="cs"/>
          <w:sz w:val="24"/>
          <w:szCs w:val="24"/>
          <w:rtl/>
          <w:lang w:bidi="fa-IR"/>
        </w:rPr>
        <w:t>پیش از اقدام به نگارش مقاله رعایت کلیه موارد تصریح شده در راهنمای نگارش الزامی می باشد. پر واضح است  که عدم رعایت هر یک از موارد مطروحه در راهنمای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BF2D1D">
        <w:rPr>
          <w:rFonts w:hint="cs"/>
          <w:sz w:val="24"/>
          <w:szCs w:val="24"/>
          <w:rtl/>
          <w:lang w:bidi="fa-IR"/>
        </w:rPr>
        <w:t xml:space="preserve">نگارش به منزله عدم پذیرش مقاله خواهد بود. </w:t>
      </w:r>
    </w:p>
    <w:p w:rsidR="00BF2D1D" w:rsidRPr="00BF2D1D" w:rsidRDefault="00BF2D1D" w:rsidP="00BF2D1D">
      <w:pPr>
        <w:pStyle w:val="Chekide"/>
        <w:bidi/>
        <w:rPr>
          <w:b/>
          <w:bCs/>
          <w:sz w:val="28"/>
          <w:szCs w:val="28"/>
          <w:highlight w:val="yellow"/>
          <w:rtl/>
          <w:lang w:bidi="fa-IR"/>
        </w:rPr>
      </w:pPr>
      <w:r w:rsidRPr="00BF2D1D">
        <w:rPr>
          <w:rFonts w:hint="cs"/>
          <w:b/>
          <w:bCs/>
          <w:sz w:val="28"/>
          <w:szCs w:val="28"/>
          <w:highlight w:val="yellow"/>
          <w:rtl/>
          <w:lang w:bidi="fa-IR"/>
        </w:rPr>
        <w:t>راهنما</w:t>
      </w:r>
      <w:r>
        <w:rPr>
          <w:rFonts w:hint="cs"/>
          <w:b/>
          <w:bCs/>
          <w:sz w:val="28"/>
          <w:szCs w:val="28"/>
          <w:highlight w:val="yellow"/>
          <w:rtl/>
          <w:lang w:bidi="fa-IR"/>
        </w:rPr>
        <w:t>:</w:t>
      </w:r>
    </w:p>
    <w:p w:rsidR="00BF2D1D" w:rsidRPr="00BF2D1D" w:rsidRDefault="00BF2D1D" w:rsidP="00BF2D1D">
      <w:pPr>
        <w:pStyle w:val="Chekide"/>
        <w:bidi/>
        <w:rPr>
          <w:sz w:val="24"/>
          <w:szCs w:val="24"/>
          <w:rtl/>
          <w:lang w:bidi="fa-IR"/>
        </w:rPr>
      </w:pPr>
      <w:r w:rsidRPr="00BF2D1D">
        <w:rPr>
          <w:rFonts w:hint="cs"/>
          <w:noProof/>
          <w:sz w:val="24"/>
          <w:szCs w:val="24"/>
          <w:rtl/>
          <w:lang w:eastAsia="en-US" w:bidi="fa-I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75392E" wp14:editId="241F701B">
                <wp:simplePos x="0" y="0"/>
                <wp:positionH relativeFrom="column">
                  <wp:posOffset>3365500</wp:posOffset>
                </wp:positionH>
                <wp:positionV relativeFrom="paragraph">
                  <wp:posOffset>894715</wp:posOffset>
                </wp:positionV>
                <wp:extent cx="777875" cy="647700"/>
                <wp:effectExtent l="0" t="0" r="3175" b="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875" cy="647700"/>
                          <a:chOff x="0" y="0"/>
                          <a:chExt cx="777922" cy="648268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166" t="54346" r="21327" b="35069"/>
                          <a:stretch/>
                        </pic:blipFill>
                        <pic:spPr bwMode="auto">
                          <a:xfrm>
                            <a:off x="0" y="191068"/>
                            <a:ext cx="777922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Straight Arrow Connector 6"/>
                        <wps:cNvCnPr/>
                        <wps:spPr>
                          <a:xfrm>
                            <a:off x="245659" y="0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7330FA" id="Group 7" o:spid="_x0000_s1026" style="position:absolute;left:0;text-align:left;margin-left:265pt;margin-top:70.45pt;width:61.25pt;height:51pt;z-index:251659264" coordsize="7779,6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">
                <v:shape id="Picture 5" o:spid="_x0000_s1027" type="#_x0000_t75" style="position:absolute;top:1910;width:777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PQpLDAAAA2gAAAA8AAABkcnMvZG93bnJldi54bWxEj0trAjEUhfcF/0O4Qnc1U2vFjkbxgVQK&#10;LrSFbi+T68zUyU1I4jj++0YodHk4j48zW3SmES35UFtW8DzIQBAXVtdcKvj63D5NQISIrLGxTApu&#10;FGAx7z3MMNf2ygdqj7EUaYRDjgqqGF0uZSgqMhgG1hEn72S9wZikL6X2eE3jppHDLBtLgzUnQoWO&#10;1hUV5+PFJEgz9h+j0dD57x9X7182q/bt/aDUY79bTkFE6uJ/+K+90wpe4X4l3Q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s9CksMAAADaAAAADwAAAAAAAAAAAAAAAACf&#10;AgAAZHJzL2Rvd25yZXYueG1sUEsFBgAAAAAEAAQA9wAAAI8DAAAAAA==&#10;">
                  <v:imagedata r:id="rId9" o:title="" croptop="35616f" cropbottom="22983f" cropleft="42707f" cropright="13977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8" type="#_x0000_t32" style="position:absolute;left:2456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T6SsEAAADaAAAADwAAAGRycy9kb3ducmV2LnhtbESP0YrCMBRE34X9h3AXfJE10QeRrlF0&#10;QRBERN0PuNtc22pzU5KsrX9vBMHHYWbOMLNFZ2txIx8qxxpGQwWCOHem4kLD72n9NQURIrLB2jFp&#10;uFOAxfyjN8PMuJYPdDvGQiQIhww1lDE2mZQhL8liGLqGOHln5y3GJH0hjcc2wW0tx0pNpMWK00KJ&#10;Df2UlF+P/1bDendpcXkeTPd+iyP5p64kV0rr/me3/AYRqYvv8Ku9MRom8LySbo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hPpKwQAAANoAAAAPAAAAAAAAAAAAAAAA&#10;AKECAABkcnMvZG93bnJldi54bWxQSwUGAAAAAAQABAD5AAAAjwMAAAAA&#10;" strokecolor="red">
                  <v:stroke endarrow="open"/>
                </v:shape>
                <w10:wrap type="topAndBottom"/>
              </v:group>
            </w:pict>
          </mc:Fallback>
        </mc:AlternateContent>
      </w:r>
      <w:r w:rsidRPr="00BF2D1D">
        <w:rPr>
          <w:rFonts w:hint="cs"/>
          <w:sz w:val="24"/>
          <w:szCs w:val="24"/>
          <w:rtl/>
          <w:lang w:bidi="fa-IR"/>
        </w:rPr>
        <w:t xml:space="preserve">در </w:t>
      </w:r>
      <w:r>
        <w:rPr>
          <w:rFonts w:hint="cs"/>
          <w:sz w:val="24"/>
          <w:szCs w:val="24"/>
          <w:rtl/>
          <w:lang w:bidi="fa-IR"/>
        </w:rPr>
        <w:t>تنظیم</w:t>
      </w:r>
      <w:r w:rsidRPr="00BF2D1D">
        <w:rPr>
          <w:rFonts w:hint="cs"/>
          <w:sz w:val="24"/>
          <w:szCs w:val="24"/>
          <w:rtl/>
          <w:lang w:bidi="fa-IR"/>
        </w:rPr>
        <w:t xml:space="preserve"> کلیه مراحل مق</w:t>
      </w:r>
      <w:r>
        <w:rPr>
          <w:rFonts w:hint="cs"/>
          <w:sz w:val="24"/>
          <w:szCs w:val="24"/>
          <w:rtl/>
          <w:lang w:bidi="fa-IR"/>
        </w:rPr>
        <w:t>اله،</w:t>
      </w:r>
      <w:r w:rsidRPr="00BF2D1D">
        <w:rPr>
          <w:rFonts w:hint="cs"/>
          <w:sz w:val="24"/>
          <w:szCs w:val="24"/>
          <w:rtl/>
          <w:lang w:bidi="fa-IR"/>
        </w:rPr>
        <w:t xml:space="preserve"> ابتدا بخش مورد نظر (عنوان، نام نویسندگان و ...) را از مقاله خود کپی کرده و سپس بخش مورد نظر در قالب (عنوان، نام نویسندگان و ...) را که به رنگ قرمز مشخص شده است را انتخاب (هایلات) و بر روی آن کليک راست کرده و گزینه </w:t>
      </w:r>
      <w:r w:rsidRPr="00BF2D1D">
        <w:rPr>
          <w:sz w:val="24"/>
          <w:szCs w:val="24"/>
          <w:lang w:bidi="fa-IR"/>
        </w:rPr>
        <w:t>Paste merge Formatting</w:t>
      </w:r>
      <w:r w:rsidRPr="00BF2D1D">
        <w:rPr>
          <w:rFonts w:hint="cs"/>
          <w:sz w:val="24"/>
          <w:szCs w:val="24"/>
          <w:rtl/>
          <w:lang w:bidi="fa-IR"/>
        </w:rPr>
        <w:t xml:space="preserve">  </w:t>
      </w:r>
      <w:r w:rsidR="004F7236">
        <w:rPr>
          <w:rFonts w:hint="cs"/>
          <w:sz w:val="24"/>
          <w:szCs w:val="24"/>
          <w:rtl/>
          <w:lang w:bidi="fa-IR"/>
        </w:rPr>
        <w:t xml:space="preserve">را </w:t>
      </w:r>
      <w:r w:rsidRPr="00BF2D1D">
        <w:rPr>
          <w:rFonts w:hint="cs"/>
          <w:sz w:val="24"/>
          <w:szCs w:val="24"/>
          <w:rtl/>
          <w:lang w:bidi="fa-IR"/>
        </w:rPr>
        <w:t>انتخاب نمائید. ( مطابق شکل ذیل).</w:t>
      </w:r>
      <w:r w:rsidRPr="00BF2D1D">
        <w:rPr>
          <w:noProof/>
          <w:sz w:val="24"/>
          <w:szCs w:val="24"/>
          <w:lang w:eastAsia="en-US" w:bidi="fa-IR"/>
        </w:rPr>
        <w:t xml:space="preserve"> </w:t>
      </w:r>
    </w:p>
    <w:p w:rsidR="004E06B7" w:rsidRPr="004E06B7" w:rsidRDefault="004E06B7" w:rsidP="004E06B7">
      <w:pPr>
        <w:bidi/>
        <w:spacing w:line="400" w:lineRule="exact"/>
        <w:rPr>
          <w:rFonts w:cs="B Lotus"/>
          <w:b/>
          <w:bCs/>
          <w:color w:val="000000" w:themeColor="text1"/>
          <w:sz w:val="16"/>
          <w:szCs w:val="16"/>
          <w:rtl/>
          <w:lang w:bidi="fa-IR"/>
        </w:rPr>
      </w:pPr>
      <w:r>
        <w:rPr>
          <w:rFonts w:cs="B Lotus" w:hint="cs"/>
          <w:b/>
          <w:bCs/>
          <w:color w:val="000000" w:themeColor="text1"/>
          <w:sz w:val="16"/>
          <w:szCs w:val="16"/>
          <w:rtl/>
          <w:lang w:bidi="fa-IR"/>
        </w:rPr>
        <w:t xml:space="preserve">هنگام نوشتن نام نویسندگان، نویسنده را تا قبل از عدد مورد نظر </w:t>
      </w:r>
      <w:r>
        <w:rPr>
          <w:rFonts w:cs="B Lotus"/>
          <w:b/>
          <w:bCs/>
          <w:color w:val="000000" w:themeColor="text1"/>
          <w:sz w:val="16"/>
          <w:szCs w:val="16"/>
          <w:lang w:bidi="fa-IR"/>
        </w:rPr>
        <w:t xml:space="preserve">Past </w:t>
      </w:r>
      <w:r>
        <w:rPr>
          <w:rFonts w:cs="B Lotus" w:hint="cs"/>
          <w:b/>
          <w:bCs/>
          <w:color w:val="000000" w:themeColor="text1"/>
          <w:sz w:val="16"/>
          <w:szCs w:val="16"/>
          <w:rtl/>
          <w:lang w:bidi="fa-IR"/>
        </w:rPr>
        <w:t xml:space="preserve"> کنید و </w:t>
      </w:r>
      <w:r>
        <w:rPr>
          <w:rFonts w:cs="B Lotus"/>
          <w:b/>
          <w:bCs/>
          <w:color w:val="000000" w:themeColor="text1"/>
          <w:sz w:val="16"/>
          <w:szCs w:val="16"/>
          <w:lang w:bidi="fa-IR"/>
        </w:rPr>
        <w:t xml:space="preserve">Affiliation </w:t>
      </w:r>
      <w:r>
        <w:rPr>
          <w:rFonts w:cs="B Lotus" w:hint="cs"/>
          <w:b/>
          <w:bCs/>
          <w:color w:val="000000" w:themeColor="text1"/>
          <w:sz w:val="16"/>
          <w:szCs w:val="16"/>
          <w:rtl/>
          <w:lang w:bidi="fa-IR"/>
        </w:rPr>
        <w:t xml:space="preserve">را در پاورقی جلوی عدد مورد نظر </w:t>
      </w:r>
      <w:r>
        <w:rPr>
          <w:rFonts w:cs="B Lotus"/>
          <w:b/>
          <w:bCs/>
          <w:color w:val="000000" w:themeColor="text1"/>
          <w:sz w:val="16"/>
          <w:szCs w:val="16"/>
          <w:lang w:bidi="fa-IR"/>
        </w:rPr>
        <w:t xml:space="preserve">past </w:t>
      </w:r>
      <w:r>
        <w:rPr>
          <w:rFonts w:cs="B Lotus" w:hint="cs"/>
          <w:b/>
          <w:bCs/>
          <w:color w:val="000000" w:themeColor="text1"/>
          <w:sz w:val="16"/>
          <w:szCs w:val="16"/>
          <w:rtl/>
          <w:lang w:bidi="fa-IR"/>
        </w:rPr>
        <w:t>نمائید.</w:t>
      </w:r>
    </w:p>
    <w:p w:rsidR="00BF2D1D" w:rsidRDefault="00BF2D1D" w:rsidP="00BF2D1D">
      <w:pPr>
        <w:bidi/>
        <w:spacing w:line="400" w:lineRule="exact"/>
        <w:jc w:val="center"/>
        <w:rPr>
          <w:rFonts w:cs="Mitra"/>
          <w:b/>
          <w:bCs/>
          <w:sz w:val="23"/>
          <w:szCs w:val="26"/>
          <w:rtl/>
          <w:lang w:bidi="fa-IR"/>
        </w:rPr>
      </w:pPr>
    </w:p>
    <w:p w:rsidR="00F60CC8" w:rsidRPr="00AA74C9" w:rsidRDefault="00F07672" w:rsidP="00BF2D1D">
      <w:pPr>
        <w:bidi/>
        <w:spacing w:line="400" w:lineRule="exact"/>
        <w:jc w:val="center"/>
        <w:rPr>
          <w:b/>
          <w:bCs/>
          <w:color w:val="000000" w:themeColor="text1"/>
          <w:sz w:val="23"/>
          <w:szCs w:val="26"/>
          <w:lang w:bidi="fa-IR"/>
        </w:rPr>
      </w:pPr>
      <w:r w:rsidRPr="00AA74C9">
        <w:rPr>
          <w:rFonts w:cs="Mitra"/>
          <w:b/>
          <w:bCs/>
          <w:color w:val="000000" w:themeColor="text1"/>
          <w:sz w:val="23"/>
          <w:szCs w:val="26"/>
          <w:rtl/>
          <w:lang w:bidi="fa-IR"/>
        </w:rPr>
        <w:fldChar w:fldCharType="begin"/>
      </w:r>
      <w:r w:rsidRPr="00AA74C9">
        <w:rPr>
          <w:rFonts w:cs="Mitra"/>
          <w:b/>
          <w:bCs/>
          <w:color w:val="000000" w:themeColor="text1"/>
          <w:sz w:val="23"/>
          <w:szCs w:val="26"/>
          <w:rtl/>
          <w:lang w:bidi="fa-IR"/>
        </w:rPr>
        <w:instrText xml:space="preserve"> </w:instrText>
      </w:r>
      <w:r w:rsidRPr="00AA74C9">
        <w:rPr>
          <w:rFonts w:cs="Mitra"/>
          <w:b/>
          <w:bCs/>
          <w:color w:val="000000" w:themeColor="text1"/>
          <w:sz w:val="23"/>
          <w:szCs w:val="26"/>
          <w:lang w:bidi="fa-IR"/>
        </w:rPr>
        <w:instrText>AUTOTEXTLIST  \s  \* MERGEFORMAT</w:instrText>
      </w:r>
      <w:r w:rsidRPr="00AA74C9">
        <w:rPr>
          <w:rFonts w:cs="Mitra"/>
          <w:b/>
          <w:bCs/>
          <w:color w:val="000000" w:themeColor="text1"/>
          <w:sz w:val="23"/>
          <w:szCs w:val="26"/>
          <w:rtl/>
          <w:lang w:bidi="fa-IR"/>
        </w:rPr>
        <w:instrText xml:space="preserve"> </w:instrText>
      </w:r>
      <w:r w:rsidRPr="00AA74C9">
        <w:rPr>
          <w:rFonts w:cs="Mitra"/>
          <w:b/>
          <w:bCs/>
          <w:color w:val="000000" w:themeColor="text1"/>
          <w:sz w:val="23"/>
          <w:szCs w:val="26"/>
          <w:rtl/>
          <w:lang w:bidi="fa-IR"/>
        </w:rPr>
        <w:fldChar w:fldCharType="end"/>
      </w:r>
      <w:r w:rsidRPr="00AA74C9">
        <w:rPr>
          <w:rFonts w:cs="Mitra"/>
          <w:b/>
          <w:bCs/>
          <w:color w:val="000000" w:themeColor="text1"/>
          <w:sz w:val="23"/>
          <w:szCs w:val="26"/>
          <w:rtl/>
          <w:lang w:bidi="fa-IR"/>
        </w:rPr>
        <w:fldChar w:fldCharType="begin"/>
      </w:r>
      <w:r w:rsidRPr="00AA74C9">
        <w:rPr>
          <w:rFonts w:cs="Mitra"/>
          <w:b/>
          <w:bCs/>
          <w:color w:val="000000" w:themeColor="text1"/>
          <w:sz w:val="23"/>
          <w:szCs w:val="26"/>
          <w:rtl/>
          <w:lang w:bidi="fa-IR"/>
        </w:rPr>
        <w:instrText xml:space="preserve"> </w:instrText>
      </w:r>
      <w:r w:rsidRPr="00AA74C9">
        <w:rPr>
          <w:rFonts w:cs="Mitra"/>
          <w:b/>
          <w:bCs/>
          <w:color w:val="000000" w:themeColor="text1"/>
          <w:sz w:val="23"/>
          <w:szCs w:val="26"/>
          <w:lang w:bidi="fa-IR"/>
        </w:rPr>
        <w:instrText>TITLE</w:instrText>
      </w:r>
      <w:r w:rsidRPr="00AA74C9">
        <w:rPr>
          <w:rFonts w:cs="Mitra"/>
          <w:b/>
          <w:bCs/>
          <w:color w:val="000000" w:themeColor="text1"/>
          <w:sz w:val="23"/>
          <w:szCs w:val="26"/>
          <w:rtl/>
          <w:lang w:bidi="fa-IR"/>
        </w:rPr>
        <w:instrText xml:space="preserve">  "عنوان اصلی مقاله" \* </w:instrText>
      </w:r>
      <w:r w:rsidRPr="00AA74C9">
        <w:rPr>
          <w:rFonts w:cs="Mitra"/>
          <w:b/>
          <w:bCs/>
          <w:color w:val="000000" w:themeColor="text1"/>
          <w:sz w:val="23"/>
          <w:szCs w:val="26"/>
          <w:lang w:bidi="fa-IR"/>
        </w:rPr>
        <w:instrText>Caps  \* MERGEFORMAT</w:instrText>
      </w:r>
      <w:r w:rsidRPr="00AA74C9">
        <w:rPr>
          <w:rFonts w:cs="Mitra"/>
          <w:b/>
          <w:bCs/>
          <w:color w:val="000000" w:themeColor="text1"/>
          <w:sz w:val="23"/>
          <w:szCs w:val="26"/>
          <w:rtl/>
          <w:lang w:bidi="fa-IR"/>
        </w:rPr>
        <w:instrText xml:space="preserve"> </w:instrText>
      </w:r>
      <w:r w:rsidRPr="00AA74C9">
        <w:rPr>
          <w:rFonts w:cs="Mitra"/>
          <w:b/>
          <w:bCs/>
          <w:color w:val="000000" w:themeColor="text1"/>
          <w:sz w:val="23"/>
          <w:szCs w:val="26"/>
          <w:rtl/>
          <w:lang w:bidi="fa-IR"/>
        </w:rPr>
        <w:fldChar w:fldCharType="separate"/>
      </w:r>
      <w:r w:rsidR="00F4393E" w:rsidRPr="00AA74C9">
        <w:rPr>
          <w:rFonts w:cs="Mitra"/>
          <w:b/>
          <w:bCs/>
          <w:color w:val="000000" w:themeColor="text1"/>
          <w:sz w:val="23"/>
          <w:szCs w:val="26"/>
          <w:rtl/>
          <w:lang w:bidi="fa-IR"/>
        </w:rPr>
        <w:t>عنوان اصل</w:t>
      </w:r>
      <w:r w:rsidR="00491272" w:rsidRPr="00AA74C9">
        <w:rPr>
          <w:rFonts w:cs="Mitra" w:hint="cs"/>
          <w:b/>
          <w:bCs/>
          <w:color w:val="000000" w:themeColor="text1"/>
          <w:sz w:val="23"/>
          <w:szCs w:val="26"/>
          <w:rtl/>
          <w:lang w:bidi="fa-IR"/>
        </w:rPr>
        <w:t>ي</w:t>
      </w:r>
      <w:r w:rsidR="00F4393E" w:rsidRPr="00AA74C9">
        <w:rPr>
          <w:rFonts w:cs="Mitra"/>
          <w:b/>
          <w:bCs/>
          <w:color w:val="000000" w:themeColor="text1"/>
          <w:sz w:val="23"/>
          <w:szCs w:val="26"/>
          <w:rtl/>
          <w:lang w:bidi="fa-IR"/>
        </w:rPr>
        <w:t xml:space="preserve"> مقاله</w:t>
      </w:r>
      <w:r w:rsidRPr="00AA74C9">
        <w:rPr>
          <w:rFonts w:cs="Mitra"/>
          <w:b/>
          <w:bCs/>
          <w:color w:val="000000" w:themeColor="text1"/>
          <w:sz w:val="23"/>
          <w:szCs w:val="26"/>
          <w:rtl/>
          <w:lang w:bidi="fa-IR"/>
        </w:rPr>
        <w:fldChar w:fldCharType="end"/>
      </w:r>
      <w:r w:rsidRPr="00AA74C9">
        <w:rPr>
          <w:b/>
          <w:bCs/>
          <w:color w:val="000000" w:themeColor="text1"/>
          <w:sz w:val="23"/>
          <w:szCs w:val="26"/>
          <w:rtl/>
          <w:lang w:bidi="fa-IR"/>
        </w:rPr>
        <w:fldChar w:fldCharType="begin"/>
      </w:r>
      <w:r w:rsidRPr="00AA74C9">
        <w:rPr>
          <w:b/>
          <w:bCs/>
          <w:color w:val="000000" w:themeColor="text1"/>
          <w:sz w:val="23"/>
          <w:szCs w:val="26"/>
          <w:rtl/>
          <w:lang w:bidi="fa-IR"/>
        </w:rPr>
        <w:instrText xml:space="preserve"> </w:instrText>
      </w:r>
      <w:r w:rsidRPr="00AA74C9">
        <w:rPr>
          <w:rFonts w:hint="cs"/>
          <w:b/>
          <w:bCs/>
          <w:color w:val="000000" w:themeColor="text1"/>
          <w:sz w:val="23"/>
          <w:szCs w:val="26"/>
          <w:lang w:bidi="fa-IR"/>
        </w:rPr>
        <w:instrText>AUTOTEXT  " Simple Text Box"  \* MERGEFORMAT</w:instrText>
      </w:r>
      <w:r w:rsidRPr="00AA74C9">
        <w:rPr>
          <w:b/>
          <w:bCs/>
          <w:color w:val="000000" w:themeColor="text1"/>
          <w:sz w:val="23"/>
          <w:szCs w:val="26"/>
          <w:rtl/>
          <w:lang w:bidi="fa-IR"/>
        </w:rPr>
        <w:instrText xml:space="preserve"> </w:instrText>
      </w:r>
      <w:r w:rsidRPr="00AA74C9">
        <w:rPr>
          <w:b/>
          <w:bCs/>
          <w:color w:val="000000" w:themeColor="text1"/>
          <w:sz w:val="23"/>
          <w:szCs w:val="26"/>
          <w:rtl/>
          <w:lang w:bidi="fa-IR"/>
        </w:rPr>
        <w:fldChar w:fldCharType="end"/>
      </w:r>
    </w:p>
    <w:p w:rsidR="00F60CC8" w:rsidRPr="00AA74C9" w:rsidRDefault="00F60CC8" w:rsidP="00F60CC8">
      <w:pPr>
        <w:bidi/>
        <w:spacing w:line="400" w:lineRule="exact"/>
        <w:rPr>
          <w:rFonts w:cs="B Lotus"/>
          <w:b/>
          <w:bCs/>
          <w:color w:val="000000" w:themeColor="text1"/>
          <w:sz w:val="16"/>
          <w:szCs w:val="16"/>
          <w:rtl/>
          <w:lang w:bidi="fa-IR"/>
        </w:rPr>
      </w:pPr>
    </w:p>
    <w:p w:rsidR="00BF2D1D" w:rsidRPr="00AA74C9" w:rsidRDefault="004B2C1A" w:rsidP="00BF2D1D">
      <w:pPr>
        <w:bidi/>
        <w:spacing w:line="340" w:lineRule="exact"/>
        <w:jc w:val="center"/>
        <w:rPr>
          <w:rFonts w:cs="Yagut"/>
          <w:color w:val="000000" w:themeColor="text1"/>
          <w:sz w:val="20"/>
          <w:szCs w:val="20"/>
          <w:rtl/>
          <w:lang w:bidi="fa-IR"/>
        </w:rPr>
      </w:pPr>
      <w:r w:rsidRPr="00AA74C9">
        <w:rPr>
          <w:rFonts w:cs="Yagut"/>
          <w:color w:val="000000" w:themeColor="text1"/>
          <w:sz w:val="20"/>
          <w:szCs w:val="20"/>
          <w:rtl/>
          <w:lang w:bidi="fa-IR"/>
        </w:rPr>
        <w:fldChar w:fldCharType="begin"/>
      </w:r>
      <w:r w:rsidRPr="00AA74C9">
        <w:rPr>
          <w:rFonts w:cs="Yagut"/>
          <w:color w:val="000000" w:themeColor="text1"/>
          <w:sz w:val="20"/>
          <w:szCs w:val="20"/>
          <w:rtl/>
          <w:lang w:bidi="fa-IR"/>
        </w:rPr>
        <w:instrText xml:space="preserve"> </w:instrText>
      </w:r>
      <w:r w:rsidRPr="00AA74C9">
        <w:rPr>
          <w:rFonts w:cs="Yagut" w:hint="cs"/>
          <w:color w:val="000000" w:themeColor="text1"/>
          <w:sz w:val="20"/>
          <w:szCs w:val="20"/>
          <w:lang w:bidi="fa-IR"/>
        </w:rPr>
        <w:instrText>AUTHOR</w:instrText>
      </w:r>
      <w:r w:rsidRPr="00AA74C9">
        <w:rPr>
          <w:rFonts w:cs="Yagut" w:hint="cs"/>
          <w:color w:val="000000" w:themeColor="text1"/>
          <w:sz w:val="20"/>
          <w:szCs w:val="20"/>
          <w:rtl/>
          <w:lang w:bidi="fa-IR"/>
        </w:rPr>
        <w:instrText xml:space="preserve">  "نویسنده اول" \* </w:instrText>
      </w:r>
      <w:r w:rsidRPr="00AA74C9">
        <w:rPr>
          <w:rFonts w:cs="Yagut" w:hint="cs"/>
          <w:color w:val="000000" w:themeColor="text1"/>
          <w:sz w:val="20"/>
          <w:szCs w:val="20"/>
          <w:lang w:bidi="fa-IR"/>
        </w:rPr>
        <w:instrText>Caps  \* MERGEFORMAT</w:instrText>
      </w:r>
      <w:r w:rsidRPr="00AA74C9">
        <w:rPr>
          <w:rFonts w:cs="Yagut"/>
          <w:color w:val="000000" w:themeColor="text1"/>
          <w:sz w:val="20"/>
          <w:szCs w:val="20"/>
          <w:rtl/>
          <w:lang w:bidi="fa-IR"/>
        </w:rPr>
        <w:instrText xml:space="preserve"> </w:instrText>
      </w:r>
      <w:r w:rsidRPr="00AA74C9">
        <w:rPr>
          <w:rFonts w:cs="Yagut"/>
          <w:color w:val="000000" w:themeColor="text1"/>
          <w:sz w:val="20"/>
          <w:szCs w:val="20"/>
          <w:rtl/>
          <w:lang w:bidi="fa-IR"/>
        </w:rPr>
        <w:fldChar w:fldCharType="separate"/>
      </w:r>
      <w:r w:rsidR="00F4393E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t>نو</w:t>
      </w:r>
      <w:r w:rsidR="00491272" w:rsidRPr="00AA74C9">
        <w:rPr>
          <w:rFonts w:cs="Yagut" w:hint="cs"/>
          <w:noProof/>
          <w:color w:val="000000" w:themeColor="text1"/>
          <w:sz w:val="20"/>
          <w:szCs w:val="20"/>
          <w:rtl/>
          <w:lang w:bidi="fa-IR"/>
        </w:rPr>
        <w:t>ي</w:t>
      </w:r>
      <w:r w:rsidR="00F4393E" w:rsidRPr="00AA74C9">
        <w:rPr>
          <w:rFonts w:cs="Yagut" w:hint="cs"/>
          <w:noProof/>
          <w:color w:val="000000" w:themeColor="text1"/>
          <w:sz w:val="20"/>
          <w:szCs w:val="20"/>
          <w:rtl/>
          <w:lang w:bidi="fa-IR"/>
        </w:rPr>
        <w:t>سنده</w:t>
      </w:r>
      <w:r w:rsidR="00F4393E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t xml:space="preserve"> اول</w:t>
      </w:r>
      <w:r w:rsidRPr="00AA74C9">
        <w:rPr>
          <w:rFonts w:cs="Yagut"/>
          <w:color w:val="000000" w:themeColor="text1"/>
          <w:sz w:val="20"/>
          <w:szCs w:val="20"/>
          <w:rtl/>
          <w:lang w:bidi="fa-IR"/>
        </w:rPr>
        <w:fldChar w:fldCharType="end"/>
      </w:r>
      <w:r w:rsidR="00F60CC8" w:rsidRPr="00AA74C9">
        <w:rPr>
          <w:rFonts w:eastAsia="SimSun" w:cs="B Yagut"/>
          <w:b/>
          <w:bCs/>
          <w:color w:val="000000" w:themeColor="text1"/>
          <w:sz w:val="20"/>
          <w:szCs w:val="20"/>
          <w:vertAlign w:val="superscript"/>
          <w:rtl/>
          <w:lang w:eastAsia="zh-CN" w:bidi="fa-IR"/>
        </w:rPr>
        <w:footnoteReference w:id="1"/>
      </w:r>
      <w:r w:rsidR="00CF1686" w:rsidRPr="00AA74C9">
        <w:rPr>
          <w:rFonts w:cs="Yagut" w:hint="cs"/>
          <w:color w:val="000000" w:themeColor="text1"/>
          <w:sz w:val="20"/>
          <w:szCs w:val="20"/>
          <w:rtl/>
          <w:lang w:bidi="fa-IR"/>
        </w:rPr>
        <w:t>،</w:t>
      </w:r>
      <w:bookmarkStart w:id="0" w:name="OLE_LINK146"/>
      <w:bookmarkStart w:id="1" w:name="OLE_LINK147"/>
      <w:r w:rsidRPr="00AA74C9">
        <w:rPr>
          <w:rFonts w:cs="Yagut" w:hint="cs"/>
          <w:color w:val="000000" w:themeColor="text1"/>
          <w:sz w:val="20"/>
          <w:szCs w:val="20"/>
          <w:rtl/>
          <w:lang w:bidi="fa-IR"/>
        </w:rPr>
        <w:t xml:space="preserve"> </w:t>
      </w:r>
      <w:r w:rsidRPr="00AA74C9">
        <w:rPr>
          <w:rFonts w:cs="Yagut"/>
          <w:color w:val="000000" w:themeColor="text1"/>
          <w:sz w:val="20"/>
          <w:szCs w:val="20"/>
          <w:rtl/>
          <w:lang w:bidi="fa-IR"/>
        </w:rPr>
        <w:fldChar w:fldCharType="begin"/>
      </w:r>
      <w:r w:rsidRPr="00AA74C9">
        <w:rPr>
          <w:rFonts w:cs="Yagut"/>
          <w:color w:val="000000" w:themeColor="text1"/>
          <w:sz w:val="20"/>
          <w:szCs w:val="20"/>
          <w:rtl/>
          <w:lang w:bidi="fa-IR"/>
        </w:rPr>
        <w:instrText xml:space="preserve"> </w:instrText>
      </w:r>
      <w:r w:rsidRPr="00AA74C9">
        <w:rPr>
          <w:rFonts w:cs="Yagut" w:hint="cs"/>
          <w:color w:val="000000" w:themeColor="text1"/>
          <w:sz w:val="20"/>
          <w:szCs w:val="20"/>
          <w:lang w:bidi="fa-IR"/>
        </w:rPr>
        <w:instrText>AUTHOR</w:instrText>
      </w:r>
      <w:r w:rsidRPr="00AA74C9">
        <w:rPr>
          <w:rFonts w:cs="Yagut" w:hint="cs"/>
          <w:color w:val="000000" w:themeColor="text1"/>
          <w:sz w:val="20"/>
          <w:szCs w:val="20"/>
          <w:rtl/>
          <w:lang w:bidi="fa-IR"/>
        </w:rPr>
        <w:instrText xml:space="preserve">  "نویسنده اول" \* </w:instrText>
      </w:r>
      <w:r w:rsidRPr="00AA74C9">
        <w:rPr>
          <w:rFonts w:cs="Yagut" w:hint="cs"/>
          <w:color w:val="000000" w:themeColor="text1"/>
          <w:sz w:val="20"/>
          <w:szCs w:val="20"/>
          <w:lang w:bidi="fa-IR"/>
        </w:rPr>
        <w:instrText>Caps  \* MERGEFORMAT</w:instrText>
      </w:r>
      <w:r w:rsidRPr="00AA74C9">
        <w:rPr>
          <w:rFonts w:cs="Yagut"/>
          <w:color w:val="000000" w:themeColor="text1"/>
          <w:sz w:val="20"/>
          <w:szCs w:val="20"/>
          <w:rtl/>
          <w:lang w:bidi="fa-IR"/>
        </w:rPr>
        <w:instrText xml:space="preserve"> </w:instrText>
      </w:r>
      <w:r w:rsidRPr="00AA74C9">
        <w:rPr>
          <w:rFonts w:cs="Yagut"/>
          <w:color w:val="000000" w:themeColor="text1"/>
          <w:sz w:val="20"/>
          <w:szCs w:val="20"/>
          <w:rtl/>
          <w:lang w:bidi="fa-IR"/>
        </w:rPr>
        <w:fldChar w:fldCharType="separate"/>
      </w:r>
      <w:r w:rsidR="00F4393E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t>نو</w:t>
      </w:r>
      <w:r w:rsidR="00491272" w:rsidRPr="00AA74C9">
        <w:rPr>
          <w:rFonts w:cs="Yagut" w:hint="cs"/>
          <w:noProof/>
          <w:color w:val="000000" w:themeColor="text1"/>
          <w:sz w:val="20"/>
          <w:szCs w:val="20"/>
          <w:rtl/>
          <w:lang w:bidi="fa-IR"/>
        </w:rPr>
        <w:t>ي</w:t>
      </w:r>
      <w:r w:rsidR="00F4393E" w:rsidRPr="00AA74C9">
        <w:rPr>
          <w:rFonts w:cs="Yagut" w:hint="cs"/>
          <w:noProof/>
          <w:color w:val="000000" w:themeColor="text1"/>
          <w:sz w:val="20"/>
          <w:szCs w:val="20"/>
          <w:rtl/>
          <w:lang w:bidi="fa-IR"/>
        </w:rPr>
        <w:t>سنده</w:t>
      </w:r>
      <w:r w:rsidR="00F4393E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t xml:space="preserve"> </w:t>
      </w:r>
      <w:r w:rsidR="005336B7" w:rsidRPr="00AA74C9">
        <w:rPr>
          <w:rFonts w:cs="Yagut" w:hint="cs"/>
          <w:noProof/>
          <w:color w:val="000000" w:themeColor="text1"/>
          <w:sz w:val="20"/>
          <w:szCs w:val="20"/>
          <w:rtl/>
          <w:lang w:bidi="fa-IR"/>
        </w:rPr>
        <w:t>دوم</w:t>
      </w:r>
      <w:r w:rsidRPr="00AA74C9">
        <w:rPr>
          <w:rFonts w:cs="Yagut"/>
          <w:color w:val="000000" w:themeColor="text1"/>
          <w:sz w:val="20"/>
          <w:szCs w:val="20"/>
          <w:rtl/>
          <w:lang w:bidi="fa-IR"/>
        </w:rPr>
        <w:fldChar w:fldCharType="end"/>
      </w:r>
      <w:r w:rsidR="00F60CC8" w:rsidRPr="00AA74C9">
        <w:rPr>
          <w:rFonts w:eastAsia="SimSun" w:cs="B Yagut"/>
          <w:b/>
          <w:bCs/>
          <w:color w:val="000000" w:themeColor="text1"/>
          <w:sz w:val="20"/>
          <w:szCs w:val="20"/>
          <w:vertAlign w:val="superscript"/>
          <w:rtl/>
          <w:lang w:eastAsia="zh-CN" w:bidi="fa-IR"/>
        </w:rPr>
        <w:footnoteReference w:id="2"/>
      </w:r>
      <w:bookmarkEnd w:id="0"/>
      <w:bookmarkEnd w:id="1"/>
      <w:r w:rsidR="00CF1686" w:rsidRPr="00AA74C9">
        <w:rPr>
          <w:rFonts w:cs="Yagut" w:hint="cs"/>
          <w:color w:val="000000" w:themeColor="text1"/>
          <w:sz w:val="20"/>
          <w:szCs w:val="20"/>
          <w:rtl/>
          <w:lang w:bidi="fa-IR"/>
        </w:rPr>
        <w:t>،</w:t>
      </w:r>
      <w:r w:rsidRPr="00AA74C9">
        <w:rPr>
          <w:rFonts w:cs="Yagut" w:hint="cs"/>
          <w:color w:val="000000" w:themeColor="text1"/>
          <w:sz w:val="20"/>
          <w:szCs w:val="20"/>
          <w:rtl/>
          <w:lang w:bidi="fa-IR"/>
        </w:rPr>
        <w:t xml:space="preserve"> </w:t>
      </w:r>
      <w:r w:rsidRPr="00AA74C9">
        <w:rPr>
          <w:rFonts w:cs="Yagut"/>
          <w:color w:val="000000" w:themeColor="text1"/>
          <w:sz w:val="20"/>
          <w:szCs w:val="20"/>
          <w:rtl/>
          <w:lang w:bidi="fa-IR"/>
        </w:rPr>
        <w:fldChar w:fldCharType="begin"/>
      </w:r>
      <w:r w:rsidRPr="00AA74C9">
        <w:rPr>
          <w:rFonts w:cs="Yagut"/>
          <w:color w:val="000000" w:themeColor="text1"/>
          <w:sz w:val="20"/>
          <w:szCs w:val="20"/>
          <w:rtl/>
          <w:lang w:bidi="fa-IR"/>
        </w:rPr>
        <w:instrText xml:space="preserve"> </w:instrText>
      </w:r>
      <w:r w:rsidRPr="00AA74C9">
        <w:rPr>
          <w:rFonts w:cs="Yagut" w:hint="cs"/>
          <w:color w:val="000000" w:themeColor="text1"/>
          <w:sz w:val="20"/>
          <w:szCs w:val="20"/>
          <w:lang w:bidi="fa-IR"/>
        </w:rPr>
        <w:instrText>AUTHOR</w:instrText>
      </w:r>
      <w:r w:rsidRPr="00AA74C9">
        <w:rPr>
          <w:rFonts w:cs="Yagut" w:hint="cs"/>
          <w:color w:val="000000" w:themeColor="text1"/>
          <w:sz w:val="20"/>
          <w:szCs w:val="20"/>
          <w:rtl/>
          <w:lang w:bidi="fa-IR"/>
        </w:rPr>
        <w:instrText xml:space="preserve">  "نویسنده اول" \* </w:instrText>
      </w:r>
      <w:r w:rsidRPr="00AA74C9">
        <w:rPr>
          <w:rFonts w:cs="Yagut" w:hint="cs"/>
          <w:color w:val="000000" w:themeColor="text1"/>
          <w:sz w:val="20"/>
          <w:szCs w:val="20"/>
          <w:lang w:bidi="fa-IR"/>
        </w:rPr>
        <w:instrText>Caps  \* MERGEFORMAT</w:instrText>
      </w:r>
      <w:r w:rsidRPr="00AA74C9">
        <w:rPr>
          <w:rFonts w:cs="Yagut"/>
          <w:color w:val="000000" w:themeColor="text1"/>
          <w:sz w:val="20"/>
          <w:szCs w:val="20"/>
          <w:rtl/>
          <w:lang w:bidi="fa-IR"/>
        </w:rPr>
        <w:instrText xml:space="preserve"> </w:instrText>
      </w:r>
      <w:r w:rsidRPr="00AA74C9">
        <w:rPr>
          <w:rFonts w:cs="Yagut"/>
          <w:color w:val="000000" w:themeColor="text1"/>
          <w:sz w:val="20"/>
          <w:szCs w:val="20"/>
          <w:rtl/>
          <w:lang w:bidi="fa-IR"/>
        </w:rPr>
        <w:fldChar w:fldCharType="separate"/>
      </w:r>
      <w:r w:rsidR="00F4393E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t>نو</w:t>
      </w:r>
      <w:r w:rsidR="00491272" w:rsidRPr="00AA74C9">
        <w:rPr>
          <w:rFonts w:cs="Yagut" w:hint="cs"/>
          <w:noProof/>
          <w:color w:val="000000" w:themeColor="text1"/>
          <w:sz w:val="20"/>
          <w:szCs w:val="20"/>
          <w:rtl/>
          <w:lang w:bidi="fa-IR"/>
        </w:rPr>
        <w:t>ي</w:t>
      </w:r>
      <w:r w:rsidR="00F4393E" w:rsidRPr="00AA74C9">
        <w:rPr>
          <w:rFonts w:cs="Yagut" w:hint="cs"/>
          <w:noProof/>
          <w:color w:val="000000" w:themeColor="text1"/>
          <w:sz w:val="20"/>
          <w:szCs w:val="20"/>
          <w:rtl/>
          <w:lang w:bidi="fa-IR"/>
        </w:rPr>
        <w:t>سنده</w:t>
      </w:r>
      <w:r w:rsidR="00F4393E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t xml:space="preserve"> </w:t>
      </w:r>
      <w:r w:rsidR="005336B7" w:rsidRPr="00AA74C9">
        <w:rPr>
          <w:rFonts w:cs="Yagut" w:hint="cs"/>
          <w:noProof/>
          <w:color w:val="000000" w:themeColor="text1"/>
          <w:sz w:val="20"/>
          <w:szCs w:val="20"/>
          <w:rtl/>
          <w:lang w:bidi="fa-IR"/>
        </w:rPr>
        <w:t>سوم</w:t>
      </w:r>
      <w:r w:rsidRPr="00AA74C9">
        <w:rPr>
          <w:rFonts w:cs="Yagut"/>
          <w:color w:val="000000" w:themeColor="text1"/>
          <w:sz w:val="20"/>
          <w:szCs w:val="20"/>
          <w:rtl/>
          <w:lang w:bidi="fa-IR"/>
        </w:rPr>
        <w:fldChar w:fldCharType="end"/>
      </w:r>
      <w:r w:rsidR="00F60CC8" w:rsidRPr="00AA74C9">
        <w:rPr>
          <w:rFonts w:eastAsia="SimSun" w:cs="B Yagut"/>
          <w:b/>
          <w:bCs/>
          <w:color w:val="000000" w:themeColor="text1"/>
          <w:sz w:val="20"/>
          <w:szCs w:val="20"/>
          <w:vertAlign w:val="superscript"/>
          <w:rtl/>
          <w:lang w:eastAsia="zh-CN" w:bidi="fa-IR"/>
        </w:rPr>
        <w:footnoteReference w:id="3"/>
      </w:r>
      <w:r w:rsidRPr="00AA74C9">
        <w:rPr>
          <w:rFonts w:cs="Yagut" w:hint="cs"/>
          <w:color w:val="000000" w:themeColor="text1"/>
          <w:sz w:val="20"/>
          <w:szCs w:val="20"/>
          <w:rtl/>
          <w:lang w:bidi="fa-IR"/>
        </w:rPr>
        <w:t xml:space="preserve">، </w:t>
      </w:r>
      <w:r w:rsidRPr="00AA74C9">
        <w:rPr>
          <w:rFonts w:cs="Yagut"/>
          <w:color w:val="000000" w:themeColor="text1"/>
          <w:sz w:val="20"/>
          <w:szCs w:val="20"/>
          <w:rtl/>
          <w:lang w:bidi="fa-IR"/>
        </w:rPr>
        <w:fldChar w:fldCharType="begin"/>
      </w:r>
      <w:r w:rsidRPr="00AA74C9">
        <w:rPr>
          <w:rFonts w:cs="Yagut"/>
          <w:color w:val="000000" w:themeColor="text1"/>
          <w:sz w:val="20"/>
          <w:szCs w:val="20"/>
          <w:rtl/>
          <w:lang w:bidi="fa-IR"/>
        </w:rPr>
        <w:instrText xml:space="preserve"> </w:instrText>
      </w:r>
      <w:r w:rsidRPr="00AA74C9">
        <w:rPr>
          <w:rFonts w:cs="Yagut" w:hint="cs"/>
          <w:color w:val="000000" w:themeColor="text1"/>
          <w:sz w:val="20"/>
          <w:szCs w:val="20"/>
          <w:lang w:bidi="fa-IR"/>
        </w:rPr>
        <w:instrText>AUTHOR</w:instrText>
      </w:r>
      <w:r w:rsidRPr="00AA74C9">
        <w:rPr>
          <w:rFonts w:cs="Yagut" w:hint="cs"/>
          <w:color w:val="000000" w:themeColor="text1"/>
          <w:sz w:val="20"/>
          <w:szCs w:val="20"/>
          <w:rtl/>
          <w:lang w:bidi="fa-IR"/>
        </w:rPr>
        <w:instrText xml:space="preserve">  "نویسنده اول" \* </w:instrText>
      </w:r>
      <w:r w:rsidRPr="00AA74C9">
        <w:rPr>
          <w:rFonts w:cs="Yagut" w:hint="cs"/>
          <w:color w:val="000000" w:themeColor="text1"/>
          <w:sz w:val="20"/>
          <w:szCs w:val="20"/>
          <w:lang w:bidi="fa-IR"/>
        </w:rPr>
        <w:instrText>Caps  \* MERGEFORMAT</w:instrText>
      </w:r>
      <w:r w:rsidRPr="00AA74C9">
        <w:rPr>
          <w:rFonts w:cs="Yagut"/>
          <w:color w:val="000000" w:themeColor="text1"/>
          <w:sz w:val="20"/>
          <w:szCs w:val="20"/>
          <w:rtl/>
          <w:lang w:bidi="fa-IR"/>
        </w:rPr>
        <w:instrText xml:space="preserve"> </w:instrText>
      </w:r>
      <w:r w:rsidRPr="00AA74C9">
        <w:rPr>
          <w:rFonts w:cs="Yagut"/>
          <w:color w:val="000000" w:themeColor="text1"/>
          <w:sz w:val="20"/>
          <w:szCs w:val="20"/>
          <w:rtl/>
          <w:lang w:bidi="fa-IR"/>
        </w:rPr>
        <w:fldChar w:fldCharType="separate"/>
      </w:r>
      <w:r w:rsidR="00F4393E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t>نو</w:t>
      </w:r>
      <w:r w:rsidR="00491272" w:rsidRPr="00AA74C9">
        <w:rPr>
          <w:rFonts w:cs="Yagut" w:hint="cs"/>
          <w:noProof/>
          <w:color w:val="000000" w:themeColor="text1"/>
          <w:sz w:val="20"/>
          <w:szCs w:val="20"/>
          <w:rtl/>
          <w:lang w:bidi="fa-IR"/>
        </w:rPr>
        <w:t>ي</w:t>
      </w:r>
      <w:r w:rsidR="00F4393E" w:rsidRPr="00AA74C9">
        <w:rPr>
          <w:rFonts w:cs="Yagut" w:hint="cs"/>
          <w:noProof/>
          <w:color w:val="000000" w:themeColor="text1"/>
          <w:sz w:val="20"/>
          <w:szCs w:val="20"/>
          <w:rtl/>
          <w:lang w:bidi="fa-IR"/>
        </w:rPr>
        <w:t>سنده</w:t>
      </w:r>
      <w:r w:rsidR="00F4393E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t xml:space="preserve"> </w:t>
      </w:r>
      <w:r w:rsidR="004A60A5" w:rsidRPr="00AA74C9">
        <w:rPr>
          <w:rFonts w:cs="Yagut" w:hint="cs"/>
          <w:noProof/>
          <w:color w:val="000000" w:themeColor="text1"/>
          <w:sz w:val="20"/>
          <w:szCs w:val="20"/>
          <w:rtl/>
          <w:lang w:bidi="fa-IR"/>
        </w:rPr>
        <w:t>چهارم</w:t>
      </w:r>
      <w:r w:rsidRPr="00AA74C9">
        <w:rPr>
          <w:rFonts w:cs="Yagut"/>
          <w:color w:val="000000" w:themeColor="text1"/>
          <w:sz w:val="20"/>
          <w:szCs w:val="20"/>
          <w:rtl/>
          <w:lang w:bidi="fa-IR"/>
        </w:rPr>
        <w:fldChar w:fldCharType="end"/>
      </w:r>
      <w:r w:rsidR="005336B7" w:rsidRPr="00AA74C9">
        <w:rPr>
          <w:rStyle w:val="FootnoteReference"/>
          <w:rFonts w:cs="Yagut"/>
          <w:color w:val="000000" w:themeColor="text1"/>
          <w:sz w:val="20"/>
          <w:szCs w:val="20"/>
          <w:rtl/>
          <w:lang w:bidi="fa-IR"/>
        </w:rPr>
        <w:footnoteReference w:id="4"/>
      </w:r>
      <w:r w:rsidR="002E07C7" w:rsidRPr="00AA74C9">
        <w:rPr>
          <w:rFonts w:cs="Yagut" w:hint="cs"/>
          <w:color w:val="000000" w:themeColor="text1"/>
          <w:sz w:val="20"/>
          <w:szCs w:val="20"/>
          <w:rtl/>
          <w:lang w:bidi="fa-IR"/>
        </w:rPr>
        <w:t xml:space="preserve">، </w:t>
      </w:r>
      <w:r w:rsidR="00AC376D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fldChar w:fldCharType="begin"/>
      </w:r>
      <w:r w:rsidR="00AC376D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instrText xml:space="preserve"> </w:instrText>
      </w:r>
      <w:r w:rsidR="00AC376D" w:rsidRPr="00AA74C9">
        <w:rPr>
          <w:rFonts w:cs="Yagut"/>
          <w:noProof/>
          <w:color w:val="000000" w:themeColor="text1"/>
          <w:sz w:val="20"/>
          <w:szCs w:val="20"/>
          <w:lang w:bidi="fa-IR"/>
        </w:rPr>
        <w:instrText>AUTHOR</w:instrText>
      </w:r>
      <w:r w:rsidR="00AC376D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instrText xml:space="preserve">  "نویسنده پنجم"  \* </w:instrText>
      </w:r>
      <w:r w:rsidR="00AC376D" w:rsidRPr="00AA74C9">
        <w:rPr>
          <w:rFonts w:cs="Yagut"/>
          <w:noProof/>
          <w:color w:val="000000" w:themeColor="text1"/>
          <w:sz w:val="20"/>
          <w:szCs w:val="20"/>
          <w:lang w:bidi="fa-IR"/>
        </w:rPr>
        <w:instrText>MERGEFORMAT</w:instrText>
      </w:r>
      <w:r w:rsidR="00AC376D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instrText xml:space="preserve"> </w:instrText>
      </w:r>
      <w:r w:rsidR="00AC376D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fldChar w:fldCharType="separate"/>
      </w:r>
      <w:r w:rsidR="00F4393E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t>نو</w:t>
      </w:r>
      <w:r w:rsidR="00491272" w:rsidRPr="00AA74C9">
        <w:rPr>
          <w:rFonts w:cs="Yagut" w:hint="cs"/>
          <w:noProof/>
          <w:color w:val="000000" w:themeColor="text1"/>
          <w:sz w:val="20"/>
          <w:szCs w:val="20"/>
          <w:rtl/>
          <w:lang w:bidi="fa-IR"/>
        </w:rPr>
        <w:t>ي</w:t>
      </w:r>
      <w:r w:rsidR="00F4393E" w:rsidRPr="00AA74C9">
        <w:rPr>
          <w:rFonts w:cs="Yagut" w:hint="cs"/>
          <w:noProof/>
          <w:color w:val="000000" w:themeColor="text1"/>
          <w:sz w:val="20"/>
          <w:szCs w:val="20"/>
          <w:rtl/>
          <w:lang w:bidi="fa-IR"/>
        </w:rPr>
        <w:t>سنده</w:t>
      </w:r>
      <w:r w:rsidR="00F4393E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t xml:space="preserve"> پنجم</w:t>
      </w:r>
      <w:r w:rsidR="00AC376D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fldChar w:fldCharType="end"/>
      </w:r>
      <w:r w:rsidR="002E07C7" w:rsidRPr="00AA74C9">
        <w:rPr>
          <w:rStyle w:val="FootnoteReference"/>
          <w:rFonts w:cs="Yagut"/>
          <w:noProof/>
          <w:color w:val="000000" w:themeColor="text1"/>
          <w:sz w:val="20"/>
          <w:szCs w:val="20"/>
          <w:rtl/>
          <w:lang w:bidi="fa-IR"/>
        </w:rPr>
        <w:footnoteReference w:id="5"/>
      </w:r>
      <w:r w:rsidR="00BF2D1D" w:rsidRPr="00AA74C9">
        <w:rPr>
          <w:rFonts w:cs="Yagut" w:hint="cs"/>
          <w:color w:val="000000" w:themeColor="text1"/>
          <w:sz w:val="20"/>
          <w:szCs w:val="20"/>
          <w:rtl/>
          <w:lang w:bidi="fa-IR"/>
        </w:rPr>
        <w:t>،</w:t>
      </w:r>
      <w:r w:rsidR="00DD5F4F" w:rsidRPr="00AA74C9">
        <w:rPr>
          <w:rFonts w:cs="Yagut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BF2D1D" w:rsidRPr="00AA74C9">
        <w:rPr>
          <w:rFonts w:cs="Yagut"/>
          <w:color w:val="000000" w:themeColor="text1"/>
          <w:sz w:val="20"/>
          <w:szCs w:val="20"/>
          <w:rtl/>
          <w:lang w:bidi="fa-IR"/>
        </w:rPr>
        <w:fldChar w:fldCharType="begin"/>
      </w:r>
      <w:r w:rsidR="00BF2D1D" w:rsidRPr="00AA74C9">
        <w:rPr>
          <w:rFonts w:cs="Yagut"/>
          <w:color w:val="000000" w:themeColor="text1"/>
          <w:sz w:val="20"/>
          <w:szCs w:val="20"/>
          <w:rtl/>
          <w:lang w:bidi="fa-IR"/>
        </w:rPr>
        <w:instrText xml:space="preserve"> </w:instrText>
      </w:r>
      <w:r w:rsidR="00BF2D1D" w:rsidRPr="00AA74C9">
        <w:rPr>
          <w:rFonts w:cs="Yagut" w:hint="cs"/>
          <w:color w:val="000000" w:themeColor="text1"/>
          <w:sz w:val="20"/>
          <w:szCs w:val="20"/>
          <w:lang w:bidi="fa-IR"/>
        </w:rPr>
        <w:instrText>AUTHOR</w:instrText>
      </w:r>
      <w:r w:rsidR="00BF2D1D" w:rsidRPr="00AA74C9">
        <w:rPr>
          <w:rFonts w:cs="Yagut" w:hint="cs"/>
          <w:color w:val="000000" w:themeColor="text1"/>
          <w:sz w:val="20"/>
          <w:szCs w:val="20"/>
          <w:rtl/>
          <w:lang w:bidi="fa-IR"/>
        </w:rPr>
        <w:instrText xml:space="preserve">  "نویسنده اول" \* </w:instrText>
      </w:r>
      <w:r w:rsidR="00BF2D1D" w:rsidRPr="00AA74C9">
        <w:rPr>
          <w:rFonts w:cs="Yagut" w:hint="cs"/>
          <w:color w:val="000000" w:themeColor="text1"/>
          <w:sz w:val="20"/>
          <w:szCs w:val="20"/>
          <w:lang w:bidi="fa-IR"/>
        </w:rPr>
        <w:instrText>Caps  \* MERGEFORMAT</w:instrText>
      </w:r>
      <w:r w:rsidR="00BF2D1D" w:rsidRPr="00AA74C9">
        <w:rPr>
          <w:rFonts w:cs="Yagut"/>
          <w:color w:val="000000" w:themeColor="text1"/>
          <w:sz w:val="20"/>
          <w:szCs w:val="20"/>
          <w:rtl/>
          <w:lang w:bidi="fa-IR"/>
        </w:rPr>
        <w:instrText xml:space="preserve"> </w:instrText>
      </w:r>
      <w:r w:rsidR="00BF2D1D" w:rsidRPr="00AA74C9">
        <w:rPr>
          <w:rFonts w:cs="Yagut"/>
          <w:color w:val="000000" w:themeColor="text1"/>
          <w:sz w:val="20"/>
          <w:szCs w:val="20"/>
          <w:rtl/>
          <w:lang w:bidi="fa-IR"/>
        </w:rPr>
        <w:fldChar w:fldCharType="separate"/>
      </w:r>
      <w:r w:rsidR="00BF2D1D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t>نو</w:t>
      </w:r>
      <w:r w:rsidR="00BF2D1D" w:rsidRPr="00AA74C9">
        <w:rPr>
          <w:rFonts w:cs="Yagut" w:hint="cs"/>
          <w:noProof/>
          <w:color w:val="000000" w:themeColor="text1"/>
          <w:sz w:val="20"/>
          <w:szCs w:val="20"/>
          <w:rtl/>
          <w:lang w:bidi="fa-IR"/>
        </w:rPr>
        <w:t>يسنده</w:t>
      </w:r>
      <w:r w:rsidR="00BF2D1D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t xml:space="preserve"> </w:t>
      </w:r>
      <w:r w:rsidR="00BF2D1D" w:rsidRPr="00AA74C9">
        <w:rPr>
          <w:rFonts w:cs="Yagut" w:hint="cs"/>
          <w:noProof/>
          <w:color w:val="000000" w:themeColor="text1"/>
          <w:sz w:val="20"/>
          <w:szCs w:val="20"/>
          <w:rtl/>
          <w:lang w:bidi="fa-IR"/>
        </w:rPr>
        <w:t>ششم</w:t>
      </w:r>
      <w:r w:rsidR="00BF2D1D" w:rsidRPr="00AA74C9">
        <w:rPr>
          <w:rFonts w:cs="Yagut"/>
          <w:color w:val="000000" w:themeColor="text1"/>
          <w:sz w:val="20"/>
          <w:szCs w:val="20"/>
          <w:rtl/>
          <w:lang w:bidi="fa-IR"/>
        </w:rPr>
        <w:fldChar w:fldCharType="end"/>
      </w:r>
      <w:r w:rsidR="00BF2D1D" w:rsidRPr="00AA74C9">
        <w:rPr>
          <w:rFonts w:eastAsia="SimSun" w:cs="B Yagut"/>
          <w:b/>
          <w:bCs/>
          <w:color w:val="000000" w:themeColor="text1"/>
          <w:sz w:val="20"/>
          <w:szCs w:val="20"/>
          <w:vertAlign w:val="superscript"/>
          <w:rtl/>
          <w:lang w:eastAsia="zh-CN" w:bidi="fa-IR"/>
        </w:rPr>
        <w:footnoteReference w:id="6"/>
      </w:r>
      <w:r w:rsidR="00BF2D1D" w:rsidRPr="00AA74C9">
        <w:rPr>
          <w:rFonts w:cs="Yagut" w:hint="cs"/>
          <w:color w:val="000000" w:themeColor="text1"/>
          <w:sz w:val="20"/>
          <w:szCs w:val="20"/>
          <w:rtl/>
          <w:lang w:bidi="fa-IR"/>
        </w:rPr>
        <w:t xml:space="preserve">، </w:t>
      </w:r>
      <w:r w:rsidR="00BF2D1D" w:rsidRPr="00AA74C9">
        <w:rPr>
          <w:rFonts w:cs="Yagut"/>
          <w:color w:val="000000" w:themeColor="text1"/>
          <w:sz w:val="20"/>
          <w:szCs w:val="20"/>
          <w:rtl/>
          <w:lang w:bidi="fa-IR"/>
        </w:rPr>
        <w:fldChar w:fldCharType="begin"/>
      </w:r>
      <w:r w:rsidR="00BF2D1D" w:rsidRPr="00AA74C9">
        <w:rPr>
          <w:rFonts w:cs="Yagut"/>
          <w:color w:val="000000" w:themeColor="text1"/>
          <w:sz w:val="20"/>
          <w:szCs w:val="20"/>
          <w:rtl/>
          <w:lang w:bidi="fa-IR"/>
        </w:rPr>
        <w:instrText xml:space="preserve"> </w:instrText>
      </w:r>
      <w:r w:rsidR="00BF2D1D" w:rsidRPr="00AA74C9">
        <w:rPr>
          <w:rFonts w:cs="Yagut" w:hint="cs"/>
          <w:color w:val="000000" w:themeColor="text1"/>
          <w:sz w:val="20"/>
          <w:szCs w:val="20"/>
          <w:lang w:bidi="fa-IR"/>
        </w:rPr>
        <w:instrText>AUTHOR</w:instrText>
      </w:r>
      <w:r w:rsidR="00BF2D1D" w:rsidRPr="00AA74C9">
        <w:rPr>
          <w:rFonts w:cs="Yagut" w:hint="cs"/>
          <w:color w:val="000000" w:themeColor="text1"/>
          <w:sz w:val="20"/>
          <w:szCs w:val="20"/>
          <w:rtl/>
          <w:lang w:bidi="fa-IR"/>
        </w:rPr>
        <w:instrText xml:space="preserve">  "نویسنده اول" \* </w:instrText>
      </w:r>
      <w:r w:rsidR="00BF2D1D" w:rsidRPr="00AA74C9">
        <w:rPr>
          <w:rFonts w:cs="Yagut" w:hint="cs"/>
          <w:color w:val="000000" w:themeColor="text1"/>
          <w:sz w:val="20"/>
          <w:szCs w:val="20"/>
          <w:lang w:bidi="fa-IR"/>
        </w:rPr>
        <w:instrText>Caps  \* MERGEFORMAT</w:instrText>
      </w:r>
      <w:r w:rsidR="00BF2D1D" w:rsidRPr="00AA74C9">
        <w:rPr>
          <w:rFonts w:cs="Yagut"/>
          <w:color w:val="000000" w:themeColor="text1"/>
          <w:sz w:val="20"/>
          <w:szCs w:val="20"/>
          <w:rtl/>
          <w:lang w:bidi="fa-IR"/>
        </w:rPr>
        <w:instrText xml:space="preserve"> </w:instrText>
      </w:r>
      <w:r w:rsidR="00BF2D1D" w:rsidRPr="00AA74C9">
        <w:rPr>
          <w:rFonts w:cs="Yagut"/>
          <w:color w:val="000000" w:themeColor="text1"/>
          <w:sz w:val="20"/>
          <w:szCs w:val="20"/>
          <w:rtl/>
          <w:lang w:bidi="fa-IR"/>
        </w:rPr>
        <w:fldChar w:fldCharType="separate"/>
      </w:r>
      <w:r w:rsidR="00BF2D1D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t>نو</w:t>
      </w:r>
      <w:r w:rsidR="00BF2D1D" w:rsidRPr="00AA74C9">
        <w:rPr>
          <w:rFonts w:cs="Yagut" w:hint="cs"/>
          <w:noProof/>
          <w:color w:val="000000" w:themeColor="text1"/>
          <w:sz w:val="20"/>
          <w:szCs w:val="20"/>
          <w:rtl/>
          <w:lang w:bidi="fa-IR"/>
        </w:rPr>
        <w:t>يسنده</w:t>
      </w:r>
      <w:r w:rsidR="00BF2D1D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t xml:space="preserve"> </w:t>
      </w:r>
      <w:r w:rsidR="00BF2D1D" w:rsidRPr="00AA74C9">
        <w:rPr>
          <w:rFonts w:cs="Yagut" w:hint="cs"/>
          <w:noProof/>
          <w:color w:val="000000" w:themeColor="text1"/>
          <w:sz w:val="20"/>
          <w:szCs w:val="20"/>
          <w:rtl/>
          <w:lang w:bidi="fa-IR"/>
        </w:rPr>
        <w:t>هفتم</w:t>
      </w:r>
      <w:r w:rsidR="00BF2D1D" w:rsidRPr="00AA74C9">
        <w:rPr>
          <w:rFonts w:cs="Yagut"/>
          <w:color w:val="000000" w:themeColor="text1"/>
          <w:sz w:val="20"/>
          <w:szCs w:val="20"/>
          <w:rtl/>
          <w:lang w:bidi="fa-IR"/>
        </w:rPr>
        <w:fldChar w:fldCharType="end"/>
      </w:r>
      <w:r w:rsidR="00BF2D1D" w:rsidRPr="00AA74C9">
        <w:rPr>
          <w:rFonts w:eastAsia="SimSun" w:cs="B Yagut"/>
          <w:b/>
          <w:bCs/>
          <w:color w:val="000000" w:themeColor="text1"/>
          <w:sz w:val="20"/>
          <w:szCs w:val="20"/>
          <w:vertAlign w:val="superscript"/>
          <w:rtl/>
          <w:lang w:eastAsia="zh-CN" w:bidi="fa-IR"/>
        </w:rPr>
        <w:footnoteReference w:id="7"/>
      </w:r>
      <w:r w:rsidR="00BF2D1D" w:rsidRPr="00AA74C9">
        <w:rPr>
          <w:rFonts w:cs="Yagut" w:hint="cs"/>
          <w:color w:val="000000" w:themeColor="text1"/>
          <w:sz w:val="20"/>
          <w:szCs w:val="20"/>
          <w:rtl/>
          <w:lang w:bidi="fa-IR"/>
        </w:rPr>
        <w:t xml:space="preserve">، </w:t>
      </w:r>
      <w:r w:rsidR="00BF2D1D" w:rsidRPr="00AA74C9">
        <w:rPr>
          <w:rFonts w:cs="Yagut"/>
          <w:color w:val="000000" w:themeColor="text1"/>
          <w:sz w:val="20"/>
          <w:szCs w:val="20"/>
          <w:rtl/>
          <w:lang w:bidi="fa-IR"/>
        </w:rPr>
        <w:fldChar w:fldCharType="begin"/>
      </w:r>
      <w:r w:rsidR="00BF2D1D" w:rsidRPr="00AA74C9">
        <w:rPr>
          <w:rFonts w:cs="Yagut"/>
          <w:color w:val="000000" w:themeColor="text1"/>
          <w:sz w:val="20"/>
          <w:szCs w:val="20"/>
          <w:rtl/>
          <w:lang w:bidi="fa-IR"/>
        </w:rPr>
        <w:instrText xml:space="preserve"> </w:instrText>
      </w:r>
      <w:r w:rsidR="00BF2D1D" w:rsidRPr="00AA74C9">
        <w:rPr>
          <w:rFonts w:cs="Yagut" w:hint="cs"/>
          <w:color w:val="000000" w:themeColor="text1"/>
          <w:sz w:val="20"/>
          <w:szCs w:val="20"/>
          <w:lang w:bidi="fa-IR"/>
        </w:rPr>
        <w:instrText>AUTHOR</w:instrText>
      </w:r>
      <w:r w:rsidR="00BF2D1D" w:rsidRPr="00AA74C9">
        <w:rPr>
          <w:rFonts w:cs="Yagut" w:hint="cs"/>
          <w:color w:val="000000" w:themeColor="text1"/>
          <w:sz w:val="20"/>
          <w:szCs w:val="20"/>
          <w:rtl/>
          <w:lang w:bidi="fa-IR"/>
        </w:rPr>
        <w:instrText xml:space="preserve">  "نویسنده اول" \* </w:instrText>
      </w:r>
      <w:r w:rsidR="00BF2D1D" w:rsidRPr="00AA74C9">
        <w:rPr>
          <w:rFonts w:cs="Yagut" w:hint="cs"/>
          <w:color w:val="000000" w:themeColor="text1"/>
          <w:sz w:val="20"/>
          <w:szCs w:val="20"/>
          <w:lang w:bidi="fa-IR"/>
        </w:rPr>
        <w:instrText>Caps  \* MERGEFORMAT</w:instrText>
      </w:r>
      <w:r w:rsidR="00BF2D1D" w:rsidRPr="00AA74C9">
        <w:rPr>
          <w:rFonts w:cs="Yagut"/>
          <w:color w:val="000000" w:themeColor="text1"/>
          <w:sz w:val="20"/>
          <w:szCs w:val="20"/>
          <w:rtl/>
          <w:lang w:bidi="fa-IR"/>
        </w:rPr>
        <w:instrText xml:space="preserve"> </w:instrText>
      </w:r>
      <w:r w:rsidR="00BF2D1D" w:rsidRPr="00AA74C9">
        <w:rPr>
          <w:rFonts w:cs="Yagut"/>
          <w:color w:val="000000" w:themeColor="text1"/>
          <w:sz w:val="20"/>
          <w:szCs w:val="20"/>
          <w:rtl/>
          <w:lang w:bidi="fa-IR"/>
        </w:rPr>
        <w:fldChar w:fldCharType="separate"/>
      </w:r>
      <w:r w:rsidR="00BF2D1D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t>نو</w:t>
      </w:r>
      <w:r w:rsidR="00BF2D1D" w:rsidRPr="00AA74C9">
        <w:rPr>
          <w:rFonts w:cs="Yagut" w:hint="cs"/>
          <w:noProof/>
          <w:color w:val="000000" w:themeColor="text1"/>
          <w:sz w:val="20"/>
          <w:szCs w:val="20"/>
          <w:rtl/>
          <w:lang w:bidi="fa-IR"/>
        </w:rPr>
        <w:t>يسنده</w:t>
      </w:r>
      <w:r w:rsidR="00BF2D1D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t xml:space="preserve"> </w:t>
      </w:r>
      <w:r w:rsidR="00BF2D1D" w:rsidRPr="00AA74C9">
        <w:rPr>
          <w:rFonts w:cs="Yagut" w:hint="cs"/>
          <w:noProof/>
          <w:color w:val="000000" w:themeColor="text1"/>
          <w:sz w:val="20"/>
          <w:szCs w:val="20"/>
          <w:rtl/>
          <w:lang w:bidi="fa-IR"/>
        </w:rPr>
        <w:t>هشتم</w:t>
      </w:r>
      <w:r w:rsidR="00BF2D1D" w:rsidRPr="00AA74C9">
        <w:rPr>
          <w:rFonts w:cs="Yagut"/>
          <w:color w:val="000000" w:themeColor="text1"/>
          <w:sz w:val="20"/>
          <w:szCs w:val="20"/>
          <w:rtl/>
          <w:lang w:bidi="fa-IR"/>
        </w:rPr>
        <w:fldChar w:fldCharType="end"/>
      </w:r>
      <w:r w:rsidR="00BF2D1D" w:rsidRPr="00AA74C9">
        <w:rPr>
          <w:rFonts w:eastAsia="SimSun" w:cs="B Yagut"/>
          <w:b/>
          <w:bCs/>
          <w:color w:val="000000" w:themeColor="text1"/>
          <w:sz w:val="20"/>
          <w:szCs w:val="20"/>
          <w:vertAlign w:val="superscript"/>
          <w:rtl/>
          <w:lang w:eastAsia="zh-CN" w:bidi="fa-IR"/>
        </w:rPr>
        <w:footnoteReference w:id="8"/>
      </w:r>
      <w:r w:rsidR="00BF2D1D" w:rsidRPr="00AA74C9">
        <w:rPr>
          <w:rFonts w:cs="Yagut" w:hint="cs"/>
          <w:color w:val="000000" w:themeColor="text1"/>
          <w:sz w:val="20"/>
          <w:szCs w:val="20"/>
          <w:rtl/>
          <w:lang w:bidi="fa-IR"/>
        </w:rPr>
        <w:t xml:space="preserve">، </w:t>
      </w:r>
      <w:r w:rsidR="00BF2D1D" w:rsidRPr="00AA74C9">
        <w:rPr>
          <w:rFonts w:cs="Yagut"/>
          <w:color w:val="000000" w:themeColor="text1"/>
          <w:sz w:val="20"/>
          <w:szCs w:val="20"/>
          <w:rtl/>
          <w:lang w:bidi="fa-IR"/>
        </w:rPr>
        <w:fldChar w:fldCharType="begin"/>
      </w:r>
      <w:r w:rsidR="00BF2D1D" w:rsidRPr="00AA74C9">
        <w:rPr>
          <w:rFonts w:cs="Yagut"/>
          <w:color w:val="000000" w:themeColor="text1"/>
          <w:sz w:val="20"/>
          <w:szCs w:val="20"/>
          <w:rtl/>
          <w:lang w:bidi="fa-IR"/>
        </w:rPr>
        <w:instrText xml:space="preserve"> </w:instrText>
      </w:r>
      <w:r w:rsidR="00BF2D1D" w:rsidRPr="00AA74C9">
        <w:rPr>
          <w:rFonts w:cs="Yagut" w:hint="cs"/>
          <w:color w:val="000000" w:themeColor="text1"/>
          <w:sz w:val="20"/>
          <w:szCs w:val="20"/>
          <w:lang w:bidi="fa-IR"/>
        </w:rPr>
        <w:instrText>AUTHOR</w:instrText>
      </w:r>
      <w:r w:rsidR="00BF2D1D" w:rsidRPr="00AA74C9">
        <w:rPr>
          <w:rFonts w:cs="Yagut" w:hint="cs"/>
          <w:color w:val="000000" w:themeColor="text1"/>
          <w:sz w:val="20"/>
          <w:szCs w:val="20"/>
          <w:rtl/>
          <w:lang w:bidi="fa-IR"/>
        </w:rPr>
        <w:instrText xml:space="preserve">  "نویسنده اول" \* </w:instrText>
      </w:r>
      <w:r w:rsidR="00BF2D1D" w:rsidRPr="00AA74C9">
        <w:rPr>
          <w:rFonts w:cs="Yagut" w:hint="cs"/>
          <w:color w:val="000000" w:themeColor="text1"/>
          <w:sz w:val="20"/>
          <w:szCs w:val="20"/>
          <w:lang w:bidi="fa-IR"/>
        </w:rPr>
        <w:instrText>Caps  \* MERGEFORMAT</w:instrText>
      </w:r>
      <w:r w:rsidR="00BF2D1D" w:rsidRPr="00AA74C9">
        <w:rPr>
          <w:rFonts w:cs="Yagut"/>
          <w:color w:val="000000" w:themeColor="text1"/>
          <w:sz w:val="20"/>
          <w:szCs w:val="20"/>
          <w:rtl/>
          <w:lang w:bidi="fa-IR"/>
        </w:rPr>
        <w:instrText xml:space="preserve"> </w:instrText>
      </w:r>
      <w:r w:rsidR="00BF2D1D" w:rsidRPr="00AA74C9">
        <w:rPr>
          <w:rFonts w:cs="Yagut"/>
          <w:color w:val="000000" w:themeColor="text1"/>
          <w:sz w:val="20"/>
          <w:szCs w:val="20"/>
          <w:rtl/>
          <w:lang w:bidi="fa-IR"/>
        </w:rPr>
        <w:fldChar w:fldCharType="separate"/>
      </w:r>
      <w:r w:rsidR="00BF2D1D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t>نو</w:t>
      </w:r>
      <w:r w:rsidR="00BF2D1D" w:rsidRPr="00AA74C9">
        <w:rPr>
          <w:rFonts w:cs="Yagut" w:hint="cs"/>
          <w:noProof/>
          <w:color w:val="000000" w:themeColor="text1"/>
          <w:sz w:val="20"/>
          <w:szCs w:val="20"/>
          <w:rtl/>
          <w:lang w:bidi="fa-IR"/>
        </w:rPr>
        <w:t>يسنده</w:t>
      </w:r>
      <w:r w:rsidR="00BF2D1D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t xml:space="preserve"> </w:t>
      </w:r>
      <w:r w:rsidR="00BF2D1D" w:rsidRPr="00AA74C9">
        <w:rPr>
          <w:rFonts w:cs="Yagut" w:hint="cs"/>
          <w:noProof/>
          <w:color w:val="000000" w:themeColor="text1"/>
          <w:sz w:val="20"/>
          <w:szCs w:val="20"/>
          <w:rtl/>
          <w:lang w:bidi="fa-IR"/>
        </w:rPr>
        <w:t>نهم</w:t>
      </w:r>
      <w:r w:rsidR="00BF2D1D" w:rsidRPr="00AA74C9">
        <w:rPr>
          <w:rFonts w:cs="Yagut"/>
          <w:color w:val="000000" w:themeColor="text1"/>
          <w:sz w:val="20"/>
          <w:szCs w:val="20"/>
          <w:rtl/>
          <w:lang w:bidi="fa-IR"/>
        </w:rPr>
        <w:fldChar w:fldCharType="end"/>
      </w:r>
      <w:r w:rsidR="00BF2D1D" w:rsidRPr="00AA74C9">
        <w:rPr>
          <w:rStyle w:val="FootnoteReference"/>
          <w:rFonts w:cs="Yagut"/>
          <w:color w:val="000000" w:themeColor="text1"/>
          <w:sz w:val="20"/>
          <w:szCs w:val="20"/>
          <w:rtl/>
          <w:lang w:bidi="fa-IR"/>
        </w:rPr>
        <w:footnoteReference w:id="9"/>
      </w:r>
      <w:r w:rsidR="00BF2D1D" w:rsidRPr="00AA74C9">
        <w:rPr>
          <w:rFonts w:cs="Yagut" w:hint="cs"/>
          <w:color w:val="000000" w:themeColor="text1"/>
          <w:sz w:val="20"/>
          <w:szCs w:val="20"/>
          <w:rtl/>
          <w:lang w:bidi="fa-IR"/>
        </w:rPr>
        <w:t xml:space="preserve">، </w:t>
      </w:r>
      <w:r w:rsidR="00BF2D1D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fldChar w:fldCharType="begin"/>
      </w:r>
      <w:r w:rsidR="00BF2D1D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instrText xml:space="preserve"> </w:instrText>
      </w:r>
      <w:r w:rsidR="00BF2D1D" w:rsidRPr="00AA74C9">
        <w:rPr>
          <w:rFonts w:cs="Yagut"/>
          <w:noProof/>
          <w:color w:val="000000" w:themeColor="text1"/>
          <w:sz w:val="20"/>
          <w:szCs w:val="20"/>
          <w:lang w:bidi="fa-IR"/>
        </w:rPr>
        <w:instrText>AUTHOR</w:instrText>
      </w:r>
      <w:r w:rsidR="00BF2D1D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instrText xml:space="preserve">  "نویسنده پنجم"  \* </w:instrText>
      </w:r>
      <w:r w:rsidR="00BF2D1D" w:rsidRPr="00AA74C9">
        <w:rPr>
          <w:rFonts w:cs="Yagut"/>
          <w:noProof/>
          <w:color w:val="000000" w:themeColor="text1"/>
          <w:sz w:val="20"/>
          <w:szCs w:val="20"/>
          <w:lang w:bidi="fa-IR"/>
        </w:rPr>
        <w:instrText>MERGEFORMAT</w:instrText>
      </w:r>
      <w:r w:rsidR="00BF2D1D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instrText xml:space="preserve"> </w:instrText>
      </w:r>
      <w:r w:rsidR="00BF2D1D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fldChar w:fldCharType="separate"/>
      </w:r>
      <w:r w:rsidR="00BF2D1D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t>نو</w:t>
      </w:r>
      <w:r w:rsidR="00BF2D1D" w:rsidRPr="00AA74C9">
        <w:rPr>
          <w:rFonts w:cs="Yagut" w:hint="cs"/>
          <w:noProof/>
          <w:color w:val="000000" w:themeColor="text1"/>
          <w:sz w:val="20"/>
          <w:szCs w:val="20"/>
          <w:rtl/>
          <w:lang w:bidi="fa-IR"/>
        </w:rPr>
        <w:t>يسنده</w:t>
      </w:r>
      <w:r w:rsidR="00BF2D1D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t xml:space="preserve"> </w:t>
      </w:r>
      <w:r w:rsidR="00BF2D1D" w:rsidRPr="00AA74C9">
        <w:rPr>
          <w:rFonts w:cs="Yagut" w:hint="cs"/>
          <w:noProof/>
          <w:color w:val="000000" w:themeColor="text1"/>
          <w:sz w:val="20"/>
          <w:szCs w:val="20"/>
          <w:rtl/>
          <w:lang w:bidi="fa-IR"/>
        </w:rPr>
        <w:t>دهم</w:t>
      </w:r>
      <w:r w:rsidR="00BF2D1D" w:rsidRPr="00AA74C9">
        <w:rPr>
          <w:rFonts w:cs="Yagut"/>
          <w:noProof/>
          <w:color w:val="000000" w:themeColor="text1"/>
          <w:sz w:val="20"/>
          <w:szCs w:val="20"/>
          <w:rtl/>
          <w:lang w:bidi="fa-IR"/>
        </w:rPr>
        <w:fldChar w:fldCharType="end"/>
      </w:r>
      <w:r w:rsidR="00BF2D1D" w:rsidRPr="00AA74C9">
        <w:rPr>
          <w:rStyle w:val="FootnoteReference"/>
          <w:rFonts w:cs="Yagut"/>
          <w:noProof/>
          <w:color w:val="000000" w:themeColor="text1"/>
          <w:sz w:val="20"/>
          <w:szCs w:val="20"/>
          <w:rtl/>
          <w:lang w:bidi="fa-IR"/>
        </w:rPr>
        <w:footnoteReference w:id="10"/>
      </w:r>
      <w:r w:rsidR="00BF2D1D" w:rsidRPr="00AA74C9">
        <w:rPr>
          <w:rFonts w:cs="Yagut" w:hint="cs"/>
          <w:color w:val="000000" w:themeColor="text1"/>
          <w:sz w:val="20"/>
          <w:szCs w:val="20"/>
          <w:rtl/>
          <w:lang w:bidi="fa-IR"/>
        </w:rPr>
        <w:t xml:space="preserve"> </w:t>
      </w:r>
    </w:p>
    <w:p w:rsidR="00BF2D1D" w:rsidRPr="00AA74C9" w:rsidRDefault="00BF2D1D" w:rsidP="00F60CC8">
      <w:pPr>
        <w:bidi/>
        <w:spacing w:line="340" w:lineRule="exact"/>
        <w:jc w:val="center"/>
        <w:rPr>
          <w:rFonts w:cs="Nazanin"/>
          <w:b/>
          <w:bCs/>
          <w:color w:val="000000" w:themeColor="text1"/>
          <w:sz w:val="17"/>
          <w:szCs w:val="19"/>
          <w:rtl/>
          <w:lang w:bidi="fa-IR"/>
        </w:rPr>
      </w:pPr>
    </w:p>
    <w:p w:rsidR="00F60CC8" w:rsidRPr="00BF2D1D" w:rsidRDefault="00F60CC8" w:rsidP="00BF2D1D">
      <w:pPr>
        <w:bidi/>
        <w:spacing w:line="340" w:lineRule="exact"/>
        <w:jc w:val="center"/>
        <w:rPr>
          <w:rFonts w:cs="Nazanin"/>
          <w:b/>
          <w:bCs/>
          <w:sz w:val="17"/>
          <w:szCs w:val="19"/>
          <w:rtl/>
          <w:lang w:bidi="fa-IR"/>
        </w:rPr>
      </w:pPr>
      <w:r w:rsidRPr="00BF2D1D">
        <w:rPr>
          <w:rFonts w:cs="Nazanin" w:hint="cs"/>
          <w:b/>
          <w:bCs/>
          <w:sz w:val="17"/>
          <w:szCs w:val="19"/>
          <w:rtl/>
          <w:lang w:bidi="fa-IR"/>
        </w:rPr>
        <w:t>چک</w:t>
      </w:r>
      <w:r w:rsidR="00CF1686" w:rsidRPr="00BF2D1D">
        <w:rPr>
          <w:rFonts w:cs="Nazanin" w:hint="cs"/>
          <w:b/>
          <w:bCs/>
          <w:sz w:val="17"/>
          <w:szCs w:val="19"/>
          <w:rtl/>
          <w:lang w:bidi="fa-IR"/>
        </w:rPr>
        <w:t>ي</w:t>
      </w:r>
      <w:r w:rsidRPr="00BF2D1D">
        <w:rPr>
          <w:rFonts w:cs="Nazanin" w:hint="cs"/>
          <w:b/>
          <w:bCs/>
          <w:sz w:val="17"/>
          <w:szCs w:val="19"/>
          <w:rtl/>
          <w:lang w:bidi="fa-IR"/>
        </w:rPr>
        <w:t>ده</w:t>
      </w:r>
    </w:p>
    <w:p w:rsidR="00AA74C9" w:rsidRDefault="00AA74C9" w:rsidP="00771FFA">
      <w:pPr>
        <w:pStyle w:val="Chekide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متن چکیده از ابتدای این خط </w:t>
      </w:r>
      <w:r>
        <w:rPr>
          <w:lang w:bidi="fa-IR"/>
        </w:rPr>
        <w:t>Past</w:t>
      </w:r>
      <w:r>
        <w:rPr>
          <w:rFonts w:hint="cs"/>
          <w:rtl/>
          <w:lang w:bidi="fa-IR"/>
        </w:rPr>
        <w:t xml:space="preserve"> شود. ضمناً مطالب اول صفحه تا عنوان اصلی حذف گردد.      </w:t>
      </w:r>
      <w:r w:rsidR="00E2051F">
        <w:rPr>
          <w:lang w:bidi="fa-IR"/>
        </w:rPr>
        <w:t xml:space="preserve">          </w:t>
      </w:r>
      <w:r>
        <w:rPr>
          <w:rFonts w:hint="cs"/>
          <w:rtl/>
          <w:lang w:bidi="fa-IR"/>
        </w:rPr>
        <w:t xml:space="preserve">     </w:t>
      </w:r>
    </w:p>
    <w:p w:rsidR="00771FFA" w:rsidRDefault="00AA74C9" w:rsidP="00AA74C9">
      <w:pPr>
        <w:pStyle w:val="Chekide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1D7CF6" w:rsidRPr="0008202B" w:rsidRDefault="001D7CF6" w:rsidP="001D7CF6">
      <w:pPr>
        <w:bidi/>
        <w:jc w:val="center"/>
        <w:rPr>
          <w:rFonts w:cs="Nazanin"/>
          <w:b/>
          <w:sz w:val="17"/>
          <w:szCs w:val="19"/>
          <w:lang w:bidi="fa-IR"/>
        </w:rPr>
      </w:pPr>
      <w:r w:rsidRPr="0008202B">
        <w:rPr>
          <w:rFonts w:cs="B Lotus" w:hint="cs"/>
          <w:b/>
          <w:bCs/>
          <w:sz w:val="22"/>
          <w:szCs w:val="22"/>
          <w:rtl/>
        </w:rPr>
        <w:t>مجله دانشکده پرستاري و مامايي ارومي</w:t>
      </w:r>
      <w:r w:rsidR="00BF2D1D" w:rsidRPr="0008202B">
        <w:rPr>
          <w:rFonts w:cs="B Lotus" w:hint="cs"/>
          <w:b/>
          <w:bCs/>
          <w:sz w:val="22"/>
          <w:szCs w:val="22"/>
          <w:rtl/>
        </w:rPr>
        <w:t>ه، دوره، شماره</w:t>
      </w:r>
      <w:r w:rsidRPr="0008202B">
        <w:rPr>
          <w:rFonts w:cs="B Lotus" w:hint="cs"/>
          <w:b/>
          <w:bCs/>
          <w:sz w:val="22"/>
          <w:szCs w:val="22"/>
          <w:rtl/>
        </w:rPr>
        <w:t xml:space="preserve">، پي‌درپي ، ماه و سال، ص </w:t>
      </w:r>
    </w:p>
    <w:p w:rsidR="001D7CF6" w:rsidRPr="00410FC4" w:rsidRDefault="001D7CF6" w:rsidP="001D7CF6">
      <w:pPr>
        <w:bidi/>
        <w:rPr>
          <w:rFonts w:cs="Nazanin"/>
          <w:b/>
          <w:bCs/>
          <w:sz w:val="17"/>
          <w:szCs w:val="19"/>
          <w:rtl/>
          <w:lang w:bidi="fa-IR"/>
        </w:rPr>
      </w:pPr>
    </w:p>
    <w:p w:rsidR="001D7CF6" w:rsidRDefault="001D7CF6" w:rsidP="00E2051F">
      <w:pPr>
        <w:pStyle w:val="Chekide"/>
        <w:bidi/>
        <w:rPr>
          <w:rtl/>
          <w:lang w:bidi="fa-IR"/>
        </w:rPr>
      </w:pPr>
      <w:r w:rsidRPr="00BF2D1D">
        <w:rPr>
          <w:rFonts w:hint="cs"/>
          <w:b/>
          <w:bCs/>
          <w:rtl/>
          <w:lang w:bidi="fa-IR"/>
        </w:rPr>
        <w:t>آدرس مکاتبه:</w:t>
      </w:r>
      <w:r w:rsidRPr="00BF2D1D">
        <w:rPr>
          <w:rtl/>
          <w:lang w:bidi="fa-IR"/>
        </w:rPr>
        <w:t xml:space="preserve"> </w:t>
      </w:r>
      <w:r w:rsidR="00E2051F">
        <w:rPr>
          <w:lang w:bidi="fa-IR"/>
        </w:rPr>
        <w:t xml:space="preserve">                                        </w:t>
      </w:r>
      <w:r w:rsidR="004D6B77">
        <w:rPr>
          <w:rFonts w:hint="cs"/>
          <w:rtl/>
          <w:lang w:bidi="fa-IR"/>
        </w:rPr>
        <w:t xml:space="preserve"> </w:t>
      </w:r>
      <w:r w:rsidRPr="00410FC4">
        <w:rPr>
          <w:rFonts w:hint="cs"/>
          <w:rtl/>
          <w:lang w:bidi="fa-IR"/>
        </w:rPr>
        <w:t xml:space="preserve">، </w:t>
      </w:r>
      <w:r w:rsidR="004D6B77">
        <w:rPr>
          <w:rtl/>
          <w:lang w:bidi="fa-IR"/>
        </w:rPr>
        <w:fldChar w:fldCharType="begin"/>
      </w:r>
      <w:r w:rsidR="004D6B77">
        <w:rPr>
          <w:rtl/>
          <w:lang w:bidi="fa-IR"/>
        </w:rPr>
        <w:instrText xml:space="preserve"> </w:instrText>
      </w:r>
      <w:r w:rsidR="004D6B77">
        <w:rPr>
          <w:rFonts w:hint="cs"/>
          <w:lang w:bidi="fa-IR"/>
        </w:rPr>
        <w:instrText>AUTHOR</w:instrText>
      </w:r>
      <w:r w:rsidR="004D6B77">
        <w:rPr>
          <w:rFonts w:hint="cs"/>
          <w:rtl/>
          <w:lang w:bidi="fa-IR"/>
        </w:rPr>
        <w:instrText xml:space="preserve">  تلفن:  \* </w:instrText>
      </w:r>
      <w:r w:rsidR="004D6B77">
        <w:rPr>
          <w:rFonts w:hint="cs"/>
          <w:lang w:bidi="fa-IR"/>
        </w:rPr>
        <w:instrText>MERGEFORMAT</w:instrText>
      </w:r>
      <w:r w:rsidR="004D6B77">
        <w:rPr>
          <w:rtl/>
          <w:lang w:bidi="fa-IR"/>
        </w:rPr>
        <w:instrText xml:space="preserve"> </w:instrText>
      </w:r>
      <w:r w:rsidR="004D6B77">
        <w:rPr>
          <w:rtl/>
          <w:lang w:bidi="fa-IR"/>
        </w:rPr>
        <w:fldChar w:fldCharType="separate"/>
      </w:r>
      <w:r w:rsidR="00F4393E">
        <w:rPr>
          <w:noProof/>
          <w:rtl/>
          <w:lang w:bidi="fa-IR"/>
        </w:rPr>
        <w:t>تلفن:</w:t>
      </w:r>
      <w:r w:rsidR="004D6B77">
        <w:rPr>
          <w:rtl/>
          <w:lang w:bidi="fa-IR"/>
        </w:rPr>
        <w:fldChar w:fldCharType="end"/>
      </w:r>
      <w:r w:rsidR="00C276BB">
        <w:rPr>
          <w:rFonts w:hint="cs"/>
          <w:rtl/>
          <w:lang w:bidi="fa-IR"/>
        </w:rPr>
        <w:t xml:space="preserve"> </w:t>
      </w:r>
      <w:r w:rsidR="00C276BB">
        <w:rPr>
          <w:rtl/>
          <w:lang w:bidi="fa-IR"/>
        </w:rPr>
        <w:fldChar w:fldCharType="begin"/>
      </w:r>
      <w:r w:rsidR="00C276BB">
        <w:rPr>
          <w:rtl/>
          <w:lang w:bidi="fa-IR"/>
        </w:rPr>
        <w:instrText xml:space="preserve"> </w:instrText>
      </w:r>
      <w:r w:rsidR="00C276BB">
        <w:rPr>
          <w:lang w:bidi="fa-IR"/>
        </w:rPr>
        <w:instrText>TITLE</w:instrText>
      </w:r>
      <w:r w:rsidR="00C276BB">
        <w:rPr>
          <w:rtl/>
          <w:lang w:bidi="fa-IR"/>
        </w:rPr>
        <w:instrText xml:space="preserve">  "نام شهر و ...."  \* </w:instrText>
      </w:r>
      <w:r w:rsidR="00C276BB">
        <w:rPr>
          <w:lang w:bidi="fa-IR"/>
        </w:rPr>
        <w:instrText>MERGEFORMAT</w:instrText>
      </w:r>
      <w:r w:rsidR="00C276BB">
        <w:rPr>
          <w:rtl/>
          <w:lang w:bidi="fa-IR"/>
        </w:rPr>
        <w:instrText xml:space="preserve"> </w:instrText>
      </w:r>
      <w:r w:rsidR="00C276BB">
        <w:rPr>
          <w:rtl/>
          <w:lang w:bidi="fa-IR"/>
        </w:rPr>
        <w:fldChar w:fldCharType="separate"/>
      </w:r>
      <w:r w:rsidR="00C276BB">
        <w:rPr>
          <w:rFonts w:hint="cs"/>
          <w:rtl/>
          <w:lang w:bidi="fa-IR"/>
        </w:rPr>
        <w:t xml:space="preserve"> </w:t>
      </w:r>
      <w:r w:rsidR="00C276BB">
        <w:rPr>
          <w:rtl/>
          <w:lang w:bidi="fa-IR"/>
        </w:rPr>
        <w:fldChar w:fldCharType="end"/>
      </w:r>
      <w:r w:rsidR="00E2051F">
        <w:rPr>
          <w:lang w:bidi="fa-IR"/>
        </w:rPr>
        <w:t xml:space="preserve">                               </w:t>
      </w:r>
      <w:r w:rsidR="004D6B77">
        <w:rPr>
          <w:rFonts w:hint="cs"/>
          <w:rtl/>
          <w:lang w:bidi="fa-IR"/>
        </w:rPr>
        <w:t xml:space="preserve"> </w:t>
      </w:r>
    </w:p>
    <w:p w:rsidR="00D35156" w:rsidRDefault="00D35156" w:rsidP="00D35156">
      <w:pPr>
        <w:pStyle w:val="Chekide"/>
        <w:bidi/>
        <w:rPr>
          <w:rtl/>
          <w:lang w:bidi="fa-IR"/>
        </w:rPr>
      </w:pPr>
    </w:p>
    <w:p w:rsidR="00CF6B1D" w:rsidRPr="00E2051F" w:rsidRDefault="00CF6B1D" w:rsidP="00E2051F">
      <w:pPr>
        <w:pStyle w:val="Chekide"/>
        <w:jc w:val="center"/>
        <w:rPr>
          <w:lang w:bidi="fa-IR"/>
        </w:rPr>
      </w:pPr>
      <w:r w:rsidRPr="00E2051F">
        <w:rPr>
          <w:lang w:bidi="fa-IR"/>
        </w:rPr>
        <w:fldChar w:fldCharType="begin"/>
      </w:r>
      <w:r w:rsidRPr="00E2051F">
        <w:rPr>
          <w:lang w:bidi="fa-IR"/>
        </w:rPr>
        <w:instrText xml:space="preserve"> </w:instrText>
      </w:r>
      <w:r w:rsidRPr="00E2051F">
        <w:rPr>
          <w:rFonts w:hint="cs"/>
          <w:lang w:bidi="fa-IR"/>
        </w:rPr>
        <w:instrText>AUTHOR  Email:  \* MERGEFORMAT</w:instrText>
      </w:r>
      <w:r w:rsidRPr="00E2051F">
        <w:rPr>
          <w:lang w:bidi="fa-IR"/>
        </w:rPr>
        <w:instrText xml:space="preserve"> </w:instrText>
      </w:r>
      <w:r w:rsidRPr="00E2051F">
        <w:rPr>
          <w:lang w:bidi="fa-IR"/>
        </w:rPr>
        <w:fldChar w:fldCharType="separate"/>
      </w:r>
      <w:r w:rsidR="00F4393E" w:rsidRPr="00E2051F">
        <w:rPr>
          <w:noProof/>
          <w:lang w:bidi="fa-IR"/>
        </w:rPr>
        <w:t>Email:</w:t>
      </w:r>
      <w:r w:rsidRPr="00E2051F">
        <w:rPr>
          <w:lang w:bidi="fa-IR"/>
        </w:rPr>
        <w:fldChar w:fldCharType="end"/>
      </w:r>
      <w:r w:rsidRPr="00E2051F">
        <w:rPr>
          <w:lang w:bidi="fa-IR"/>
        </w:rPr>
        <w:t xml:space="preserve"> </w:t>
      </w:r>
      <w:r w:rsidR="00C276BB" w:rsidRPr="00E2051F">
        <w:rPr>
          <w:lang w:bidi="fa-IR"/>
        </w:rPr>
        <w:fldChar w:fldCharType="begin"/>
      </w:r>
      <w:r w:rsidR="00C276BB" w:rsidRPr="00E2051F">
        <w:rPr>
          <w:lang w:bidi="fa-IR"/>
        </w:rPr>
        <w:instrText xml:space="preserve"> </w:instrText>
      </w:r>
      <w:r w:rsidR="00C276BB" w:rsidRPr="00E2051F">
        <w:rPr>
          <w:rFonts w:hint="cs"/>
          <w:lang w:bidi="fa-IR"/>
        </w:rPr>
        <w:instrText>AUTHOR  Email:  \* MERGEFORMAT</w:instrText>
      </w:r>
      <w:r w:rsidR="00C276BB" w:rsidRPr="00E2051F">
        <w:rPr>
          <w:lang w:bidi="fa-IR"/>
        </w:rPr>
        <w:instrText xml:space="preserve"> </w:instrText>
      </w:r>
      <w:r w:rsidR="00C276BB" w:rsidRPr="00E2051F">
        <w:rPr>
          <w:lang w:bidi="fa-IR"/>
        </w:rPr>
        <w:fldChar w:fldCharType="end"/>
      </w:r>
      <w:r w:rsidR="00E2051F" w:rsidRPr="00E2051F">
        <w:rPr>
          <w:lang w:bidi="fa-IR"/>
        </w:rPr>
        <w:t xml:space="preserve">                   </w:t>
      </w:r>
    </w:p>
    <w:p w:rsidR="00D35156" w:rsidRPr="00521091" w:rsidRDefault="00D35156" w:rsidP="00C276BB">
      <w:pPr>
        <w:pStyle w:val="Chekide"/>
        <w:jc w:val="center"/>
        <w:rPr>
          <w:lang w:bidi="fa-IR"/>
        </w:rPr>
      </w:pPr>
    </w:p>
    <w:p w:rsidR="0020565F" w:rsidRDefault="0020565F">
      <w:pPr>
        <w:rPr>
          <w:rFonts w:cs="Nazanin"/>
          <w:sz w:val="18"/>
          <w:szCs w:val="21"/>
          <w:rtl/>
          <w:lang w:bidi="fa-IR"/>
        </w:rPr>
      </w:pPr>
    </w:p>
    <w:p w:rsidR="0020565F" w:rsidRDefault="0020565F" w:rsidP="00443219">
      <w:pPr>
        <w:pStyle w:val="Matnmagale"/>
        <w:bidi/>
        <w:spacing w:line="360" w:lineRule="auto"/>
        <w:rPr>
          <w:rtl/>
        </w:rPr>
        <w:sectPr w:rsidR="0020565F" w:rsidSect="005F69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type w:val="nextColumn"/>
          <w:pgSz w:w="12191" w:h="16727" w:code="1"/>
          <w:pgMar w:top="1418" w:right="1418" w:bottom="1701" w:left="1418" w:header="709" w:footer="709" w:gutter="284"/>
          <w:pgNumType w:start="1"/>
          <w:cols w:space="720"/>
          <w:titlePg/>
          <w:docGrid w:linePitch="360"/>
        </w:sectPr>
      </w:pPr>
    </w:p>
    <w:p w:rsidR="00176C11" w:rsidRPr="00005688" w:rsidRDefault="003A29A6" w:rsidP="00B00D64">
      <w:pPr>
        <w:pStyle w:val="Titrmatn"/>
        <w:bidi/>
        <w:rPr>
          <w:rtl/>
        </w:rPr>
      </w:pPr>
      <w:r w:rsidRPr="00005688">
        <w:rPr>
          <w:rtl/>
        </w:rPr>
        <w:lastRenderedPageBreak/>
        <w:fldChar w:fldCharType="begin"/>
      </w:r>
      <w:r w:rsidRPr="00005688">
        <w:rPr>
          <w:rtl/>
        </w:rPr>
        <w:instrText xml:space="preserve"> </w:instrText>
      </w:r>
      <w:r w:rsidRPr="00005688">
        <w:rPr>
          <w:rFonts w:hint="cs"/>
        </w:rPr>
        <w:instrText>TITLE</w:instrText>
      </w:r>
      <w:r w:rsidRPr="00005688">
        <w:rPr>
          <w:rFonts w:hint="cs"/>
          <w:rtl/>
        </w:rPr>
        <w:instrText xml:space="preserve">  مقدمه:  \* </w:instrText>
      </w:r>
      <w:r w:rsidRPr="00005688">
        <w:rPr>
          <w:rFonts w:hint="cs"/>
        </w:rPr>
        <w:instrText>MERGEFORMAT</w:instrText>
      </w:r>
      <w:r w:rsidRPr="00005688">
        <w:rPr>
          <w:rtl/>
        </w:rPr>
        <w:instrText xml:space="preserve"> </w:instrText>
      </w:r>
      <w:r w:rsidRPr="00005688">
        <w:rPr>
          <w:rtl/>
        </w:rPr>
        <w:fldChar w:fldCharType="separate"/>
      </w:r>
      <w:r w:rsidR="00F4393E" w:rsidRPr="00005688">
        <w:rPr>
          <w:rtl/>
        </w:rPr>
        <w:t>مقدمه</w:t>
      </w:r>
      <w:r w:rsidRPr="00005688">
        <w:rPr>
          <w:rtl/>
        </w:rPr>
        <w:fldChar w:fldCharType="end"/>
      </w:r>
    </w:p>
    <w:p w:rsidR="003A29A6" w:rsidRDefault="0085171B" w:rsidP="0085171B">
      <w:pPr>
        <w:pStyle w:val="Matnmagale"/>
        <w:bidi/>
        <w:ind w:firstLine="284"/>
        <w:rPr>
          <w:sz w:val="19"/>
          <w:rtl/>
          <w:lang w:bidi="ar-SA"/>
        </w:rPr>
      </w:pPr>
      <w:r>
        <w:rPr>
          <w:rFonts w:hint="cs"/>
          <w:rtl/>
        </w:rPr>
        <w:t xml:space="preserve">متن مقدمه از ابتدای این خط </w:t>
      </w:r>
      <w:r>
        <w:t>Past</w:t>
      </w:r>
      <w:r>
        <w:rPr>
          <w:rFonts w:hint="cs"/>
          <w:rtl/>
        </w:rPr>
        <w:t xml:space="preserve"> شود</w:t>
      </w:r>
      <w:r>
        <w:rPr>
          <w:rFonts w:hint="cs"/>
          <w:sz w:val="19"/>
          <w:rtl/>
          <w:lang w:bidi="ar-SA"/>
        </w:rPr>
        <w:t xml:space="preserve">.                     </w:t>
      </w:r>
    </w:p>
    <w:p w:rsidR="00005688" w:rsidRDefault="00005688" w:rsidP="00005688">
      <w:pPr>
        <w:pStyle w:val="Matnmagale"/>
        <w:bidi/>
        <w:rPr>
          <w:sz w:val="19"/>
          <w:rtl/>
          <w:lang w:bidi="ar-SA"/>
        </w:rPr>
      </w:pPr>
    </w:p>
    <w:p w:rsidR="00C05F48" w:rsidRPr="00005688" w:rsidRDefault="000D4B70" w:rsidP="000D4B70">
      <w:pPr>
        <w:pStyle w:val="Titrmatn"/>
        <w:bidi/>
        <w:rPr>
          <w:rtl/>
        </w:rPr>
      </w:pPr>
      <w:r w:rsidRPr="00005688">
        <w:rPr>
          <w:rtl/>
        </w:rPr>
        <w:fldChar w:fldCharType="begin"/>
      </w:r>
      <w:r w:rsidRPr="00005688">
        <w:rPr>
          <w:rtl/>
        </w:rPr>
        <w:instrText xml:space="preserve"> </w:instrText>
      </w:r>
      <w:r w:rsidRPr="00005688">
        <w:rPr>
          <w:rFonts w:hint="cs"/>
        </w:rPr>
        <w:instrText>TITLE</w:instrText>
      </w:r>
      <w:r w:rsidRPr="00005688">
        <w:rPr>
          <w:rFonts w:hint="cs"/>
          <w:rtl/>
        </w:rPr>
        <w:instrText xml:space="preserve">  "مواد و روش کار"  \* </w:instrText>
      </w:r>
      <w:r w:rsidRPr="00005688">
        <w:rPr>
          <w:rFonts w:hint="cs"/>
        </w:rPr>
        <w:instrText>MERGEFORMAT</w:instrText>
      </w:r>
      <w:r w:rsidRPr="00005688">
        <w:rPr>
          <w:rtl/>
        </w:rPr>
        <w:instrText xml:space="preserve"> </w:instrText>
      </w:r>
      <w:r w:rsidRPr="00005688">
        <w:rPr>
          <w:rtl/>
        </w:rPr>
        <w:fldChar w:fldCharType="separate"/>
      </w:r>
      <w:r w:rsidR="00F4393E" w:rsidRPr="00005688">
        <w:rPr>
          <w:rtl/>
        </w:rPr>
        <w:t>مواد و روش کار</w:t>
      </w:r>
      <w:r w:rsidRPr="00005688">
        <w:rPr>
          <w:rtl/>
        </w:rPr>
        <w:fldChar w:fldCharType="end"/>
      </w:r>
    </w:p>
    <w:p w:rsidR="00005688" w:rsidRPr="0085171B" w:rsidRDefault="0085171B" w:rsidP="0085171B">
      <w:pPr>
        <w:pStyle w:val="Matnmagale"/>
        <w:bidi/>
        <w:ind w:firstLine="284"/>
        <w:rPr>
          <w:rtl/>
        </w:rPr>
      </w:pPr>
      <w:r w:rsidRPr="0085171B">
        <w:rPr>
          <w:rFonts w:hint="cs"/>
          <w:rtl/>
        </w:rPr>
        <w:t xml:space="preserve">متن </w:t>
      </w:r>
      <w:r>
        <w:rPr>
          <w:rFonts w:hint="cs"/>
          <w:rtl/>
        </w:rPr>
        <w:t>مواد و روش کار</w:t>
      </w:r>
      <w:r w:rsidRPr="0085171B">
        <w:rPr>
          <w:rFonts w:hint="cs"/>
          <w:rtl/>
        </w:rPr>
        <w:t xml:space="preserve"> از ابتدای این خط </w:t>
      </w:r>
      <w:r w:rsidRPr="0085171B">
        <w:t>Past</w:t>
      </w:r>
      <w:r w:rsidRPr="0085171B">
        <w:rPr>
          <w:rFonts w:hint="cs"/>
          <w:rtl/>
        </w:rPr>
        <w:t xml:space="preserve"> شود.                     </w:t>
      </w:r>
      <w:r w:rsidR="00AA74C9" w:rsidRPr="0085171B">
        <w:rPr>
          <w:rFonts w:hint="cs"/>
          <w:rtl/>
        </w:rPr>
        <w:t xml:space="preserve"> </w:t>
      </w:r>
    </w:p>
    <w:p w:rsidR="00005688" w:rsidRDefault="00005688" w:rsidP="00005688">
      <w:pPr>
        <w:pStyle w:val="Matnmagale"/>
        <w:bidi/>
        <w:rPr>
          <w:sz w:val="19"/>
          <w:rtl/>
          <w:lang w:bidi="ar-SA"/>
        </w:rPr>
      </w:pPr>
    </w:p>
    <w:p w:rsidR="000D4B70" w:rsidRPr="00005688" w:rsidRDefault="000D4B70" w:rsidP="008D1D91">
      <w:pPr>
        <w:pStyle w:val="Titrmatn"/>
        <w:bidi/>
        <w:rPr>
          <w:rtl/>
        </w:rPr>
      </w:pPr>
      <w:r w:rsidRPr="00005688">
        <w:rPr>
          <w:rtl/>
        </w:rPr>
        <w:fldChar w:fldCharType="begin"/>
      </w:r>
      <w:r w:rsidRPr="00005688">
        <w:rPr>
          <w:rtl/>
        </w:rPr>
        <w:instrText xml:space="preserve"> </w:instrText>
      </w:r>
      <w:r w:rsidRPr="00005688">
        <w:rPr>
          <w:rFonts w:hint="cs"/>
        </w:rPr>
        <w:instrText>TITLE</w:instrText>
      </w:r>
      <w:r w:rsidRPr="00005688">
        <w:rPr>
          <w:rFonts w:hint="cs"/>
          <w:rtl/>
        </w:rPr>
        <w:instrText xml:space="preserve">  "مواد و روش کار"  \* </w:instrText>
      </w:r>
      <w:r w:rsidRPr="00005688">
        <w:rPr>
          <w:rFonts w:hint="cs"/>
        </w:rPr>
        <w:instrText>MERGEFORMAT</w:instrText>
      </w:r>
      <w:r w:rsidRPr="00005688">
        <w:rPr>
          <w:rtl/>
        </w:rPr>
        <w:instrText xml:space="preserve"> </w:instrText>
      </w:r>
      <w:r w:rsidRPr="00005688">
        <w:rPr>
          <w:rtl/>
        </w:rPr>
        <w:fldChar w:fldCharType="separate"/>
      </w:r>
      <w:r w:rsidR="008D1D91" w:rsidRPr="00005688">
        <w:rPr>
          <w:rFonts w:hint="cs"/>
          <w:rtl/>
        </w:rPr>
        <w:t>يافته ها</w:t>
      </w:r>
      <w:r w:rsidRPr="00005688">
        <w:rPr>
          <w:rtl/>
        </w:rPr>
        <w:fldChar w:fldCharType="end"/>
      </w:r>
    </w:p>
    <w:p w:rsidR="00005688" w:rsidRPr="0085171B" w:rsidRDefault="0085171B" w:rsidP="0085171B">
      <w:pPr>
        <w:pStyle w:val="Matnmagale"/>
        <w:bidi/>
        <w:ind w:firstLine="284"/>
        <w:rPr>
          <w:rtl/>
        </w:rPr>
      </w:pPr>
      <w:r>
        <w:rPr>
          <w:rFonts w:hint="cs"/>
          <w:rtl/>
        </w:rPr>
        <w:t xml:space="preserve">متن یافته ها از ابتدای این خط </w:t>
      </w:r>
      <w:r>
        <w:t>Past</w:t>
      </w:r>
      <w:r>
        <w:rPr>
          <w:rFonts w:hint="cs"/>
          <w:rtl/>
        </w:rPr>
        <w:t xml:space="preserve"> شود</w:t>
      </w:r>
      <w:r>
        <w:rPr>
          <w:rFonts w:hint="cs"/>
          <w:sz w:val="19"/>
          <w:rtl/>
          <w:lang w:bidi="ar-SA"/>
        </w:rPr>
        <w:t xml:space="preserve">.                     </w:t>
      </w:r>
    </w:p>
    <w:p w:rsidR="00BF2D1D" w:rsidRDefault="00BF2D1D" w:rsidP="00BF2D1D">
      <w:pPr>
        <w:pStyle w:val="Matnmagale"/>
        <w:bidi/>
        <w:ind w:firstLine="283"/>
        <w:rPr>
          <w:sz w:val="19"/>
          <w:rtl/>
        </w:rPr>
      </w:pPr>
    </w:p>
    <w:p w:rsidR="00BF2D1D" w:rsidRPr="00814792" w:rsidRDefault="004B2194" w:rsidP="00005688">
      <w:pPr>
        <w:bidi/>
        <w:spacing w:line="340" w:lineRule="exact"/>
        <w:ind w:firstLine="283"/>
        <w:jc w:val="center"/>
        <w:rPr>
          <w:rFonts w:eastAsia="Calibri" w:cs="Nazanin"/>
          <w:color w:val="000000" w:themeColor="text1"/>
          <w:sz w:val="19"/>
          <w:szCs w:val="21"/>
          <w:rtl/>
          <w:lang w:eastAsia="en-US" w:bidi="fa-IR"/>
        </w:rPr>
      </w:pPr>
      <w:r w:rsidRPr="00814792">
        <w:rPr>
          <w:rFonts w:eastAsia="Calibri" w:cs="Nazanin"/>
          <w:b/>
          <w:bCs/>
          <w:color w:val="000000" w:themeColor="text1"/>
          <w:sz w:val="19"/>
          <w:szCs w:val="21"/>
          <w:rtl/>
          <w:lang w:eastAsia="en-US" w:bidi="fa-IR"/>
        </w:rPr>
        <w:fldChar w:fldCharType="begin"/>
      </w:r>
      <w:r w:rsidRPr="00814792">
        <w:rPr>
          <w:rFonts w:eastAsia="Calibri" w:cs="Nazanin"/>
          <w:b/>
          <w:bCs/>
          <w:color w:val="000000" w:themeColor="text1"/>
          <w:sz w:val="19"/>
          <w:szCs w:val="21"/>
          <w:rtl/>
          <w:lang w:eastAsia="en-US" w:bidi="fa-IR"/>
        </w:rPr>
        <w:instrText xml:space="preserve"> </w:instrText>
      </w:r>
      <w:r w:rsidRPr="00814792">
        <w:rPr>
          <w:rFonts w:eastAsia="Calibri" w:cs="Nazanin" w:hint="cs"/>
          <w:b/>
          <w:bCs/>
          <w:color w:val="000000" w:themeColor="text1"/>
          <w:sz w:val="19"/>
          <w:szCs w:val="21"/>
          <w:lang w:eastAsia="en-US" w:bidi="fa-IR"/>
        </w:rPr>
        <w:instrText>AUTHOR</w:instrText>
      </w:r>
      <w:r w:rsidRPr="00814792">
        <w:rPr>
          <w:rFonts w:eastAsia="Calibri" w:cs="Nazanin" w:hint="cs"/>
          <w:b/>
          <w:bCs/>
          <w:color w:val="000000" w:themeColor="text1"/>
          <w:sz w:val="19"/>
          <w:szCs w:val="21"/>
          <w:rtl/>
          <w:lang w:eastAsia="en-US" w:bidi="fa-IR"/>
        </w:rPr>
        <w:instrText xml:space="preserve">  "جدول (1):"  \* </w:instrText>
      </w:r>
      <w:r w:rsidRPr="00814792">
        <w:rPr>
          <w:rFonts w:eastAsia="Calibri" w:cs="Nazanin" w:hint="cs"/>
          <w:b/>
          <w:bCs/>
          <w:color w:val="000000" w:themeColor="text1"/>
          <w:sz w:val="19"/>
          <w:szCs w:val="21"/>
          <w:lang w:eastAsia="en-US" w:bidi="fa-IR"/>
        </w:rPr>
        <w:instrText>MERGEFORMAT</w:instrText>
      </w:r>
      <w:r w:rsidRPr="00814792">
        <w:rPr>
          <w:rFonts w:eastAsia="Calibri" w:cs="Nazanin"/>
          <w:b/>
          <w:bCs/>
          <w:color w:val="000000" w:themeColor="text1"/>
          <w:sz w:val="19"/>
          <w:szCs w:val="21"/>
          <w:rtl/>
          <w:lang w:eastAsia="en-US" w:bidi="fa-IR"/>
        </w:rPr>
        <w:instrText xml:space="preserve"> </w:instrText>
      </w:r>
      <w:r w:rsidRPr="00814792">
        <w:rPr>
          <w:rFonts w:eastAsia="Calibri" w:cs="Nazanin"/>
          <w:b/>
          <w:bCs/>
          <w:color w:val="000000" w:themeColor="text1"/>
          <w:sz w:val="19"/>
          <w:szCs w:val="21"/>
          <w:rtl/>
          <w:lang w:eastAsia="en-US" w:bidi="fa-IR"/>
        </w:rPr>
        <w:fldChar w:fldCharType="separate"/>
      </w:r>
      <w:r w:rsidRPr="00814792">
        <w:rPr>
          <w:rFonts w:eastAsia="Calibri" w:cs="Nazanin"/>
          <w:b/>
          <w:bCs/>
          <w:noProof/>
          <w:color w:val="000000" w:themeColor="text1"/>
          <w:sz w:val="19"/>
          <w:szCs w:val="21"/>
          <w:rtl/>
          <w:lang w:eastAsia="en-US" w:bidi="fa-IR"/>
        </w:rPr>
        <w:t>جدول (1):</w:t>
      </w:r>
      <w:r w:rsidRPr="00814792">
        <w:rPr>
          <w:rFonts w:eastAsia="Calibri" w:cs="Nazanin"/>
          <w:b/>
          <w:bCs/>
          <w:color w:val="000000" w:themeColor="text1"/>
          <w:sz w:val="19"/>
          <w:szCs w:val="21"/>
          <w:rtl/>
          <w:lang w:eastAsia="en-US" w:bidi="fa-IR"/>
        </w:rPr>
        <w:fldChar w:fldCharType="end"/>
      </w:r>
      <w:r w:rsidRPr="00814792">
        <w:rPr>
          <w:rFonts w:eastAsia="Calibri" w:cs="Nazanin" w:hint="cs"/>
          <w:b/>
          <w:bCs/>
          <w:color w:val="000000" w:themeColor="text1"/>
          <w:sz w:val="19"/>
          <w:szCs w:val="21"/>
          <w:rtl/>
          <w:lang w:eastAsia="en-US" w:bidi="fa-IR"/>
        </w:rPr>
        <w:t xml:space="preserve"> </w:t>
      </w:r>
      <w:r w:rsidRPr="00814792">
        <w:rPr>
          <w:rFonts w:eastAsia="Calibri" w:cs="Nazanin"/>
          <w:color w:val="000000" w:themeColor="text1"/>
          <w:sz w:val="19"/>
          <w:szCs w:val="21"/>
          <w:rtl/>
          <w:lang w:eastAsia="en-US" w:bidi="fa-IR"/>
        </w:rPr>
        <w:fldChar w:fldCharType="begin"/>
      </w:r>
      <w:r w:rsidRPr="00814792">
        <w:rPr>
          <w:rFonts w:eastAsia="Calibri" w:cs="Nazanin"/>
          <w:color w:val="000000" w:themeColor="text1"/>
          <w:sz w:val="19"/>
          <w:szCs w:val="21"/>
          <w:rtl/>
          <w:lang w:eastAsia="en-US" w:bidi="fa-IR"/>
        </w:rPr>
        <w:instrText xml:space="preserve"> </w:instrText>
      </w:r>
      <w:r w:rsidRPr="00814792">
        <w:rPr>
          <w:rFonts w:eastAsia="Calibri" w:cs="Nazanin" w:hint="cs"/>
          <w:color w:val="000000" w:themeColor="text1"/>
          <w:sz w:val="19"/>
          <w:szCs w:val="21"/>
          <w:lang w:eastAsia="en-US" w:bidi="fa-IR"/>
        </w:rPr>
        <w:instrText>AUTHOR</w:instrText>
      </w:r>
      <w:r w:rsidRPr="00814792">
        <w:rPr>
          <w:rFonts w:eastAsia="Calibri" w:cs="Nazanin" w:hint="cs"/>
          <w:color w:val="000000" w:themeColor="text1"/>
          <w:sz w:val="19"/>
          <w:szCs w:val="21"/>
          <w:rtl/>
          <w:lang w:eastAsia="en-US" w:bidi="fa-IR"/>
        </w:rPr>
        <w:instrText xml:space="preserve">  "عنوان جدول"  \* </w:instrText>
      </w:r>
      <w:r w:rsidRPr="00814792">
        <w:rPr>
          <w:rFonts w:eastAsia="Calibri" w:cs="Nazanin" w:hint="cs"/>
          <w:color w:val="000000" w:themeColor="text1"/>
          <w:sz w:val="19"/>
          <w:szCs w:val="21"/>
          <w:lang w:eastAsia="en-US" w:bidi="fa-IR"/>
        </w:rPr>
        <w:instrText>MERGEFORMAT</w:instrText>
      </w:r>
      <w:r w:rsidRPr="00814792">
        <w:rPr>
          <w:rFonts w:eastAsia="Calibri" w:cs="Nazanin"/>
          <w:color w:val="000000" w:themeColor="text1"/>
          <w:sz w:val="19"/>
          <w:szCs w:val="21"/>
          <w:rtl/>
          <w:lang w:eastAsia="en-US" w:bidi="fa-IR"/>
        </w:rPr>
        <w:instrText xml:space="preserve"> </w:instrText>
      </w:r>
      <w:r w:rsidRPr="00814792">
        <w:rPr>
          <w:rFonts w:eastAsia="Calibri" w:cs="Nazanin"/>
          <w:color w:val="000000" w:themeColor="text1"/>
          <w:sz w:val="19"/>
          <w:szCs w:val="21"/>
          <w:rtl/>
          <w:lang w:eastAsia="en-US" w:bidi="fa-IR"/>
        </w:rPr>
        <w:fldChar w:fldCharType="separate"/>
      </w:r>
      <w:r w:rsidRPr="00814792">
        <w:rPr>
          <w:rFonts w:eastAsia="Calibri" w:cs="Nazanin"/>
          <w:noProof/>
          <w:color w:val="000000" w:themeColor="text1"/>
          <w:sz w:val="19"/>
          <w:szCs w:val="21"/>
          <w:rtl/>
          <w:lang w:eastAsia="en-US" w:bidi="fa-IR"/>
        </w:rPr>
        <w:t xml:space="preserve">عنوان </w:t>
      </w:r>
      <w:r w:rsidRPr="00814792">
        <w:rPr>
          <w:rFonts w:eastAsia="Calibri" w:cs="Nazanin"/>
          <w:color w:val="000000" w:themeColor="text1"/>
          <w:sz w:val="19"/>
          <w:szCs w:val="21"/>
          <w:rtl/>
          <w:lang w:eastAsia="en-US" w:bidi="fa-IR"/>
        </w:rPr>
        <w:fldChar w:fldCharType="end"/>
      </w:r>
      <w:r w:rsidR="00BF2D1D" w:rsidRPr="00814792">
        <w:rPr>
          <w:rFonts w:eastAsia="Calibri" w:cs="Nazanin" w:hint="cs"/>
          <w:color w:val="000000" w:themeColor="text1"/>
          <w:sz w:val="19"/>
          <w:szCs w:val="21"/>
          <w:rtl/>
          <w:lang w:eastAsia="en-US" w:bidi="fa-IR"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022"/>
        <w:gridCol w:w="2342"/>
        <w:gridCol w:w="2498"/>
        <w:gridCol w:w="1887"/>
      </w:tblGrid>
      <w:tr w:rsidR="00814792" w:rsidRPr="00814792" w:rsidTr="0022766B">
        <w:trPr>
          <w:trHeight w:val="737"/>
          <w:jc w:val="center"/>
        </w:trPr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vertAlign w:val="superscript"/>
                <w:lang w:bidi="fa-IR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lang w:bidi="fa-IR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rtl/>
                <w:lang w:bidi="fa-IR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rtl/>
                <w:lang w:bidi="fa-IR"/>
              </w:rPr>
            </w:pPr>
          </w:p>
        </w:tc>
        <w:tc>
          <w:tcPr>
            <w:tcW w:w="10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rtl/>
                <w:lang w:bidi="fa-IR"/>
              </w:rPr>
            </w:pPr>
          </w:p>
        </w:tc>
      </w:tr>
      <w:tr w:rsidR="00814792" w:rsidRPr="00814792" w:rsidTr="0022766B">
        <w:trPr>
          <w:jc w:val="center"/>
        </w:trPr>
        <w:tc>
          <w:tcPr>
            <w:tcW w:w="728" w:type="pct"/>
            <w:tcBorders>
              <w:bottom w:val="nil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tabs>
                <w:tab w:val="center" w:pos="493"/>
              </w:tabs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rtl/>
                <w:lang w:bidi="fa-IR"/>
              </w:rPr>
            </w:pPr>
          </w:p>
        </w:tc>
        <w:tc>
          <w:tcPr>
            <w:tcW w:w="563" w:type="pct"/>
            <w:tcBorders>
              <w:bottom w:val="nil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rtl/>
                <w:lang w:bidi="fa-IR"/>
              </w:rPr>
            </w:pPr>
          </w:p>
        </w:tc>
        <w:tc>
          <w:tcPr>
            <w:tcW w:w="1291" w:type="pct"/>
            <w:tcBorders>
              <w:bottom w:val="nil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rtl/>
                <w:lang w:bidi="fa-IR"/>
              </w:rPr>
            </w:pPr>
          </w:p>
        </w:tc>
        <w:tc>
          <w:tcPr>
            <w:tcW w:w="1377" w:type="pct"/>
            <w:tcBorders>
              <w:bottom w:val="nil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rtl/>
                <w:lang w:bidi="fa-IR"/>
              </w:rPr>
            </w:pPr>
          </w:p>
        </w:tc>
        <w:tc>
          <w:tcPr>
            <w:tcW w:w="1040" w:type="pct"/>
            <w:tcBorders>
              <w:bottom w:val="nil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lang w:bidi="fa-IR"/>
              </w:rPr>
            </w:pPr>
          </w:p>
        </w:tc>
      </w:tr>
      <w:tr w:rsidR="00814792" w:rsidRPr="00814792" w:rsidTr="0022766B">
        <w:trPr>
          <w:jc w:val="center"/>
        </w:trPr>
        <w:tc>
          <w:tcPr>
            <w:tcW w:w="7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tabs>
                <w:tab w:val="left" w:pos="226"/>
                <w:tab w:val="center" w:pos="493"/>
              </w:tabs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rtl/>
                <w:lang w:bidi="fa-IR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rtl/>
                <w:lang w:bidi="fa-IR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rtl/>
                <w:lang w:bidi="fa-IR"/>
              </w:rPr>
            </w:pPr>
          </w:p>
        </w:tc>
        <w:tc>
          <w:tcPr>
            <w:tcW w:w="13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rtl/>
                <w:lang w:bidi="fa-IR"/>
              </w:rPr>
            </w:pPr>
          </w:p>
        </w:tc>
        <w:tc>
          <w:tcPr>
            <w:tcW w:w="10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rtl/>
                <w:lang w:bidi="fa-IR"/>
              </w:rPr>
            </w:pPr>
          </w:p>
        </w:tc>
      </w:tr>
      <w:tr w:rsidR="00814792" w:rsidRPr="00814792" w:rsidTr="0022766B">
        <w:trPr>
          <w:trHeight w:val="512"/>
          <w:jc w:val="center"/>
        </w:trPr>
        <w:tc>
          <w:tcPr>
            <w:tcW w:w="7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tabs>
                <w:tab w:val="left" w:pos="180"/>
                <w:tab w:val="center" w:pos="493"/>
              </w:tabs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rtl/>
                <w:lang w:bidi="fa-IR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rtl/>
                <w:lang w:bidi="fa-IR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rtl/>
                <w:lang w:bidi="fa-IR"/>
              </w:rPr>
            </w:pPr>
          </w:p>
        </w:tc>
        <w:tc>
          <w:tcPr>
            <w:tcW w:w="13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rtl/>
                <w:lang w:bidi="fa-IR"/>
              </w:rPr>
            </w:pPr>
          </w:p>
        </w:tc>
        <w:tc>
          <w:tcPr>
            <w:tcW w:w="10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lang w:bidi="fa-IR"/>
              </w:rPr>
            </w:pPr>
          </w:p>
        </w:tc>
      </w:tr>
      <w:tr w:rsidR="004B2194" w:rsidRPr="00814792" w:rsidTr="0022766B">
        <w:trPr>
          <w:trHeight w:val="512"/>
          <w:jc w:val="center"/>
        </w:trPr>
        <w:tc>
          <w:tcPr>
            <w:tcW w:w="728" w:type="pct"/>
            <w:tcBorders>
              <w:top w:val="nil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tabs>
                <w:tab w:val="left" w:pos="196"/>
                <w:tab w:val="center" w:pos="493"/>
              </w:tabs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rtl/>
                <w:lang w:bidi="fa-IR"/>
              </w:rPr>
            </w:pP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rtl/>
                <w:lang w:bidi="fa-IR"/>
              </w:rPr>
            </w:pPr>
          </w:p>
        </w:tc>
        <w:tc>
          <w:tcPr>
            <w:tcW w:w="1291" w:type="pct"/>
            <w:tcBorders>
              <w:top w:val="nil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rtl/>
                <w:lang w:bidi="fa-IR"/>
              </w:rPr>
            </w:pPr>
          </w:p>
        </w:tc>
        <w:tc>
          <w:tcPr>
            <w:tcW w:w="1377" w:type="pct"/>
            <w:tcBorders>
              <w:top w:val="nil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rtl/>
                <w:lang w:bidi="fa-IR"/>
              </w:rPr>
            </w:pPr>
          </w:p>
        </w:tc>
        <w:tc>
          <w:tcPr>
            <w:tcW w:w="1040" w:type="pct"/>
            <w:tcBorders>
              <w:top w:val="nil"/>
            </w:tcBorders>
            <w:shd w:val="clear" w:color="auto" w:fill="auto"/>
            <w:vAlign w:val="center"/>
          </w:tcPr>
          <w:p w:rsidR="004B2194" w:rsidRPr="00814792" w:rsidRDefault="004B2194" w:rsidP="0022766B">
            <w:pPr>
              <w:bidi/>
              <w:jc w:val="center"/>
              <w:rPr>
                <w:rFonts w:cs="Nazanin"/>
                <w:color w:val="000000" w:themeColor="text1"/>
                <w:sz w:val="17"/>
                <w:szCs w:val="19"/>
                <w:rtl/>
                <w:lang w:bidi="fa-IR"/>
              </w:rPr>
            </w:pPr>
          </w:p>
        </w:tc>
      </w:tr>
    </w:tbl>
    <w:p w:rsidR="004B2194" w:rsidRPr="00814792" w:rsidRDefault="004B2194" w:rsidP="004B2194">
      <w:pPr>
        <w:pStyle w:val="Matnmagale"/>
        <w:bidi/>
        <w:ind w:firstLine="283"/>
        <w:rPr>
          <w:color w:val="000000" w:themeColor="text1"/>
          <w:sz w:val="19"/>
          <w:rtl/>
        </w:rPr>
      </w:pPr>
    </w:p>
    <w:p w:rsidR="00005688" w:rsidRPr="00814792" w:rsidRDefault="00005688" w:rsidP="00005688">
      <w:pPr>
        <w:bidi/>
        <w:spacing w:line="340" w:lineRule="exact"/>
        <w:ind w:firstLine="283"/>
        <w:jc w:val="center"/>
        <w:rPr>
          <w:rFonts w:eastAsia="Calibri" w:cs="Nazanin"/>
          <w:color w:val="000000" w:themeColor="text1"/>
          <w:sz w:val="19"/>
          <w:szCs w:val="21"/>
          <w:rtl/>
          <w:lang w:eastAsia="en-US" w:bidi="fa-IR"/>
        </w:rPr>
      </w:pPr>
      <w:r w:rsidRPr="00814792">
        <w:rPr>
          <w:rFonts w:eastAsia="Calibri" w:cs="Nazanin"/>
          <w:b/>
          <w:bCs/>
          <w:color w:val="000000" w:themeColor="text1"/>
          <w:sz w:val="19"/>
          <w:szCs w:val="21"/>
          <w:rtl/>
          <w:lang w:eastAsia="en-US" w:bidi="fa-IR"/>
        </w:rPr>
        <w:fldChar w:fldCharType="begin"/>
      </w:r>
      <w:r w:rsidRPr="00814792">
        <w:rPr>
          <w:rFonts w:eastAsia="Calibri" w:cs="Nazanin"/>
          <w:b/>
          <w:bCs/>
          <w:color w:val="000000" w:themeColor="text1"/>
          <w:sz w:val="19"/>
          <w:szCs w:val="21"/>
          <w:rtl/>
          <w:lang w:eastAsia="en-US" w:bidi="fa-IR"/>
        </w:rPr>
        <w:instrText xml:space="preserve"> </w:instrText>
      </w:r>
      <w:r w:rsidRPr="00814792">
        <w:rPr>
          <w:rFonts w:eastAsia="Calibri" w:cs="Nazanin" w:hint="cs"/>
          <w:b/>
          <w:bCs/>
          <w:color w:val="000000" w:themeColor="text1"/>
          <w:sz w:val="19"/>
          <w:szCs w:val="21"/>
          <w:lang w:eastAsia="en-US" w:bidi="fa-IR"/>
        </w:rPr>
        <w:instrText>AUTHOR</w:instrText>
      </w:r>
      <w:r w:rsidRPr="00814792">
        <w:rPr>
          <w:rFonts w:eastAsia="Calibri" w:cs="Nazanin" w:hint="cs"/>
          <w:b/>
          <w:bCs/>
          <w:color w:val="000000" w:themeColor="text1"/>
          <w:sz w:val="19"/>
          <w:szCs w:val="21"/>
          <w:rtl/>
          <w:lang w:eastAsia="en-US" w:bidi="fa-IR"/>
        </w:rPr>
        <w:instrText xml:space="preserve">  "جدول (1):"  \* </w:instrText>
      </w:r>
      <w:r w:rsidRPr="00814792">
        <w:rPr>
          <w:rFonts w:eastAsia="Calibri" w:cs="Nazanin" w:hint="cs"/>
          <w:b/>
          <w:bCs/>
          <w:color w:val="000000" w:themeColor="text1"/>
          <w:sz w:val="19"/>
          <w:szCs w:val="21"/>
          <w:lang w:eastAsia="en-US" w:bidi="fa-IR"/>
        </w:rPr>
        <w:instrText>MERGEFORMAT</w:instrText>
      </w:r>
      <w:r w:rsidRPr="00814792">
        <w:rPr>
          <w:rFonts w:eastAsia="Calibri" w:cs="Nazanin"/>
          <w:b/>
          <w:bCs/>
          <w:color w:val="000000" w:themeColor="text1"/>
          <w:sz w:val="19"/>
          <w:szCs w:val="21"/>
          <w:rtl/>
          <w:lang w:eastAsia="en-US" w:bidi="fa-IR"/>
        </w:rPr>
        <w:instrText xml:space="preserve"> </w:instrText>
      </w:r>
      <w:r w:rsidRPr="00814792">
        <w:rPr>
          <w:rFonts w:eastAsia="Calibri" w:cs="Nazanin"/>
          <w:b/>
          <w:bCs/>
          <w:color w:val="000000" w:themeColor="text1"/>
          <w:sz w:val="19"/>
          <w:szCs w:val="21"/>
          <w:rtl/>
          <w:lang w:eastAsia="en-US" w:bidi="fa-IR"/>
        </w:rPr>
        <w:fldChar w:fldCharType="separate"/>
      </w:r>
      <w:r w:rsidRPr="00814792">
        <w:rPr>
          <w:rFonts w:eastAsia="Calibri" w:cs="Nazanin"/>
          <w:b/>
          <w:bCs/>
          <w:noProof/>
          <w:color w:val="000000" w:themeColor="text1"/>
          <w:sz w:val="19"/>
          <w:szCs w:val="21"/>
          <w:rtl/>
          <w:lang w:eastAsia="en-US" w:bidi="fa-IR"/>
        </w:rPr>
        <w:t>جدول (</w:t>
      </w:r>
      <w:r w:rsidRPr="00814792">
        <w:rPr>
          <w:rFonts w:eastAsia="Calibri" w:cs="Nazanin" w:hint="cs"/>
          <w:b/>
          <w:bCs/>
          <w:noProof/>
          <w:color w:val="000000" w:themeColor="text1"/>
          <w:sz w:val="19"/>
          <w:szCs w:val="21"/>
          <w:rtl/>
          <w:lang w:eastAsia="en-US" w:bidi="fa-IR"/>
        </w:rPr>
        <w:t>2</w:t>
      </w:r>
      <w:r w:rsidRPr="00814792">
        <w:rPr>
          <w:rFonts w:eastAsia="Calibri" w:cs="Nazanin"/>
          <w:b/>
          <w:bCs/>
          <w:noProof/>
          <w:color w:val="000000" w:themeColor="text1"/>
          <w:sz w:val="19"/>
          <w:szCs w:val="21"/>
          <w:rtl/>
          <w:lang w:eastAsia="en-US" w:bidi="fa-IR"/>
        </w:rPr>
        <w:t>):</w:t>
      </w:r>
      <w:r w:rsidRPr="00814792">
        <w:rPr>
          <w:rFonts w:eastAsia="Calibri" w:cs="Nazanin"/>
          <w:b/>
          <w:bCs/>
          <w:color w:val="000000" w:themeColor="text1"/>
          <w:sz w:val="19"/>
          <w:szCs w:val="21"/>
          <w:rtl/>
          <w:lang w:eastAsia="en-US" w:bidi="fa-IR"/>
        </w:rPr>
        <w:fldChar w:fldCharType="end"/>
      </w:r>
      <w:r w:rsidRPr="00814792">
        <w:rPr>
          <w:rFonts w:eastAsia="Calibri" w:cs="Nazanin" w:hint="cs"/>
          <w:b/>
          <w:bCs/>
          <w:color w:val="000000" w:themeColor="text1"/>
          <w:sz w:val="19"/>
          <w:szCs w:val="21"/>
          <w:rtl/>
          <w:lang w:eastAsia="en-US" w:bidi="fa-IR"/>
        </w:rPr>
        <w:t xml:space="preserve"> </w:t>
      </w:r>
      <w:r w:rsidRPr="00814792">
        <w:rPr>
          <w:rFonts w:eastAsia="Calibri" w:cs="Nazanin"/>
          <w:color w:val="000000" w:themeColor="text1"/>
          <w:sz w:val="19"/>
          <w:szCs w:val="21"/>
          <w:rtl/>
          <w:lang w:eastAsia="en-US" w:bidi="fa-IR"/>
        </w:rPr>
        <w:fldChar w:fldCharType="begin"/>
      </w:r>
      <w:r w:rsidRPr="00814792">
        <w:rPr>
          <w:rFonts w:eastAsia="Calibri" w:cs="Nazanin"/>
          <w:color w:val="000000" w:themeColor="text1"/>
          <w:sz w:val="19"/>
          <w:szCs w:val="21"/>
          <w:rtl/>
          <w:lang w:eastAsia="en-US" w:bidi="fa-IR"/>
        </w:rPr>
        <w:instrText xml:space="preserve"> </w:instrText>
      </w:r>
      <w:r w:rsidRPr="00814792">
        <w:rPr>
          <w:rFonts w:eastAsia="Calibri" w:cs="Nazanin" w:hint="cs"/>
          <w:color w:val="000000" w:themeColor="text1"/>
          <w:sz w:val="19"/>
          <w:szCs w:val="21"/>
          <w:lang w:eastAsia="en-US" w:bidi="fa-IR"/>
        </w:rPr>
        <w:instrText>AUTHOR</w:instrText>
      </w:r>
      <w:r w:rsidRPr="00814792">
        <w:rPr>
          <w:rFonts w:eastAsia="Calibri" w:cs="Nazanin" w:hint="cs"/>
          <w:color w:val="000000" w:themeColor="text1"/>
          <w:sz w:val="19"/>
          <w:szCs w:val="21"/>
          <w:rtl/>
          <w:lang w:eastAsia="en-US" w:bidi="fa-IR"/>
        </w:rPr>
        <w:instrText xml:space="preserve">  "عنوان جدول"  \* </w:instrText>
      </w:r>
      <w:r w:rsidRPr="00814792">
        <w:rPr>
          <w:rFonts w:eastAsia="Calibri" w:cs="Nazanin" w:hint="cs"/>
          <w:color w:val="000000" w:themeColor="text1"/>
          <w:sz w:val="19"/>
          <w:szCs w:val="21"/>
          <w:lang w:eastAsia="en-US" w:bidi="fa-IR"/>
        </w:rPr>
        <w:instrText>MERGEFORMAT</w:instrText>
      </w:r>
      <w:r w:rsidRPr="00814792">
        <w:rPr>
          <w:rFonts w:eastAsia="Calibri" w:cs="Nazanin"/>
          <w:color w:val="000000" w:themeColor="text1"/>
          <w:sz w:val="19"/>
          <w:szCs w:val="21"/>
          <w:rtl/>
          <w:lang w:eastAsia="en-US" w:bidi="fa-IR"/>
        </w:rPr>
        <w:instrText xml:space="preserve"> </w:instrText>
      </w:r>
      <w:r w:rsidRPr="00814792">
        <w:rPr>
          <w:rFonts w:eastAsia="Calibri" w:cs="Nazanin"/>
          <w:color w:val="000000" w:themeColor="text1"/>
          <w:sz w:val="19"/>
          <w:szCs w:val="21"/>
          <w:rtl/>
          <w:lang w:eastAsia="en-US" w:bidi="fa-IR"/>
        </w:rPr>
        <w:fldChar w:fldCharType="separate"/>
      </w:r>
      <w:r w:rsidRPr="00814792">
        <w:rPr>
          <w:rFonts w:eastAsia="Calibri" w:cs="Nazanin"/>
          <w:noProof/>
          <w:color w:val="000000" w:themeColor="text1"/>
          <w:sz w:val="19"/>
          <w:szCs w:val="21"/>
          <w:rtl/>
          <w:lang w:eastAsia="en-US" w:bidi="fa-IR"/>
        </w:rPr>
        <w:t xml:space="preserve">عنوان </w:t>
      </w:r>
      <w:r w:rsidRPr="00814792">
        <w:rPr>
          <w:rFonts w:eastAsia="Calibri" w:cs="Nazanin"/>
          <w:color w:val="000000" w:themeColor="text1"/>
          <w:sz w:val="19"/>
          <w:szCs w:val="21"/>
          <w:rtl/>
          <w:lang w:eastAsia="en-US" w:bidi="fa-IR"/>
        </w:rPr>
        <w:fldChar w:fldCharType="end"/>
      </w:r>
      <w:r w:rsidRPr="00814792">
        <w:rPr>
          <w:rFonts w:eastAsia="Calibri" w:cs="Nazanin" w:hint="cs"/>
          <w:color w:val="000000" w:themeColor="text1"/>
          <w:sz w:val="19"/>
          <w:szCs w:val="21"/>
          <w:rtl/>
          <w:lang w:eastAsia="en-US" w:bidi="fa-IR"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022"/>
        <w:gridCol w:w="2342"/>
        <w:gridCol w:w="2498"/>
        <w:gridCol w:w="1887"/>
      </w:tblGrid>
      <w:tr w:rsidR="00005688" w:rsidRPr="002A4A3F" w:rsidTr="0017039F">
        <w:trPr>
          <w:trHeight w:val="737"/>
          <w:jc w:val="center"/>
        </w:trPr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bidi/>
              <w:jc w:val="center"/>
              <w:rPr>
                <w:rFonts w:cs="Nazanin"/>
                <w:sz w:val="17"/>
                <w:szCs w:val="19"/>
                <w:vertAlign w:val="superscript"/>
                <w:lang w:bidi="fa-IR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bidi/>
              <w:jc w:val="center"/>
              <w:rPr>
                <w:rFonts w:cs="Nazanin"/>
                <w:sz w:val="17"/>
                <w:szCs w:val="19"/>
                <w:lang w:bidi="fa-IR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0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</w:tr>
      <w:tr w:rsidR="00005688" w:rsidRPr="002A4A3F" w:rsidTr="0017039F">
        <w:trPr>
          <w:jc w:val="center"/>
        </w:trPr>
        <w:tc>
          <w:tcPr>
            <w:tcW w:w="728" w:type="pct"/>
            <w:tcBorders>
              <w:bottom w:val="nil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tabs>
                <w:tab w:val="center" w:pos="493"/>
              </w:tabs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563" w:type="pct"/>
            <w:tcBorders>
              <w:bottom w:val="nil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291" w:type="pct"/>
            <w:tcBorders>
              <w:bottom w:val="nil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377" w:type="pct"/>
            <w:tcBorders>
              <w:bottom w:val="nil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040" w:type="pct"/>
            <w:tcBorders>
              <w:bottom w:val="nil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bidi/>
              <w:jc w:val="center"/>
              <w:rPr>
                <w:rFonts w:cs="Nazanin"/>
                <w:sz w:val="17"/>
                <w:szCs w:val="19"/>
                <w:lang w:bidi="fa-IR"/>
              </w:rPr>
            </w:pPr>
          </w:p>
        </w:tc>
      </w:tr>
      <w:tr w:rsidR="00005688" w:rsidRPr="002A4A3F" w:rsidTr="0017039F">
        <w:trPr>
          <w:jc w:val="center"/>
        </w:trPr>
        <w:tc>
          <w:tcPr>
            <w:tcW w:w="7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tabs>
                <w:tab w:val="left" w:pos="226"/>
                <w:tab w:val="center" w:pos="493"/>
              </w:tabs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3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0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</w:tr>
      <w:tr w:rsidR="00005688" w:rsidRPr="002A4A3F" w:rsidTr="0017039F">
        <w:trPr>
          <w:trHeight w:val="512"/>
          <w:jc w:val="center"/>
        </w:trPr>
        <w:tc>
          <w:tcPr>
            <w:tcW w:w="7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tabs>
                <w:tab w:val="left" w:pos="180"/>
                <w:tab w:val="center" w:pos="493"/>
              </w:tabs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3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0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bidi/>
              <w:jc w:val="center"/>
              <w:rPr>
                <w:rFonts w:cs="Nazanin"/>
                <w:sz w:val="17"/>
                <w:szCs w:val="19"/>
                <w:lang w:bidi="fa-IR"/>
              </w:rPr>
            </w:pPr>
          </w:p>
        </w:tc>
      </w:tr>
      <w:tr w:rsidR="00005688" w:rsidRPr="002A4A3F" w:rsidTr="0017039F">
        <w:trPr>
          <w:trHeight w:val="512"/>
          <w:jc w:val="center"/>
        </w:trPr>
        <w:tc>
          <w:tcPr>
            <w:tcW w:w="728" w:type="pct"/>
            <w:tcBorders>
              <w:top w:val="nil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tabs>
                <w:tab w:val="left" w:pos="196"/>
                <w:tab w:val="center" w:pos="493"/>
              </w:tabs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291" w:type="pct"/>
            <w:tcBorders>
              <w:top w:val="nil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377" w:type="pct"/>
            <w:tcBorders>
              <w:top w:val="nil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040" w:type="pct"/>
            <w:tcBorders>
              <w:top w:val="nil"/>
            </w:tcBorders>
            <w:shd w:val="clear" w:color="auto" w:fill="auto"/>
            <w:vAlign w:val="center"/>
          </w:tcPr>
          <w:p w:rsidR="00005688" w:rsidRPr="00A4076A" w:rsidRDefault="00005688" w:rsidP="0017039F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</w:tr>
    </w:tbl>
    <w:p w:rsidR="004B2194" w:rsidRDefault="004B2194" w:rsidP="004B2194">
      <w:pPr>
        <w:pStyle w:val="Matnmagale"/>
        <w:bidi/>
        <w:ind w:firstLine="283"/>
        <w:rPr>
          <w:sz w:val="19"/>
          <w:rtl/>
        </w:rPr>
      </w:pPr>
    </w:p>
    <w:p w:rsidR="00F11D97" w:rsidRPr="00814792" w:rsidRDefault="00F11D97" w:rsidP="00F11D97">
      <w:pPr>
        <w:pStyle w:val="Titrmatn"/>
        <w:bidi/>
        <w:rPr>
          <w:color w:val="000000" w:themeColor="text1"/>
          <w:rtl/>
        </w:rPr>
      </w:pPr>
      <w:r w:rsidRPr="00814792">
        <w:rPr>
          <w:rFonts w:eastAsia="Calibri" w:cs="Nazanin"/>
          <w:color w:val="000000" w:themeColor="text1"/>
          <w:sz w:val="19"/>
          <w:szCs w:val="21"/>
          <w:rtl/>
          <w:lang w:eastAsia="en-US"/>
        </w:rPr>
        <w:fldChar w:fldCharType="begin"/>
      </w:r>
      <w:r w:rsidRPr="00814792">
        <w:rPr>
          <w:rFonts w:eastAsia="Calibri" w:cs="Nazanin"/>
          <w:color w:val="000000" w:themeColor="text1"/>
          <w:sz w:val="19"/>
          <w:szCs w:val="21"/>
          <w:rtl/>
          <w:lang w:eastAsia="en-US"/>
        </w:rPr>
        <w:instrText xml:space="preserve"> </w:instrText>
      </w:r>
      <w:r w:rsidRPr="00814792">
        <w:rPr>
          <w:rFonts w:eastAsia="Calibri" w:cs="Nazanin" w:hint="cs"/>
          <w:color w:val="000000" w:themeColor="text1"/>
          <w:sz w:val="19"/>
          <w:szCs w:val="21"/>
          <w:lang w:eastAsia="en-US"/>
        </w:rPr>
        <w:instrText>AUTHOR</w:instrText>
      </w:r>
      <w:r w:rsidRPr="00814792">
        <w:rPr>
          <w:rFonts w:eastAsia="Calibri" w:cs="Nazanin" w:hint="cs"/>
          <w:color w:val="000000" w:themeColor="text1"/>
          <w:sz w:val="19"/>
          <w:szCs w:val="21"/>
          <w:rtl/>
          <w:lang w:eastAsia="en-US"/>
        </w:rPr>
        <w:instrText xml:space="preserve">  "جدول (1):"  \* </w:instrText>
      </w:r>
      <w:r w:rsidRPr="00814792">
        <w:rPr>
          <w:rFonts w:eastAsia="Calibri" w:cs="Nazanin" w:hint="cs"/>
          <w:color w:val="000000" w:themeColor="text1"/>
          <w:sz w:val="19"/>
          <w:szCs w:val="21"/>
          <w:lang w:eastAsia="en-US"/>
        </w:rPr>
        <w:instrText>MERGEFORMAT</w:instrText>
      </w:r>
      <w:r w:rsidRPr="00814792">
        <w:rPr>
          <w:rFonts w:eastAsia="Calibri" w:cs="Nazanin"/>
          <w:color w:val="000000" w:themeColor="text1"/>
          <w:sz w:val="19"/>
          <w:szCs w:val="21"/>
          <w:rtl/>
          <w:lang w:eastAsia="en-US"/>
        </w:rPr>
        <w:instrText xml:space="preserve"> </w:instrText>
      </w:r>
      <w:r w:rsidRPr="00814792">
        <w:rPr>
          <w:rFonts w:eastAsia="Calibri" w:cs="Nazanin"/>
          <w:color w:val="000000" w:themeColor="text1"/>
          <w:sz w:val="19"/>
          <w:szCs w:val="21"/>
          <w:rtl/>
          <w:lang w:eastAsia="en-US"/>
        </w:rPr>
        <w:fldChar w:fldCharType="separate"/>
      </w:r>
      <w:r w:rsidRPr="00814792">
        <w:rPr>
          <w:rFonts w:eastAsia="Calibri" w:cs="Nazanin" w:hint="cs"/>
          <w:noProof/>
          <w:color w:val="000000" w:themeColor="text1"/>
          <w:sz w:val="19"/>
          <w:szCs w:val="21"/>
          <w:rtl/>
          <w:lang w:eastAsia="en-US"/>
        </w:rPr>
        <w:t>نمودار</w:t>
      </w:r>
      <w:r w:rsidRPr="00814792">
        <w:rPr>
          <w:rFonts w:eastAsia="Calibri" w:cs="Nazanin"/>
          <w:noProof/>
          <w:color w:val="000000" w:themeColor="text1"/>
          <w:sz w:val="19"/>
          <w:szCs w:val="21"/>
          <w:rtl/>
          <w:lang w:eastAsia="en-US"/>
        </w:rPr>
        <w:t xml:space="preserve"> (</w:t>
      </w:r>
      <w:r w:rsidRPr="00814792">
        <w:rPr>
          <w:rFonts w:eastAsia="Calibri" w:cs="Nazanin" w:hint="cs"/>
          <w:noProof/>
          <w:color w:val="000000" w:themeColor="text1"/>
          <w:sz w:val="19"/>
          <w:szCs w:val="21"/>
          <w:rtl/>
          <w:lang w:eastAsia="en-US"/>
        </w:rPr>
        <w:t>1</w:t>
      </w:r>
      <w:r w:rsidRPr="00814792">
        <w:rPr>
          <w:rFonts w:eastAsia="Calibri" w:cs="Nazanin"/>
          <w:noProof/>
          <w:color w:val="000000" w:themeColor="text1"/>
          <w:sz w:val="19"/>
          <w:szCs w:val="21"/>
          <w:rtl/>
          <w:lang w:eastAsia="en-US"/>
        </w:rPr>
        <w:t>):</w:t>
      </w:r>
      <w:r w:rsidRPr="00814792">
        <w:rPr>
          <w:rFonts w:eastAsia="Calibri" w:cs="Nazanin"/>
          <w:color w:val="000000" w:themeColor="text1"/>
          <w:sz w:val="19"/>
          <w:szCs w:val="21"/>
          <w:rtl/>
          <w:lang w:eastAsia="en-US"/>
        </w:rPr>
        <w:fldChar w:fldCharType="end"/>
      </w:r>
      <w:r w:rsidRPr="00814792">
        <w:rPr>
          <w:rFonts w:eastAsia="Calibri" w:cs="Nazanin" w:hint="cs"/>
          <w:color w:val="000000" w:themeColor="text1"/>
          <w:sz w:val="19"/>
          <w:szCs w:val="21"/>
          <w:rtl/>
          <w:lang w:eastAsia="en-US"/>
        </w:rPr>
        <w:t xml:space="preserve"> </w:t>
      </w:r>
      <w:r w:rsidRPr="00814792">
        <w:rPr>
          <w:rFonts w:eastAsia="Calibri" w:cs="Nazanin"/>
          <w:color w:val="000000" w:themeColor="text1"/>
          <w:sz w:val="19"/>
          <w:szCs w:val="21"/>
          <w:rtl/>
          <w:lang w:eastAsia="en-US"/>
        </w:rPr>
        <w:fldChar w:fldCharType="begin"/>
      </w:r>
      <w:r w:rsidRPr="00814792">
        <w:rPr>
          <w:rFonts w:eastAsia="Calibri" w:cs="Nazanin"/>
          <w:color w:val="000000" w:themeColor="text1"/>
          <w:sz w:val="19"/>
          <w:szCs w:val="21"/>
          <w:rtl/>
          <w:lang w:eastAsia="en-US"/>
        </w:rPr>
        <w:instrText xml:space="preserve"> </w:instrText>
      </w:r>
      <w:r w:rsidRPr="00814792">
        <w:rPr>
          <w:rFonts w:eastAsia="Calibri" w:cs="Nazanin" w:hint="cs"/>
          <w:color w:val="000000" w:themeColor="text1"/>
          <w:sz w:val="19"/>
          <w:szCs w:val="21"/>
          <w:lang w:eastAsia="en-US"/>
        </w:rPr>
        <w:instrText>AUTHOR</w:instrText>
      </w:r>
      <w:r w:rsidRPr="00814792">
        <w:rPr>
          <w:rFonts w:eastAsia="Calibri" w:cs="Nazanin" w:hint="cs"/>
          <w:color w:val="000000" w:themeColor="text1"/>
          <w:sz w:val="19"/>
          <w:szCs w:val="21"/>
          <w:rtl/>
          <w:lang w:eastAsia="en-US"/>
        </w:rPr>
        <w:instrText xml:space="preserve">  "عنوان جدول"  \* </w:instrText>
      </w:r>
      <w:r w:rsidRPr="00814792">
        <w:rPr>
          <w:rFonts w:eastAsia="Calibri" w:cs="Nazanin" w:hint="cs"/>
          <w:color w:val="000000" w:themeColor="text1"/>
          <w:sz w:val="19"/>
          <w:szCs w:val="21"/>
          <w:lang w:eastAsia="en-US"/>
        </w:rPr>
        <w:instrText>MERGEFORMAT</w:instrText>
      </w:r>
      <w:r w:rsidRPr="00814792">
        <w:rPr>
          <w:rFonts w:eastAsia="Calibri" w:cs="Nazanin"/>
          <w:color w:val="000000" w:themeColor="text1"/>
          <w:sz w:val="19"/>
          <w:szCs w:val="21"/>
          <w:rtl/>
          <w:lang w:eastAsia="en-US"/>
        </w:rPr>
        <w:instrText xml:space="preserve"> </w:instrText>
      </w:r>
      <w:r w:rsidRPr="00814792">
        <w:rPr>
          <w:rFonts w:eastAsia="Calibri" w:cs="Nazanin"/>
          <w:color w:val="000000" w:themeColor="text1"/>
          <w:sz w:val="19"/>
          <w:szCs w:val="21"/>
          <w:rtl/>
          <w:lang w:eastAsia="en-US"/>
        </w:rPr>
        <w:fldChar w:fldCharType="separate"/>
      </w:r>
      <w:r w:rsidRPr="00814792">
        <w:rPr>
          <w:rFonts w:eastAsia="Calibri" w:cs="Nazanin"/>
          <w:noProof/>
          <w:color w:val="000000" w:themeColor="text1"/>
          <w:sz w:val="19"/>
          <w:szCs w:val="21"/>
          <w:rtl/>
          <w:lang w:eastAsia="en-US"/>
        </w:rPr>
        <w:t xml:space="preserve">عنوان </w:t>
      </w:r>
      <w:r w:rsidRPr="00814792">
        <w:rPr>
          <w:rFonts w:eastAsia="Calibri" w:cs="Nazanin"/>
          <w:color w:val="000000" w:themeColor="text1"/>
          <w:sz w:val="19"/>
          <w:szCs w:val="21"/>
          <w:rtl/>
          <w:lang w:eastAsia="en-US"/>
        </w:rPr>
        <w:fldChar w:fldCharType="end"/>
      </w:r>
    </w:p>
    <w:p w:rsidR="00F11D97" w:rsidRDefault="00F11D97" w:rsidP="00F11D97">
      <w:pPr>
        <w:pStyle w:val="Titrmatn"/>
        <w:bidi/>
        <w:rPr>
          <w:rtl/>
        </w:rPr>
      </w:pPr>
    </w:p>
    <w:p w:rsidR="000D4B70" w:rsidRPr="00005688" w:rsidRDefault="000D4B70" w:rsidP="00F11D97">
      <w:pPr>
        <w:pStyle w:val="Titrmatn"/>
        <w:bidi/>
        <w:rPr>
          <w:rtl/>
        </w:rPr>
      </w:pPr>
      <w:r w:rsidRPr="00005688">
        <w:rPr>
          <w:rtl/>
        </w:rPr>
        <w:fldChar w:fldCharType="begin"/>
      </w:r>
      <w:r w:rsidRPr="00005688">
        <w:rPr>
          <w:rtl/>
        </w:rPr>
        <w:instrText xml:space="preserve"> </w:instrText>
      </w:r>
      <w:r w:rsidRPr="00005688">
        <w:rPr>
          <w:rFonts w:hint="cs"/>
        </w:rPr>
        <w:instrText>TITLE</w:instrText>
      </w:r>
      <w:r w:rsidRPr="00005688">
        <w:rPr>
          <w:rFonts w:hint="cs"/>
          <w:rtl/>
        </w:rPr>
        <w:instrText xml:space="preserve">  "بحث و نتیجه گیری"  \* </w:instrText>
      </w:r>
      <w:r w:rsidRPr="00005688">
        <w:rPr>
          <w:rFonts w:hint="cs"/>
        </w:rPr>
        <w:instrText>MERGEFORMAT</w:instrText>
      </w:r>
      <w:r w:rsidRPr="00005688">
        <w:rPr>
          <w:rtl/>
        </w:rPr>
        <w:instrText xml:space="preserve"> </w:instrText>
      </w:r>
      <w:r w:rsidRPr="00005688">
        <w:rPr>
          <w:rtl/>
        </w:rPr>
        <w:fldChar w:fldCharType="separate"/>
      </w:r>
      <w:r w:rsidR="00F4393E" w:rsidRPr="00005688">
        <w:rPr>
          <w:rtl/>
        </w:rPr>
        <w:t>بحث و نت</w:t>
      </w:r>
      <w:r w:rsidR="00491272" w:rsidRPr="00005688">
        <w:rPr>
          <w:rFonts w:hint="cs"/>
          <w:rtl/>
        </w:rPr>
        <w:t>ي</w:t>
      </w:r>
      <w:r w:rsidR="00F4393E" w:rsidRPr="00005688">
        <w:rPr>
          <w:rFonts w:hint="cs"/>
          <w:rtl/>
        </w:rPr>
        <w:t>جه</w:t>
      </w:r>
      <w:r w:rsidR="00F4393E" w:rsidRPr="00005688">
        <w:rPr>
          <w:rtl/>
        </w:rPr>
        <w:t xml:space="preserve"> گ</w:t>
      </w:r>
      <w:r w:rsidR="00491272" w:rsidRPr="00005688">
        <w:rPr>
          <w:rFonts w:hint="cs"/>
          <w:rtl/>
        </w:rPr>
        <w:t>ي</w:t>
      </w:r>
      <w:r w:rsidR="00F4393E" w:rsidRPr="00005688">
        <w:rPr>
          <w:rFonts w:hint="cs"/>
          <w:rtl/>
        </w:rPr>
        <w:t>ر</w:t>
      </w:r>
      <w:r w:rsidR="00491272" w:rsidRPr="00005688">
        <w:rPr>
          <w:rFonts w:hint="cs"/>
          <w:rtl/>
        </w:rPr>
        <w:t>ي</w:t>
      </w:r>
      <w:r w:rsidRPr="00005688">
        <w:rPr>
          <w:rtl/>
        </w:rPr>
        <w:fldChar w:fldCharType="end"/>
      </w:r>
    </w:p>
    <w:p w:rsidR="00005688" w:rsidRDefault="00814792" w:rsidP="00814792">
      <w:pPr>
        <w:pStyle w:val="Matnmagale"/>
        <w:bidi/>
        <w:ind w:firstLine="284"/>
        <w:rPr>
          <w:sz w:val="19"/>
          <w:rtl/>
          <w:lang w:bidi="ar-SA"/>
        </w:rPr>
      </w:pPr>
      <w:r>
        <w:rPr>
          <w:rFonts w:hint="cs"/>
          <w:rtl/>
        </w:rPr>
        <w:t xml:space="preserve">متن بحث و نتیجه گیری از ابتدای این خط </w:t>
      </w:r>
      <w:r>
        <w:t>Past</w:t>
      </w:r>
      <w:r>
        <w:rPr>
          <w:rFonts w:hint="cs"/>
          <w:rtl/>
        </w:rPr>
        <w:t xml:space="preserve"> شود</w:t>
      </w:r>
      <w:r>
        <w:rPr>
          <w:rFonts w:hint="cs"/>
          <w:sz w:val="19"/>
          <w:rtl/>
          <w:lang w:bidi="ar-SA"/>
        </w:rPr>
        <w:t xml:space="preserve">.                     </w:t>
      </w:r>
    </w:p>
    <w:p w:rsidR="00BF2D1D" w:rsidRDefault="00BF2D1D" w:rsidP="00BF2D1D">
      <w:pPr>
        <w:pStyle w:val="Matnmagale"/>
        <w:bidi/>
        <w:ind w:firstLine="283"/>
        <w:rPr>
          <w:sz w:val="19"/>
          <w:rtl/>
        </w:rPr>
      </w:pPr>
    </w:p>
    <w:p w:rsidR="000F46EA" w:rsidRPr="00005688" w:rsidRDefault="000F46EA" w:rsidP="000F46EA">
      <w:pPr>
        <w:pStyle w:val="Titrmatn"/>
        <w:bidi/>
        <w:rPr>
          <w:rtl/>
        </w:rPr>
      </w:pPr>
      <w:r w:rsidRPr="00005688">
        <w:rPr>
          <w:rtl/>
        </w:rPr>
        <w:fldChar w:fldCharType="begin"/>
      </w:r>
      <w:r w:rsidRPr="00005688">
        <w:rPr>
          <w:rtl/>
        </w:rPr>
        <w:instrText xml:space="preserve"> </w:instrText>
      </w:r>
      <w:r w:rsidRPr="00005688">
        <w:rPr>
          <w:rFonts w:hint="cs"/>
        </w:rPr>
        <w:instrText>TITLE</w:instrText>
      </w:r>
      <w:r w:rsidRPr="00005688">
        <w:rPr>
          <w:rFonts w:hint="cs"/>
          <w:rtl/>
        </w:rPr>
        <w:instrText xml:space="preserve">  "تشکر و قدردانی"  \* </w:instrText>
      </w:r>
      <w:r w:rsidRPr="00005688">
        <w:rPr>
          <w:rFonts w:hint="cs"/>
        </w:rPr>
        <w:instrText>MERGEFORMAT</w:instrText>
      </w:r>
      <w:r w:rsidRPr="00005688">
        <w:rPr>
          <w:rtl/>
        </w:rPr>
        <w:instrText xml:space="preserve"> </w:instrText>
      </w:r>
      <w:r w:rsidRPr="00005688">
        <w:rPr>
          <w:rtl/>
        </w:rPr>
        <w:fldChar w:fldCharType="separate"/>
      </w:r>
      <w:r w:rsidR="00F4393E" w:rsidRPr="00005688">
        <w:rPr>
          <w:rtl/>
        </w:rPr>
        <w:t>تشکر و قدردان</w:t>
      </w:r>
      <w:r w:rsidR="00491272" w:rsidRPr="00005688">
        <w:rPr>
          <w:rFonts w:hint="cs"/>
          <w:rtl/>
        </w:rPr>
        <w:t>ي</w:t>
      </w:r>
      <w:r w:rsidRPr="00005688">
        <w:rPr>
          <w:rtl/>
        </w:rPr>
        <w:fldChar w:fldCharType="end"/>
      </w:r>
    </w:p>
    <w:p w:rsidR="00005688" w:rsidRPr="00814792" w:rsidRDefault="00814792" w:rsidP="00814792">
      <w:pPr>
        <w:pStyle w:val="Matnmagale"/>
        <w:bidi/>
        <w:ind w:firstLine="284"/>
        <w:rPr>
          <w:rtl/>
        </w:rPr>
      </w:pPr>
      <w:r>
        <w:rPr>
          <w:rFonts w:hint="cs"/>
          <w:rtl/>
        </w:rPr>
        <w:t xml:space="preserve">متن تشکر و قدردانی از ابتدای این خط </w:t>
      </w:r>
      <w:r>
        <w:t>Past</w:t>
      </w:r>
      <w:r>
        <w:rPr>
          <w:rFonts w:hint="cs"/>
          <w:rtl/>
        </w:rPr>
        <w:t xml:space="preserve"> شود</w:t>
      </w:r>
      <w:r w:rsidRPr="00814792">
        <w:rPr>
          <w:rFonts w:hint="cs"/>
          <w:rtl/>
        </w:rPr>
        <w:t xml:space="preserve">.                     </w:t>
      </w:r>
    </w:p>
    <w:p w:rsidR="00B22CB5" w:rsidRPr="00005688" w:rsidRDefault="00B22CB5" w:rsidP="00B22CB5">
      <w:pPr>
        <w:pStyle w:val="Matnmagale"/>
        <w:bidi/>
        <w:ind w:firstLine="283"/>
        <w:rPr>
          <w:sz w:val="19"/>
          <w:rtl/>
        </w:rPr>
      </w:pPr>
    </w:p>
    <w:p w:rsidR="00B22CB5" w:rsidRPr="00BF2D1D" w:rsidRDefault="00B22CB5" w:rsidP="00B22CB5">
      <w:pPr>
        <w:pStyle w:val="Matnmagale"/>
        <w:rPr>
          <w:rStyle w:val="References"/>
          <w:color w:val="FF0000"/>
        </w:rPr>
      </w:pPr>
      <w:r w:rsidRPr="00005688">
        <w:rPr>
          <w:rStyle w:val="References"/>
        </w:rPr>
        <w:fldChar w:fldCharType="begin"/>
      </w:r>
      <w:r w:rsidRPr="00005688">
        <w:rPr>
          <w:rStyle w:val="References"/>
        </w:rPr>
        <w:instrText xml:space="preserve"> TITLE  References:  \* MERGEFORMAT </w:instrText>
      </w:r>
      <w:r w:rsidRPr="00005688">
        <w:rPr>
          <w:rStyle w:val="References"/>
        </w:rPr>
        <w:fldChar w:fldCharType="separate"/>
      </w:r>
      <w:r w:rsidR="00F4393E" w:rsidRPr="00005688">
        <w:rPr>
          <w:rStyle w:val="References"/>
        </w:rPr>
        <w:t>References:</w:t>
      </w:r>
      <w:r w:rsidRPr="00005688">
        <w:rPr>
          <w:rStyle w:val="References"/>
        </w:rPr>
        <w:fldChar w:fldCharType="end"/>
      </w:r>
    </w:p>
    <w:p w:rsidR="00BF2D1D" w:rsidRPr="00E70F11" w:rsidRDefault="00BF2D1D" w:rsidP="00996AD5">
      <w:pPr>
        <w:pStyle w:val="MatnReferences"/>
        <w:numPr>
          <w:ilvl w:val="0"/>
          <w:numId w:val="12"/>
        </w:numPr>
        <w:rPr>
          <w:color w:val="000000" w:themeColor="text1"/>
          <w:rtl/>
        </w:rPr>
      </w:pPr>
      <w:r w:rsidRPr="00E70F11">
        <w:rPr>
          <w:color w:val="000000" w:themeColor="text1"/>
          <w:rtl/>
        </w:rPr>
        <w:fldChar w:fldCharType="begin"/>
      </w:r>
      <w:r w:rsidRPr="00E70F11">
        <w:rPr>
          <w:color w:val="000000" w:themeColor="text1"/>
          <w:rtl/>
        </w:rPr>
        <w:instrText xml:space="preserve"> </w:instrText>
      </w:r>
      <w:r w:rsidRPr="00E70F11">
        <w:rPr>
          <w:rFonts w:hint="cs"/>
          <w:color w:val="000000" w:themeColor="text1"/>
        </w:rPr>
        <w:instrText>TITLE</w:instrText>
      </w:r>
      <w:r w:rsidRPr="00E70F11">
        <w:rPr>
          <w:rFonts w:hint="cs"/>
          <w:color w:val="000000" w:themeColor="text1"/>
          <w:rtl/>
        </w:rPr>
        <w:instrText xml:space="preserve">  "متن مقاله نيز همچون بخش چکيده، با قلم نازنين اندازه 5/10 و قلم </w:instrText>
      </w:r>
      <w:r w:rsidRPr="00E70F11">
        <w:rPr>
          <w:rFonts w:hint="cs"/>
          <w:color w:val="000000" w:themeColor="text1"/>
        </w:rPr>
        <w:instrText>Times New Roman</w:instrText>
      </w:r>
      <w:r w:rsidRPr="00E70F11">
        <w:rPr>
          <w:rFonts w:hint="cs"/>
          <w:color w:val="000000" w:themeColor="text1"/>
          <w:rtl/>
        </w:rPr>
        <w:instrText xml:space="preserve"> با اندازه 5/9 براي لغات انگليسي نوشته شود. عنوان بخشها بايد با قلم یاقوت اندازه 5/11 و پررنگ نوشته شود."  \* </w:instrText>
      </w:r>
      <w:r w:rsidRPr="00E70F11">
        <w:rPr>
          <w:rFonts w:hint="cs"/>
          <w:color w:val="000000" w:themeColor="text1"/>
        </w:rPr>
        <w:instrText>MERGEFORMAT</w:instrText>
      </w:r>
      <w:r w:rsidRPr="00E70F11">
        <w:rPr>
          <w:color w:val="000000" w:themeColor="text1"/>
          <w:rtl/>
        </w:rPr>
        <w:instrText xml:space="preserve"> </w:instrText>
      </w:r>
      <w:r w:rsidRPr="00E70F11">
        <w:rPr>
          <w:color w:val="000000" w:themeColor="text1"/>
          <w:rtl/>
        </w:rPr>
        <w:fldChar w:fldCharType="separate"/>
      </w:r>
      <w:r w:rsidR="00005688" w:rsidRPr="00E70F11">
        <w:rPr>
          <w:rStyle w:val="References"/>
          <w:rFonts w:cs="Nazanin"/>
          <w:b w:val="0"/>
          <w:bCs w:val="0"/>
          <w:color w:val="000000" w:themeColor="text1"/>
          <w:sz w:val="17"/>
          <w:szCs w:val="19"/>
        </w:rPr>
        <w:t xml:space="preserve"> References</w:t>
      </w:r>
      <w:r w:rsidRPr="00E70F11">
        <w:rPr>
          <w:color w:val="000000" w:themeColor="text1"/>
          <w:rtl/>
        </w:rPr>
        <w:t xml:space="preserve"> </w:t>
      </w:r>
      <w:r w:rsidRPr="00E70F11">
        <w:rPr>
          <w:color w:val="000000" w:themeColor="text1"/>
          <w:rtl/>
        </w:rPr>
        <w:fldChar w:fldCharType="end"/>
      </w:r>
    </w:p>
    <w:p w:rsidR="003E0750" w:rsidRPr="00E70F11" w:rsidRDefault="00B22CB5" w:rsidP="00611B9D">
      <w:pPr>
        <w:pStyle w:val="Aonvan"/>
        <w:jc w:val="center"/>
        <w:rPr>
          <w:color w:val="000000" w:themeColor="text1"/>
        </w:rPr>
      </w:pPr>
      <w:r w:rsidRPr="00611B9D">
        <w:rPr>
          <w:color w:val="FF0000"/>
        </w:rPr>
        <w:br w:type="page"/>
      </w:r>
      <w:r w:rsidR="00C318F5" w:rsidRPr="00E70F11">
        <w:rPr>
          <w:color w:val="000000" w:themeColor="text1"/>
        </w:rPr>
        <w:fldChar w:fldCharType="begin"/>
      </w:r>
      <w:r w:rsidR="00C318F5" w:rsidRPr="00E70F11">
        <w:rPr>
          <w:color w:val="000000" w:themeColor="text1"/>
        </w:rPr>
        <w:instrText xml:space="preserve"> TITLE  Title  \* MERGEFORMAT </w:instrText>
      </w:r>
      <w:r w:rsidR="00C318F5" w:rsidRPr="00E70F11">
        <w:rPr>
          <w:color w:val="000000" w:themeColor="text1"/>
        </w:rPr>
        <w:fldChar w:fldCharType="separate"/>
      </w:r>
      <w:r w:rsidR="00F4393E" w:rsidRPr="00E70F11">
        <w:rPr>
          <w:color w:val="000000" w:themeColor="text1"/>
        </w:rPr>
        <w:t>Title</w:t>
      </w:r>
      <w:r w:rsidR="00C318F5" w:rsidRPr="00E70F11">
        <w:rPr>
          <w:color w:val="000000" w:themeColor="text1"/>
        </w:rPr>
        <w:fldChar w:fldCharType="end"/>
      </w:r>
    </w:p>
    <w:p w:rsidR="003E0750" w:rsidRPr="00E70F11" w:rsidRDefault="003E0750" w:rsidP="003E0750">
      <w:pPr>
        <w:pStyle w:val="Aonvan"/>
        <w:bidi/>
        <w:jc w:val="center"/>
        <w:rPr>
          <w:color w:val="000000" w:themeColor="text1"/>
          <w:sz w:val="20"/>
          <w:szCs w:val="20"/>
          <w:shd w:val="clear" w:color="auto" w:fill="FEFBF0"/>
        </w:rPr>
      </w:pPr>
    </w:p>
    <w:bookmarkStart w:id="2" w:name="_Toc416081060"/>
    <w:bookmarkStart w:id="3" w:name="_Toc416081129"/>
    <w:bookmarkStart w:id="4" w:name="_Toc417315593"/>
    <w:p w:rsidR="00005688" w:rsidRPr="00E70F11" w:rsidRDefault="00C318F5" w:rsidP="00005688">
      <w:pPr>
        <w:pStyle w:val="Anevesandegan"/>
        <w:jc w:val="center"/>
        <w:rPr>
          <w:color w:val="000000" w:themeColor="text1"/>
          <w:sz w:val="20"/>
          <w:szCs w:val="20"/>
          <w:lang w:eastAsia="en-US" w:bidi="fa-IR"/>
        </w:rPr>
      </w:pPr>
      <w:r w:rsidRPr="00E70F11">
        <w:rPr>
          <w:color w:val="000000" w:themeColor="text1"/>
          <w:sz w:val="20"/>
          <w:szCs w:val="20"/>
          <w:lang w:eastAsia="en-US" w:bidi="fa-IR"/>
        </w:rPr>
        <w:fldChar w:fldCharType="begin"/>
      </w:r>
      <w:r w:rsidRPr="00E70F11">
        <w:rPr>
          <w:color w:val="000000" w:themeColor="text1"/>
          <w:sz w:val="20"/>
          <w:szCs w:val="20"/>
          <w:lang w:eastAsia="en-US" w:bidi="fa-IR"/>
        </w:rPr>
        <w:instrText xml:space="preserve"> AUTHOR  Author  \* MERGEFORMAT </w:instrText>
      </w:r>
      <w:r w:rsidRPr="00E70F11">
        <w:rPr>
          <w:color w:val="000000" w:themeColor="text1"/>
          <w:sz w:val="20"/>
          <w:szCs w:val="20"/>
          <w:lang w:eastAsia="en-US" w:bidi="fa-IR"/>
        </w:rPr>
        <w:fldChar w:fldCharType="separate"/>
      </w:r>
      <w:r w:rsidR="00F4393E" w:rsidRPr="00E70F11">
        <w:rPr>
          <w:noProof/>
          <w:color w:val="000000" w:themeColor="text1"/>
          <w:sz w:val="20"/>
          <w:szCs w:val="20"/>
          <w:lang w:eastAsia="en-US" w:bidi="fa-IR"/>
        </w:rPr>
        <w:t>Author</w:t>
      </w:r>
      <w:r w:rsidRPr="00E70F11">
        <w:rPr>
          <w:color w:val="000000" w:themeColor="text1"/>
          <w:sz w:val="20"/>
          <w:szCs w:val="20"/>
          <w:lang w:eastAsia="en-US" w:bidi="fa-IR"/>
        </w:rPr>
        <w:fldChar w:fldCharType="end"/>
      </w:r>
      <w:r w:rsidR="003E0750" w:rsidRPr="00E70F11">
        <w:rPr>
          <w:rStyle w:val="FootnoteReference"/>
          <w:rFonts w:eastAsia="Calibri" w:cs="B Nazanin"/>
          <w:color w:val="000000" w:themeColor="text1"/>
          <w:sz w:val="20"/>
          <w:szCs w:val="20"/>
          <w:lang w:eastAsia="en-US" w:bidi="fa-IR"/>
        </w:rPr>
        <w:footnoteReference w:id="11"/>
      </w:r>
      <w:r w:rsidR="003E0750" w:rsidRPr="00E70F11">
        <w:rPr>
          <w:color w:val="000000" w:themeColor="text1"/>
          <w:sz w:val="20"/>
          <w:szCs w:val="20"/>
          <w:lang w:eastAsia="en-US" w:bidi="fa-IR"/>
        </w:rPr>
        <w:t xml:space="preserve">, </w:t>
      </w:r>
      <w:r w:rsidRPr="00E70F11">
        <w:rPr>
          <w:color w:val="000000" w:themeColor="text1"/>
          <w:sz w:val="20"/>
          <w:szCs w:val="20"/>
          <w:lang w:eastAsia="en-US" w:bidi="fa-IR"/>
        </w:rPr>
        <w:fldChar w:fldCharType="begin"/>
      </w:r>
      <w:r w:rsidRPr="00E70F11">
        <w:rPr>
          <w:color w:val="000000" w:themeColor="text1"/>
          <w:sz w:val="20"/>
          <w:szCs w:val="20"/>
          <w:lang w:eastAsia="en-US" w:bidi="fa-IR"/>
        </w:rPr>
        <w:instrText xml:space="preserve"> AUTHOR  Author  \* MERGEFORMAT </w:instrText>
      </w:r>
      <w:r w:rsidRPr="00E70F11">
        <w:rPr>
          <w:color w:val="000000" w:themeColor="text1"/>
          <w:sz w:val="20"/>
          <w:szCs w:val="20"/>
          <w:lang w:eastAsia="en-US" w:bidi="fa-IR"/>
        </w:rPr>
        <w:fldChar w:fldCharType="separate"/>
      </w:r>
      <w:r w:rsidR="00F4393E" w:rsidRPr="00E70F11">
        <w:rPr>
          <w:noProof/>
          <w:color w:val="000000" w:themeColor="text1"/>
          <w:sz w:val="20"/>
          <w:szCs w:val="20"/>
          <w:lang w:eastAsia="en-US" w:bidi="fa-IR"/>
        </w:rPr>
        <w:t>Author</w:t>
      </w:r>
      <w:r w:rsidRPr="00E70F11">
        <w:rPr>
          <w:color w:val="000000" w:themeColor="text1"/>
          <w:sz w:val="20"/>
          <w:szCs w:val="20"/>
          <w:lang w:eastAsia="en-US" w:bidi="fa-IR"/>
        </w:rPr>
        <w:fldChar w:fldCharType="end"/>
      </w:r>
      <w:r w:rsidR="003E0750" w:rsidRPr="00E70F11">
        <w:rPr>
          <w:rStyle w:val="FootnoteReference"/>
          <w:rFonts w:eastAsia="Calibri" w:cs="B Nazanin"/>
          <w:color w:val="000000" w:themeColor="text1"/>
          <w:sz w:val="20"/>
          <w:szCs w:val="20"/>
          <w:lang w:eastAsia="en-US" w:bidi="fa-IR"/>
        </w:rPr>
        <w:footnoteReference w:id="12"/>
      </w:r>
      <w:r w:rsidR="003E0750" w:rsidRPr="00E70F11">
        <w:rPr>
          <w:color w:val="000000" w:themeColor="text1"/>
          <w:sz w:val="20"/>
          <w:szCs w:val="20"/>
          <w:lang w:eastAsia="en-US" w:bidi="fa-IR"/>
        </w:rPr>
        <w:t xml:space="preserve">, </w:t>
      </w:r>
      <w:r w:rsidRPr="00E70F11">
        <w:rPr>
          <w:color w:val="000000" w:themeColor="text1"/>
          <w:sz w:val="20"/>
          <w:szCs w:val="20"/>
          <w:lang w:eastAsia="en-US" w:bidi="fa-IR"/>
        </w:rPr>
        <w:fldChar w:fldCharType="begin"/>
      </w:r>
      <w:r w:rsidRPr="00E70F11">
        <w:rPr>
          <w:color w:val="000000" w:themeColor="text1"/>
          <w:sz w:val="20"/>
          <w:szCs w:val="20"/>
          <w:lang w:eastAsia="en-US" w:bidi="fa-IR"/>
        </w:rPr>
        <w:instrText xml:space="preserve"> AUTHOR  Author  \* MERGEFORMAT </w:instrText>
      </w:r>
      <w:r w:rsidRPr="00E70F11">
        <w:rPr>
          <w:color w:val="000000" w:themeColor="text1"/>
          <w:sz w:val="20"/>
          <w:szCs w:val="20"/>
          <w:lang w:eastAsia="en-US" w:bidi="fa-IR"/>
        </w:rPr>
        <w:fldChar w:fldCharType="separate"/>
      </w:r>
      <w:r w:rsidR="00F4393E" w:rsidRPr="00E70F11">
        <w:rPr>
          <w:noProof/>
          <w:color w:val="000000" w:themeColor="text1"/>
          <w:sz w:val="20"/>
          <w:szCs w:val="20"/>
          <w:lang w:eastAsia="en-US" w:bidi="fa-IR"/>
        </w:rPr>
        <w:t>Author</w:t>
      </w:r>
      <w:r w:rsidRPr="00E70F11">
        <w:rPr>
          <w:color w:val="000000" w:themeColor="text1"/>
          <w:sz w:val="20"/>
          <w:szCs w:val="20"/>
          <w:lang w:eastAsia="en-US" w:bidi="fa-IR"/>
        </w:rPr>
        <w:fldChar w:fldCharType="end"/>
      </w:r>
      <w:r w:rsidR="003E0750" w:rsidRPr="00E70F11">
        <w:rPr>
          <w:rStyle w:val="FootnoteReference"/>
          <w:rFonts w:eastAsia="Calibri" w:cs="B Nazanin"/>
          <w:color w:val="000000" w:themeColor="text1"/>
          <w:sz w:val="20"/>
          <w:szCs w:val="20"/>
          <w:lang w:eastAsia="en-US" w:bidi="fa-IR"/>
        </w:rPr>
        <w:footnoteReference w:id="13"/>
      </w:r>
      <w:r w:rsidRPr="00E70F11">
        <w:rPr>
          <w:color w:val="000000" w:themeColor="text1"/>
          <w:sz w:val="20"/>
          <w:szCs w:val="20"/>
          <w:lang w:eastAsia="en-US" w:bidi="fa-IR"/>
        </w:rPr>
        <w:t xml:space="preserve">, </w:t>
      </w:r>
      <w:r w:rsidRPr="00E70F11">
        <w:rPr>
          <w:color w:val="000000" w:themeColor="text1"/>
          <w:sz w:val="20"/>
          <w:szCs w:val="20"/>
          <w:lang w:eastAsia="en-US" w:bidi="fa-IR"/>
        </w:rPr>
        <w:fldChar w:fldCharType="begin"/>
      </w:r>
      <w:r w:rsidRPr="00E70F11">
        <w:rPr>
          <w:color w:val="000000" w:themeColor="text1"/>
          <w:sz w:val="20"/>
          <w:szCs w:val="20"/>
          <w:lang w:eastAsia="en-US" w:bidi="fa-IR"/>
        </w:rPr>
        <w:instrText xml:space="preserve"> AUTHOR  Author  \* MERGEFORMAT </w:instrText>
      </w:r>
      <w:r w:rsidRPr="00E70F11">
        <w:rPr>
          <w:color w:val="000000" w:themeColor="text1"/>
          <w:sz w:val="20"/>
          <w:szCs w:val="20"/>
          <w:lang w:eastAsia="en-US" w:bidi="fa-IR"/>
        </w:rPr>
        <w:fldChar w:fldCharType="separate"/>
      </w:r>
      <w:r w:rsidR="00F4393E" w:rsidRPr="00E70F11">
        <w:rPr>
          <w:noProof/>
          <w:color w:val="000000" w:themeColor="text1"/>
          <w:sz w:val="20"/>
          <w:szCs w:val="20"/>
          <w:lang w:eastAsia="en-US" w:bidi="fa-IR"/>
        </w:rPr>
        <w:t>Author</w:t>
      </w:r>
      <w:r w:rsidRPr="00E70F11">
        <w:rPr>
          <w:color w:val="000000" w:themeColor="text1"/>
          <w:sz w:val="20"/>
          <w:szCs w:val="20"/>
          <w:lang w:eastAsia="en-US" w:bidi="fa-IR"/>
        </w:rPr>
        <w:fldChar w:fldCharType="end"/>
      </w:r>
      <w:r w:rsidRPr="00E70F11">
        <w:rPr>
          <w:rStyle w:val="FootnoteReference"/>
          <w:color w:val="000000" w:themeColor="text1"/>
          <w:sz w:val="20"/>
          <w:szCs w:val="20"/>
          <w:lang w:eastAsia="en-US" w:bidi="fa-IR"/>
        </w:rPr>
        <w:footnoteReference w:id="14"/>
      </w:r>
      <w:r w:rsidRPr="00E70F11">
        <w:rPr>
          <w:color w:val="000000" w:themeColor="text1"/>
          <w:sz w:val="20"/>
          <w:szCs w:val="20"/>
          <w:lang w:eastAsia="en-US" w:bidi="fa-IR"/>
        </w:rPr>
        <w:t xml:space="preserve">, </w:t>
      </w:r>
      <w:r w:rsidRPr="00E70F11">
        <w:rPr>
          <w:color w:val="000000" w:themeColor="text1"/>
          <w:sz w:val="20"/>
          <w:szCs w:val="20"/>
          <w:lang w:eastAsia="en-US" w:bidi="fa-IR"/>
        </w:rPr>
        <w:fldChar w:fldCharType="begin"/>
      </w:r>
      <w:r w:rsidRPr="00E70F11">
        <w:rPr>
          <w:color w:val="000000" w:themeColor="text1"/>
          <w:sz w:val="20"/>
          <w:szCs w:val="20"/>
          <w:lang w:eastAsia="en-US" w:bidi="fa-IR"/>
        </w:rPr>
        <w:instrText xml:space="preserve"> AUTHOR  Author  \* MERGEFORMAT </w:instrText>
      </w:r>
      <w:r w:rsidRPr="00E70F11">
        <w:rPr>
          <w:color w:val="000000" w:themeColor="text1"/>
          <w:sz w:val="20"/>
          <w:szCs w:val="20"/>
          <w:lang w:eastAsia="en-US" w:bidi="fa-IR"/>
        </w:rPr>
        <w:fldChar w:fldCharType="separate"/>
      </w:r>
      <w:r w:rsidR="00F4393E" w:rsidRPr="00E70F11">
        <w:rPr>
          <w:noProof/>
          <w:color w:val="000000" w:themeColor="text1"/>
          <w:sz w:val="20"/>
          <w:szCs w:val="20"/>
          <w:lang w:eastAsia="en-US" w:bidi="fa-IR"/>
        </w:rPr>
        <w:t>Author</w:t>
      </w:r>
      <w:r w:rsidRPr="00E70F11">
        <w:rPr>
          <w:color w:val="000000" w:themeColor="text1"/>
          <w:sz w:val="20"/>
          <w:szCs w:val="20"/>
          <w:lang w:eastAsia="en-US" w:bidi="fa-IR"/>
        </w:rPr>
        <w:fldChar w:fldCharType="end"/>
      </w:r>
      <w:r w:rsidRPr="00E70F11">
        <w:rPr>
          <w:rStyle w:val="FootnoteReference"/>
          <w:color w:val="000000" w:themeColor="text1"/>
          <w:sz w:val="20"/>
          <w:szCs w:val="20"/>
          <w:lang w:eastAsia="en-US" w:bidi="fa-IR"/>
        </w:rPr>
        <w:footnoteReference w:id="15"/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t xml:space="preserve"> , </w:t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fldChar w:fldCharType="begin"/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instrText xml:space="preserve"> AUTHOR  Author  \* MERGEFORMAT </w:instrText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fldChar w:fldCharType="separate"/>
      </w:r>
      <w:r w:rsidR="00005688" w:rsidRPr="00E70F11">
        <w:rPr>
          <w:noProof/>
          <w:color w:val="000000" w:themeColor="text1"/>
          <w:sz w:val="20"/>
          <w:szCs w:val="20"/>
          <w:lang w:eastAsia="en-US" w:bidi="fa-IR"/>
        </w:rPr>
        <w:t>Author</w:t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fldChar w:fldCharType="end"/>
      </w:r>
      <w:r w:rsidR="00005688" w:rsidRPr="00E70F11">
        <w:rPr>
          <w:rStyle w:val="FootnoteReference"/>
          <w:rFonts w:eastAsia="Calibri" w:cs="B Nazanin"/>
          <w:color w:val="000000" w:themeColor="text1"/>
          <w:sz w:val="20"/>
          <w:szCs w:val="20"/>
          <w:lang w:eastAsia="en-US" w:bidi="fa-IR"/>
        </w:rPr>
        <w:footnoteReference w:id="16"/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t xml:space="preserve">, </w:t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fldChar w:fldCharType="begin"/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instrText xml:space="preserve"> AUTHOR  Author  \* MERGEFORMAT </w:instrText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fldChar w:fldCharType="separate"/>
      </w:r>
      <w:r w:rsidR="00005688" w:rsidRPr="00E70F11">
        <w:rPr>
          <w:noProof/>
          <w:color w:val="000000" w:themeColor="text1"/>
          <w:sz w:val="20"/>
          <w:szCs w:val="20"/>
          <w:lang w:eastAsia="en-US" w:bidi="fa-IR"/>
        </w:rPr>
        <w:t>Author</w:t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fldChar w:fldCharType="end"/>
      </w:r>
      <w:r w:rsidR="00005688" w:rsidRPr="00E70F11">
        <w:rPr>
          <w:rStyle w:val="FootnoteReference"/>
          <w:rFonts w:eastAsia="Calibri" w:cs="B Nazanin"/>
          <w:color w:val="000000" w:themeColor="text1"/>
          <w:sz w:val="20"/>
          <w:szCs w:val="20"/>
          <w:lang w:eastAsia="en-US" w:bidi="fa-IR"/>
        </w:rPr>
        <w:footnoteReference w:id="17"/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t xml:space="preserve">, </w:t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fldChar w:fldCharType="begin"/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instrText xml:space="preserve"> AUTHOR  Author  \* MERGEFORMAT </w:instrText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fldChar w:fldCharType="separate"/>
      </w:r>
      <w:r w:rsidR="00005688" w:rsidRPr="00E70F11">
        <w:rPr>
          <w:noProof/>
          <w:color w:val="000000" w:themeColor="text1"/>
          <w:sz w:val="20"/>
          <w:szCs w:val="20"/>
          <w:lang w:eastAsia="en-US" w:bidi="fa-IR"/>
        </w:rPr>
        <w:t>Author</w:t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fldChar w:fldCharType="end"/>
      </w:r>
      <w:r w:rsidR="00005688" w:rsidRPr="00E70F11">
        <w:rPr>
          <w:rStyle w:val="FootnoteReference"/>
          <w:rFonts w:eastAsia="Calibri" w:cs="B Nazanin"/>
          <w:color w:val="000000" w:themeColor="text1"/>
          <w:sz w:val="20"/>
          <w:szCs w:val="20"/>
          <w:lang w:eastAsia="en-US" w:bidi="fa-IR"/>
        </w:rPr>
        <w:footnoteReference w:id="18"/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t xml:space="preserve">, </w:t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fldChar w:fldCharType="begin"/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instrText xml:space="preserve"> AUTHOR  Author  \* MERGEFORMAT </w:instrText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fldChar w:fldCharType="separate"/>
      </w:r>
      <w:r w:rsidR="00005688" w:rsidRPr="00E70F11">
        <w:rPr>
          <w:noProof/>
          <w:color w:val="000000" w:themeColor="text1"/>
          <w:sz w:val="20"/>
          <w:szCs w:val="20"/>
          <w:lang w:eastAsia="en-US" w:bidi="fa-IR"/>
        </w:rPr>
        <w:t>Author</w:t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fldChar w:fldCharType="end"/>
      </w:r>
      <w:r w:rsidR="00005688" w:rsidRPr="00E70F11">
        <w:rPr>
          <w:rStyle w:val="FootnoteReference"/>
          <w:color w:val="000000" w:themeColor="text1"/>
          <w:sz w:val="20"/>
          <w:szCs w:val="20"/>
          <w:lang w:eastAsia="en-US" w:bidi="fa-IR"/>
        </w:rPr>
        <w:footnoteReference w:id="19"/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t xml:space="preserve">, </w:t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fldChar w:fldCharType="begin"/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instrText xml:space="preserve"> AUTHOR  Author  \* MERGEFORMAT </w:instrText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fldChar w:fldCharType="separate"/>
      </w:r>
      <w:r w:rsidR="00005688" w:rsidRPr="00E70F11">
        <w:rPr>
          <w:noProof/>
          <w:color w:val="000000" w:themeColor="text1"/>
          <w:sz w:val="20"/>
          <w:szCs w:val="20"/>
          <w:lang w:eastAsia="en-US" w:bidi="fa-IR"/>
        </w:rPr>
        <w:t>Author</w:t>
      </w:r>
      <w:r w:rsidR="00005688" w:rsidRPr="00E70F11">
        <w:rPr>
          <w:color w:val="000000" w:themeColor="text1"/>
          <w:sz w:val="20"/>
          <w:szCs w:val="20"/>
          <w:lang w:eastAsia="en-US" w:bidi="fa-IR"/>
        </w:rPr>
        <w:fldChar w:fldCharType="end"/>
      </w:r>
      <w:r w:rsidR="00005688" w:rsidRPr="00E70F11">
        <w:rPr>
          <w:rStyle w:val="FootnoteReference"/>
          <w:color w:val="000000" w:themeColor="text1"/>
          <w:sz w:val="20"/>
          <w:szCs w:val="20"/>
          <w:lang w:eastAsia="en-US" w:bidi="fa-IR"/>
        </w:rPr>
        <w:footnoteReference w:id="20"/>
      </w:r>
    </w:p>
    <w:p w:rsidR="003E0750" w:rsidRPr="00E70F11" w:rsidRDefault="003E0750" w:rsidP="00C318F5">
      <w:pPr>
        <w:pStyle w:val="Anevesandegan"/>
        <w:jc w:val="center"/>
        <w:rPr>
          <w:color w:val="000000" w:themeColor="text1"/>
          <w:sz w:val="20"/>
          <w:szCs w:val="20"/>
          <w:lang w:eastAsia="en-US" w:bidi="fa-IR"/>
        </w:rPr>
      </w:pPr>
    </w:p>
    <w:p w:rsidR="003E0750" w:rsidRPr="00E70F11" w:rsidRDefault="003E0750" w:rsidP="003E0750">
      <w:pPr>
        <w:pStyle w:val="Anevesandegan"/>
        <w:jc w:val="center"/>
        <w:rPr>
          <w:color w:val="000000" w:themeColor="text1"/>
          <w:sz w:val="20"/>
          <w:szCs w:val="20"/>
          <w:rtl/>
          <w:lang w:eastAsia="en-US" w:bidi="fa-IR"/>
        </w:rPr>
      </w:pPr>
    </w:p>
    <w:p w:rsidR="003E0750" w:rsidRPr="00E70F11" w:rsidRDefault="003E0750" w:rsidP="003E0750">
      <w:pPr>
        <w:jc w:val="center"/>
        <w:rPr>
          <w:color w:val="000000" w:themeColor="text1"/>
          <w:lang w:bidi="fa-IR"/>
        </w:rPr>
      </w:pPr>
    </w:p>
    <w:p w:rsidR="003E0750" w:rsidRPr="00E70F11" w:rsidRDefault="003E0750" w:rsidP="00611B9D">
      <w:pPr>
        <w:pStyle w:val="Abstract"/>
        <w:rPr>
          <w:color w:val="000000" w:themeColor="text1"/>
        </w:rPr>
      </w:pPr>
      <w:r w:rsidRPr="00E70F11">
        <w:rPr>
          <w:color w:val="000000" w:themeColor="text1"/>
        </w:rPr>
        <w:t>Abstract</w:t>
      </w:r>
      <w:bookmarkEnd w:id="2"/>
      <w:bookmarkEnd w:id="3"/>
      <w:bookmarkEnd w:id="4"/>
    </w:p>
    <w:p w:rsidR="00C318F5" w:rsidRPr="00E70F11" w:rsidRDefault="00005688" w:rsidP="00611B9D">
      <w:pPr>
        <w:pStyle w:val="Amatnmagale"/>
        <w:rPr>
          <w:color w:val="000000" w:themeColor="text1"/>
        </w:rPr>
      </w:pPr>
      <w:r w:rsidRPr="00E70F11">
        <w:rPr>
          <w:color w:val="000000" w:themeColor="text1"/>
        </w:rPr>
        <w:fldChar w:fldCharType="begin"/>
      </w:r>
      <w:r w:rsidRPr="00E70F11">
        <w:rPr>
          <w:color w:val="000000" w:themeColor="text1"/>
        </w:rPr>
        <w:instrText xml:space="preserve"> TITLE  Title  \* MERGEFORMAT </w:instrText>
      </w:r>
      <w:r w:rsidRPr="00E70F11">
        <w:rPr>
          <w:color w:val="000000" w:themeColor="text1"/>
        </w:rPr>
        <w:fldChar w:fldCharType="separate"/>
      </w:r>
      <w:r w:rsidRPr="00E70F11">
        <w:rPr>
          <w:color w:val="000000" w:themeColor="text1"/>
        </w:rPr>
        <w:t>Abstract</w:t>
      </w:r>
      <w:r w:rsidRPr="00E70F11">
        <w:rPr>
          <w:color w:val="000000" w:themeColor="text1"/>
        </w:rPr>
        <w:fldChar w:fldCharType="end"/>
      </w:r>
    </w:p>
    <w:p w:rsidR="003E0750" w:rsidRPr="00E70F11" w:rsidRDefault="003E0750" w:rsidP="003E0750">
      <w:pPr>
        <w:pStyle w:val="Amatnmagale"/>
        <w:jc w:val="both"/>
        <w:rPr>
          <w:color w:val="000000" w:themeColor="text1"/>
          <w:shd w:val="clear" w:color="auto" w:fill="FEFBF0"/>
          <w:rtl/>
        </w:rPr>
      </w:pPr>
    </w:p>
    <w:p w:rsidR="00005688" w:rsidRDefault="003E0750" w:rsidP="00005688">
      <w:pPr>
        <w:pStyle w:val="Amatnmagale"/>
        <w:jc w:val="both"/>
        <w:rPr>
          <w:color w:val="000000" w:themeColor="text1"/>
          <w:shd w:val="clear" w:color="auto" w:fill="FEFBF0"/>
        </w:rPr>
      </w:pPr>
      <w:r w:rsidRPr="00E70F11">
        <w:rPr>
          <w:rFonts w:eastAsia="Times New Roman"/>
          <w:b/>
          <w:bCs/>
          <w:i/>
          <w:iCs/>
          <w:color w:val="000000" w:themeColor="text1"/>
          <w:lang w:val="x-none" w:eastAsia="en-US" w:bidi="fa-IR"/>
        </w:rPr>
        <w:t>Address</w:t>
      </w:r>
      <w:r w:rsidRPr="00E70F11">
        <w:rPr>
          <w:rFonts w:eastAsia="Times New Roman"/>
          <w:b/>
          <w:bCs/>
          <w:i/>
          <w:iCs/>
          <w:color w:val="000000" w:themeColor="text1"/>
          <w:rtl/>
          <w:lang w:val="x-none" w:eastAsia="en-US" w:bidi="fa-IR"/>
        </w:rPr>
        <w:t>:</w:t>
      </w:r>
      <w:r w:rsidRPr="00E70F11">
        <w:rPr>
          <w:rFonts w:eastAsia="Times New Roman"/>
          <w:color w:val="000000" w:themeColor="text1"/>
          <w:lang w:val="x-none" w:eastAsia="en-US" w:bidi="fa-IR"/>
        </w:rPr>
        <w:t xml:space="preserve"> </w:t>
      </w:r>
      <w:r w:rsidR="00005688" w:rsidRPr="00E70F11">
        <w:rPr>
          <w:color w:val="000000" w:themeColor="text1"/>
        </w:rPr>
        <w:fldChar w:fldCharType="begin"/>
      </w:r>
      <w:r w:rsidR="00005688" w:rsidRPr="00E70F11">
        <w:rPr>
          <w:color w:val="000000" w:themeColor="text1"/>
        </w:rPr>
        <w:instrText xml:space="preserve"> TITLE  Title  \* MERGEFORMAT </w:instrText>
      </w:r>
      <w:r w:rsidR="00005688" w:rsidRPr="00E70F11">
        <w:rPr>
          <w:color w:val="000000" w:themeColor="text1"/>
        </w:rPr>
        <w:fldChar w:fldCharType="separate"/>
      </w:r>
      <w:r w:rsidR="00005688" w:rsidRPr="00E70F11">
        <w:rPr>
          <w:color w:val="000000" w:themeColor="text1"/>
        </w:rPr>
        <w:t>A</w:t>
      </w:r>
      <w:r w:rsidR="00611B9D" w:rsidRPr="00E70F11">
        <w:rPr>
          <w:color w:val="000000" w:themeColor="text1"/>
        </w:rPr>
        <w:t>d</w:t>
      </w:r>
      <w:r w:rsidR="00005688" w:rsidRPr="00E70F11">
        <w:rPr>
          <w:color w:val="000000" w:themeColor="text1"/>
        </w:rPr>
        <w:t>dress</w:t>
      </w:r>
      <w:r w:rsidR="00005688" w:rsidRPr="00E70F11">
        <w:rPr>
          <w:color w:val="000000" w:themeColor="text1"/>
        </w:rPr>
        <w:fldChar w:fldCharType="end"/>
      </w:r>
    </w:p>
    <w:p w:rsidR="00191391" w:rsidRPr="00E70F11" w:rsidRDefault="00191391" w:rsidP="00005688">
      <w:pPr>
        <w:pStyle w:val="Amatnmagale"/>
        <w:jc w:val="both"/>
        <w:rPr>
          <w:color w:val="000000" w:themeColor="text1"/>
          <w:shd w:val="clear" w:color="auto" w:fill="FEFBF0"/>
        </w:rPr>
      </w:pPr>
    </w:p>
    <w:p w:rsidR="00005688" w:rsidRDefault="003E0750" w:rsidP="00005688">
      <w:pPr>
        <w:pStyle w:val="Amatnmagale"/>
        <w:jc w:val="both"/>
        <w:rPr>
          <w:color w:val="000000" w:themeColor="text1"/>
          <w:shd w:val="clear" w:color="auto" w:fill="FEFBF0"/>
        </w:rPr>
      </w:pPr>
      <w:r w:rsidRPr="00E70F11">
        <w:rPr>
          <w:rFonts w:eastAsia="Times New Roman"/>
          <w:b/>
          <w:bCs/>
          <w:i/>
          <w:iCs/>
          <w:color w:val="000000" w:themeColor="text1"/>
          <w:lang w:val="x-none" w:eastAsia="en-US" w:bidi="fa-IR"/>
        </w:rPr>
        <w:t>Tel</w:t>
      </w:r>
      <w:r w:rsidRPr="00E70F11">
        <w:rPr>
          <w:rFonts w:eastAsia="Times New Roman"/>
          <w:color w:val="000000" w:themeColor="text1"/>
          <w:lang w:val="x-none" w:eastAsia="en-US" w:bidi="fa-IR"/>
        </w:rPr>
        <w:t>:</w:t>
      </w:r>
      <w:r w:rsidR="00005688" w:rsidRPr="00E70F11">
        <w:rPr>
          <w:color w:val="000000" w:themeColor="text1"/>
        </w:rPr>
        <w:t xml:space="preserve">(+98) </w:t>
      </w:r>
      <w:r w:rsidR="00A456C0" w:rsidRPr="00E70F11">
        <w:rPr>
          <w:color w:val="000000" w:themeColor="text1"/>
        </w:rPr>
        <w:fldChar w:fldCharType="begin"/>
      </w:r>
      <w:r w:rsidR="00A456C0" w:rsidRPr="00E70F11">
        <w:rPr>
          <w:color w:val="000000" w:themeColor="text1"/>
        </w:rPr>
        <w:instrText xml:space="preserve"> TITLE  Title  \* MERGEFORMAT </w:instrText>
      </w:r>
      <w:r w:rsidR="00A456C0" w:rsidRPr="00E70F11">
        <w:rPr>
          <w:color w:val="000000" w:themeColor="text1"/>
        </w:rPr>
        <w:fldChar w:fldCharType="separate"/>
      </w:r>
      <w:r w:rsidR="00005688" w:rsidRPr="00E70F11">
        <w:rPr>
          <w:color w:val="000000" w:themeColor="text1"/>
        </w:rPr>
        <w:t>Tel</w:t>
      </w:r>
      <w:r w:rsidR="00A456C0" w:rsidRPr="00E70F11">
        <w:rPr>
          <w:color w:val="000000" w:themeColor="text1"/>
        </w:rPr>
        <w:fldChar w:fldCharType="end"/>
      </w:r>
    </w:p>
    <w:p w:rsidR="00191391" w:rsidRPr="00E70F11" w:rsidRDefault="00191391" w:rsidP="00005688">
      <w:pPr>
        <w:pStyle w:val="Amatnmagale"/>
        <w:jc w:val="both"/>
        <w:rPr>
          <w:color w:val="000000" w:themeColor="text1"/>
          <w:shd w:val="clear" w:color="auto" w:fill="FEFBF0"/>
        </w:rPr>
      </w:pPr>
      <w:bookmarkStart w:id="5" w:name="_GoBack"/>
      <w:bookmarkEnd w:id="5"/>
    </w:p>
    <w:p w:rsidR="00005688" w:rsidRPr="00E70F11" w:rsidRDefault="003E0750" w:rsidP="00005688">
      <w:pPr>
        <w:pStyle w:val="Amatnmagale"/>
        <w:jc w:val="both"/>
        <w:rPr>
          <w:color w:val="000000" w:themeColor="text1"/>
          <w:shd w:val="clear" w:color="auto" w:fill="FEFBF0"/>
        </w:rPr>
      </w:pPr>
      <w:r w:rsidRPr="00E70F11">
        <w:rPr>
          <w:rFonts w:eastAsia="Times New Roman"/>
          <w:b/>
          <w:bCs/>
          <w:i/>
          <w:iCs/>
          <w:color w:val="000000" w:themeColor="text1"/>
          <w:lang w:val="x-none" w:eastAsia="en-US"/>
        </w:rPr>
        <w:t>Email:</w:t>
      </w:r>
      <w:r w:rsidRPr="00E70F11">
        <w:rPr>
          <w:noProof/>
          <w:color w:val="000000" w:themeColor="text1"/>
          <w:sz w:val="17"/>
          <w:szCs w:val="19"/>
        </w:rPr>
        <w:t xml:space="preserve"> </w:t>
      </w:r>
      <w:r w:rsidR="00005688" w:rsidRPr="00E70F11">
        <w:rPr>
          <w:color w:val="000000" w:themeColor="text1"/>
        </w:rPr>
        <w:fldChar w:fldCharType="begin"/>
      </w:r>
      <w:r w:rsidR="00005688" w:rsidRPr="00E70F11">
        <w:rPr>
          <w:color w:val="000000" w:themeColor="text1"/>
        </w:rPr>
        <w:instrText xml:space="preserve"> TITLE  Title  \* MERGEFORMAT </w:instrText>
      </w:r>
      <w:r w:rsidR="00005688" w:rsidRPr="00E70F11">
        <w:rPr>
          <w:color w:val="000000" w:themeColor="text1"/>
        </w:rPr>
        <w:fldChar w:fldCharType="separate"/>
      </w:r>
      <w:r w:rsidR="00005688" w:rsidRPr="00E70F11">
        <w:rPr>
          <w:color w:val="000000" w:themeColor="text1"/>
        </w:rPr>
        <w:t>Email</w:t>
      </w:r>
      <w:r w:rsidR="00005688" w:rsidRPr="00E70F11">
        <w:rPr>
          <w:color w:val="000000" w:themeColor="text1"/>
        </w:rPr>
        <w:fldChar w:fldCharType="end"/>
      </w:r>
    </w:p>
    <w:p w:rsidR="00B22CB5" w:rsidRDefault="00B22CB5" w:rsidP="00C318F5">
      <w:pPr>
        <w:pStyle w:val="Matnmagale"/>
        <w:jc w:val="left"/>
        <w:rPr>
          <w:sz w:val="19"/>
        </w:rPr>
      </w:pPr>
    </w:p>
    <w:p w:rsidR="003E0750" w:rsidRDefault="003E0750" w:rsidP="00B22CB5">
      <w:pPr>
        <w:pStyle w:val="Matnmagale"/>
        <w:ind w:firstLine="283"/>
        <w:rPr>
          <w:sz w:val="19"/>
        </w:rPr>
      </w:pPr>
    </w:p>
    <w:sectPr w:rsidR="003E0750" w:rsidSect="00C706C6">
      <w:headerReference w:type="first" r:id="rId16"/>
      <w:footnotePr>
        <w:numRestart w:val="eachPage"/>
      </w:footnotePr>
      <w:type w:val="nextColumn"/>
      <w:pgSz w:w="12191" w:h="16727"/>
      <w:pgMar w:top="1418" w:right="1418" w:bottom="1701" w:left="1418" w:header="709" w:footer="709" w:gutter="284"/>
      <w:pgNumType w:start="742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E4" w:rsidRDefault="00752CE4">
      <w:r>
        <w:separator/>
      </w:r>
    </w:p>
    <w:p w:rsidR="00752CE4" w:rsidRDefault="00752CE4"/>
  </w:endnote>
  <w:endnote w:type="continuationSeparator" w:id="0">
    <w:p w:rsidR="00752CE4" w:rsidRDefault="00752CE4">
      <w:r>
        <w:continuationSeparator/>
      </w:r>
    </w:p>
    <w:p w:rsidR="00752CE4" w:rsidRDefault="00752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pfEllipt BT">
    <w:panose1 w:val="02040503050506040803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B3" w:rsidRPr="00754DC3" w:rsidRDefault="009713B3" w:rsidP="002A05E5">
    <w:pPr>
      <w:tabs>
        <w:tab w:val="center" w:pos="4153"/>
        <w:tab w:val="right" w:pos="8306"/>
        <w:tab w:val="right" w:pos="9072"/>
      </w:tabs>
      <w:bidi/>
      <w:jc w:val="center"/>
      <w:rPr>
        <w:rFonts w:cs="B Mitra"/>
        <w:b/>
        <w:bCs/>
        <w:sz w:val="18"/>
        <w:szCs w:val="18"/>
        <w:rtl/>
        <w:lang w:bidi="fa-IR"/>
      </w:rPr>
    </w:pPr>
    <w:r>
      <w:rPr>
        <w:rFonts w:cs="B Mitra" w:hint="cs"/>
        <w:b/>
        <w:bCs/>
        <w:sz w:val="18"/>
        <w:szCs w:val="18"/>
      </w:rPr>
      <w:fldChar w:fldCharType="begin"/>
    </w:r>
    <w:r>
      <w:rPr>
        <w:rFonts w:cs="B Mitra"/>
        <w:b/>
        <w:bCs/>
        <w:sz w:val="18"/>
        <w:szCs w:val="18"/>
      </w:rPr>
      <w:instrText xml:space="preserve"> PAGE   \* MERGEFORMAT </w:instrText>
    </w:r>
    <w:r>
      <w:rPr>
        <w:rFonts w:cs="B Mitra" w:hint="cs"/>
        <w:b/>
        <w:bCs/>
        <w:sz w:val="18"/>
        <w:szCs w:val="18"/>
      </w:rPr>
      <w:fldChar w:fldCharType="separate"/>
    </w:r>
    <w:r w:rsidR="00E2051F" w:rsidRPr="00E2051F">
      <w:rPr>
        <w:rFonts w:ascii="B Mitra" w:cs="B Mitra"/>
        <w:b/>
        <w:bCs/>
        <w:noProof/>
        <w:sz w:val="18"/>
        <w:szCs w:val="18"/>
        <w:rtl/>
      </w:rPr>
      <w:t>744</w:t>
    </w:r>
    <w:r>
      <w:rPr>
        <w:rFonts w:cs="B Mitra" w:hint="cs"/>
        <w:b/>
        <w:bCs/>
        <w:sz w:val="18"/>
        <w:szCs w:val="18"/>
      </w:rPr>
      <w:fldChar w:fldCharType="end"/>
    </w:r>
    <w:r>
      <w:rPr>
        <w:rFonts w:cs="B Mitra" w:hint="cs"/>
        <w:b/>
        <w:bCs/>
        <w:sz w:val="18"/>
        <w:szCs w:val="18"/>
        <w:rtl/>
      </w:rPr>
      <w:t xml:space="preserve"> دوره </w:t>
    </w:r>
    <w:r>
      <w:rPr>
        <w:rFonts w:cs="B Mitra" w:hint="cs"/>
        <w:b/>
        <w:bCs/>
        <w:sz w:val="18"/>
        <w:szCs w:val="18"/>
        <w:rtl/>
        <w:lang w:bidi="fa-IR"/>
      </w:rPr>
      <w:t>سيزد</w:t>
    </w:r>
    <w:r>
      <w:rPr>
        <w:rFonts w:cs="B Mitra" w:hint="cs"/>
        <w:b/>
        <w:bCs/>
        <w:sz w:val="18"/>
        <w:szCs w:val="18"/>
        <w:rtl/>
      </w:rPr>
      <w:t>هم، شماره چهارم، پي در پي 69، ت</w:t>
    </w:r>
    <w:r w:rsidR="00580D9B">
      <w:rPr>
        <w:rFonts w:cs="B Mitra" w:hint="cs"/>
        <w:b/>
        <w:bCs/>
        <w:sz w:val="18"/>
        <w:szCs w:val="18"/>
        <w:rtl/>
      </w:rPr>
      <w:t>ي</w:t>
    </w:r>
    <w:r>
      <w:rPr>
        <w:rFonts w:cs="B Mitra" w:hint="cs"/>
        <w:b/>
        <w:bCs/>
        <w:sz w:val="18"/>
        <w:szCs w:val="18"/>
        <w:rtl/>
      </w:rPr>
      <w:t>ر 1394</w:t>
    </w:r>
    <w:r>
      <w:rPr>
        <w:rFonts w:cs="B Mitra" w:hint="cs"/>
        <w:b/>
        <w:bCs/>
        <w:sz w:val="18"/>
        <w:szCs w:val="18"/>
        <w:rtl/>
      </w:rPr>
      <w:tab/>
    </w:r>
    <w:r>
      <w:rPr>
        <w:rFonts w:cs="B Mitra" w:hint="cs"/>
        <w:b/>
        <w:bCs/>
        <w:sz w:val="18"/>
        <w:szCs w:val="18"/>
        <w:rtl/>
      </w:rPr>
      <w:tab/>
      <w:t>مجله دانشکده پرستاري و مامايي اروميه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B3" w:rsidRPr="00754DC3" w:rsidRDefault="005F695B" w:rsidP="002A05E5">
    <w:pPr>
      <w:tabs>
        <w:tab w:val="center" w:pos="4153"/>
        <w:tab w:val="right" w:pos="8306"/>
        <w:tab w:val="right" w:pos="9072"/>
      </w:tabs>
      <w:bidi/>
      <w:jc w:val="center"/>
      <w:rPr>
        <w:rFonts w:cs="B Mitra"/>
        <w:b/>
        <w:bCs/>
        <w:sz w:val="18"/>
        <w:szCs w:val="18"/>
      </w:rPr>
    </w:pPr>
    <w:r>
      <w:rPr>
        <w:rFonts w:cs="B Mitra" w:hint="cs"/>
        <w:b/>
        <w:bCs/>
        <w:sz w:val="18"/>
        <w:szCs w:val="18"/>
      </w:rPr>
      <w:fldChar w:fldCharType="begin"/>
    </w:r>
    <w:r>
      <w:rPr>
        <w:rFonts w:cs="B Mitra"/>
        <w:b/>
        <w:bCs/>
        <w:sz w:val="18"/>
        <w:szCs w:val="18"/>
      </w:rPr>
      <w:instrText xml:space="preserve"> PAGE   \* MERGEFORMAT </w:instrText>
    </w:r>
    <w:r>
      <w:rPr>
        <w:rFonts w:cs="B Mitra" w:hint="cs"/>
        <w:b/>
        <w:bCs/>
        <w:sz w:val="18"/>
        <w:szCs w:val="18"/>
      </w:rPr>
      <w:fldChar w:fldCharType="separate"/>
    </w:r>
    <w:r w:rsidR="00191391" w:rsidRPr="00191391">
      <w:rPr>
        <w:rFonts w:ascii="B Mitra" w:cs="B Mitra"/>
        <w:b/>
        <w:bCs/>
        <w:noProof/>
        <w:sz w:val="18"/>
        <w:szCs w:val="18"/>
        <w:rtl/>
      </w:rPr>
      <w:t>743</w:t>
    </w:r>
    <w:r>
      <w:rPr>
        <w:rFonts w:cs="B Mitra" w:hint="cs"/>
        <w:b/>
        <w:bCs/>
        <w:sz w:val="18"/>
        <w:szCs w:val="18"/>
      </w:rPr>
      <w:fldChar w:fldCharType="end"/>
    </w:r>
    <w:r>
      <w:rPr>
        <w:rFonts w:cs="B Mitra" w:hint="cs"/>
        <w:b/>
        <w:bCs/>
        <w:sz w:val="18"/>
        <w:szCs w:val="18"/>
        <w:rtl/>
      </w:rPr>
      <w:t xml:space="preserve"> دوره </w:t>
    </w:r>
    <w:r>
      <w:rPr>
        <w:rFonts w:cs="B Mitra" w:hint="cs"/>
        <w:b/>
        <w:bCs/>
        <w:sz w:val="18"/>
        <w:szCs w:val="18"/>
        <w:rtl/>
        <w:lang w:bidi="fa-IR"/>
      </w:rPr>
      <w:t xml:space="preserve"> </w:t>
    </w:r>
    <w:r>
      <w:rPr>
        <w:rFonts w:cs="B Mitra" w:hint="cs"/>
        <w:b/>
        <w:bCs/>
        <w:sz w:val="18"/>
        <w:szCs w:val="18"/>
        <w:rtl/>
      </w:rPr>
      <w:t>، شماره  ، پي در پي ، ماه و سال</w:t>
    </w:r>
    <w:r>
      <w:rPr>
        <w:rFonts w:cs="B Mitra" w:hint="cs"/>
        <w:b/>
        <w:bCs/>
        <w:sz w:val="18"/>
        <w:szCs w:val="18"/>
        <w:rtl/>
      </w:rPr>
      <w:tab/>
    </w:r>
    <w:r>
      <w:rPr>
        <w:rFonts w:cs="B Mitra" w:hint="cs"/>
        <w:b/>
        <w:bCs/>
        <w:sz w:val="18"/>
        <w:szCs w:val="18"/>
        <w:rtl/>
      </w:rPr>
      <w:tab/>
      <w:t>مجله دانشکده پرستاري و مامايي اروميه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B3" w:rsidRPr="00754DC3" w:rsidRDefault="005F695B" w:rsidP="005F695B">
    <w:pPr>
      <w:tabs>
        <w:tab w:val="center" w:pos="4153"/>
        <w:tab w:val="right" w:pos="8306"/>
        <w:tab w:val="right" w:pos="9072"/>
      </w:tabs>
      <w:bidi/>
      <w:jc w:val="center"/>
      <w:rPr>
        <w:rFonts w:cs="B Mitra"/>
        <w:b/>
        <w:bCs/>
        <w:sz w:val="18"/>
        <w:szCs w:val="18"/>
      </w:rPr>
    </w:pPr>
    <w:r>
      <w:rPr>
        <w:rFonts w:cs="B Mitra" w:hint="cs"/>
        <w:b/>
        <w:bCs/>
        <w:sz w:val="18"/>
        <w:szCs w:val="18"/>
      </w:rPr>
      <w:fldChar w:fldCharType="begin"/>
    </w:r>
    <w:r>
      <w:rPr>
        <w:rFonts w:cs="B Mitra"/>
        <w:b/>
        <w:bCs/>
        <w:sz w:val="18"/>
        <w:szCs w:val="18"/>
      </w:rPr>
      <w:instrText xml:space="preserve"> PAGE   \* MERGEFORMAT </w:instrText>
    </w:r>
    <w:r>
      <w:rPr>
        <w:rFonts w:cs="B Mitra" w:hint="cs"/>
        <w:b/>
        <w:bCs/>
        <w:sz w:val="18"/>
        <w:szCs w:val="18"/>
      </w:rPr>
      <w:fldChar w:fldCharType="separate"/>
    </w:r>
    <w:r w:rsidR="00752CE4" w:rsidRPr="00752CE4">
      <w:rPr>
        <w:rFonts w:ascii="B Mitra" w:cs="B Mitra"/>
        <w:b/>
        <w:bCs/>
        <w:noProof/>
        <w:sz w:val="18"/>
        <w:szCs w:val="18"/>
        <w:rtl/>
      </w:rPr>
      <w:t>1</w:t>
    </w:r>
    <w:r>
      <w:rPr>
        <w:rFonts w:cs="B Mitra" w:hint="cs"/>
        <w:b/>
        <w:bCs/>
        <w:sz w:val="18"/>
        <w:szCs w:val="18"/>
      </w:rPr>
      <w:fldChar w:fldCharType="end"/>
    </w:r>
    <w:r>
      <w:rPr>
        <w:rFonts w:cs="B Mitra" w:hint="cs"/>
        <w:b/>
        <w:bCs/>
        <w:sz w:val="18"/>
        <w:szCs w:val="18"/>
        <w:rtl/>
      </w:rPr>
      <w:t xml:space="preserve"> دوره </w:t>
    </w:r>
    <w:r>
      <w:rPr>
        <w:rFonts w:cs="B Mitra" w:hint="cs"/>
        <w:b/>
        <w:bCs/>
        <w:sz w:val="18"/>
        <w:szCs w:val="18"/>
        <w:rtl/>
        <w:lang w:bidi="fa-IR"/>
      </w:rPr>
      <w:t xml:space="preserve"> </w:t>
    </w:r>
    <w:r>
      <w:rPr>
        <w:rFonts w:cs="B Mitra" w:hint="cs"/>
        <w:b/>
        <w:bCs/>
        <w:sz w:val="18"/>
        <w:szCs w:val="18"/>
        <w:rtl/>
      </w:rPr>
      <w:t>، شماره  ، پي در پي ، ماه و سال</w:t>
    </w:r>
    <w:r>
      <w:rPr>
        <w:rFonts w:cs="B Mitra" w:hint="cs"/>
        <w:b/>
        <w:bCs/>
        <w:sz w:val="18"/>
        <w:szCs w:val="18"/>
        <w:rtl/>
      </w:rPr>
      <w:tab/>
    </w:r>
    <w:r>
      <w:rPr>
        <w:rFonts w:cs="B Mitra" w:hint="cs"/>
        <w:b/>
        <w:bCs/>
        <w:sz w:val="18"/>
        <w:szCs w:val="18"/>
        <w:rtl/>
      </w:rPr>
      <w:tab/>
      <w:t>مجله دانشکده پرستاري و مامايي اروميه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E4" w:rsidRDefault="00752CE4" w:rsidP="00493DCD">
      <w:pPr>
        <w:jc w:val="both"/>
      </w:pPr>
      <w:r>
        <w:separator/>
      </w:r>
    </w:p>
  </w:footnote>
  <w:footnote w:type="continuationSeparator" w:id="0">
    <w:p w:rsidR="00752CE4" w:rsidRDefault="00752CE4">
      <w:r>
        <w:continuationSeparator/>
      </w:r>
    </w:p>
    <w:p w:rsidR="00752CE4" w:rsidRDefault="00752CE4"/>
  </w:footnote>
  <w:footnote w:id="1">
    <w:p w:rsidR="009713B3" w:rsidRPr="00AA74C9" w:rsidRDefault="009713B3" w:rsidP="00AA74C9">
      <w:pPr>
        <w:pStyle w:val="Ffootnote"/>
        <w:bidi/>
        <w:rPr>
          <w:color w:val="000000" w:themeColor="text1"/>
          <w:sz w:val="18"/>
          <w:vertAlign w:val="baseline"/>
        </w:rPr>
      </w:pPr>
      <w:r w:rsidRPr="00AA74C9">
        <w:rPr>
          <w:rStyle w:val="FootnoteReference"/>
          <w:rFonts w:cs="B Nazanin"/>
          <w:color w:val="000000" w:themeColor="text1"/>
          <w:sz w:val="18"/>
        </w:rPr>
        <w:footnoteRef/>
      </w:r>
      <w:r w:rsidRPr="00AA74C9">
        <w:rPr>
          <w:color w:val="000000" w:themeColor="text1"/>
          <w:sz w:val="18"/>
          <w:vertAlign w:val="baseline"/>
          <w:rtl/>
        </w:rPr>
        <w:t xml:space="preserve"> </w:t>
      </w:r>
      <w:r w:rsidR="002E035D" w:rsidRPr="00AA74C9">
        <w:rPr>
          <w:color w:val="000000" w:themeColor="text1"/>
          <w:sz w:val="18"/>
          <w:vertAlign w:val="baseline"/>
          <w:rtl/>
        </w:rPr>
        <w:fldChar w:fldCharType="begin"/>
      </w:r>
      <w:r w:rsidR="002E035D" w:rsidRPr="00AA74C9">
        <w:rPr>
          <w:color w:val="000000" w:themeColor="text1"/>
          <w:sz w:val="18"/>
          <w:vertAlign w:val="baseline"/>
          <w:rtl/>
        </w:rPr>
        <w:instrText xml:space="preserve"> </w:instrText>
      </w:r>
      <w:r w:rsidR="002E035D" w:rsidRPr="00AA74C9">
        <w:rPr>
          <w:color w:val="000000" w:themeColor="text1"/>
          <w:sz w:val="18"/>
          <w:vertAlign w:val="baseline"/>
        </w:rPr>
        <w:instrText>AUTHOR</w:instrText>
      </w:r>
      <w:r w:rsidR="002E035D" w:rsidRPr="00AA74C9">
        <w:rPr>
          <w:color w:val="000000" w:themeColor="text1"/>
          <w:sz w:val="18"/>
          <w:vertAlign w:val="baseline"/>
          <w:rtl/>
        </w:rPr>
        <w:instrText xml:space="preserve">  "رتبه علمی، رشته تحصیلی، نام دانشگاه (نویسنده مسئول)"  \* </w:instrText>
      </w:r>
      <w:r w:rsidR="002E035D" w:rsidRPr="00AA74C9">
        <w:rPr>
          <w:color w:val="000000" w:themeColor="text1"/>
          <w:sz w:val="18"/>
          <w:vertAlign w:val="baseline"/>
        </w:rPr>
        <w:instrText>MERGEFORMAT</w:instrText>
      </w:r>
      <w:r w:rsidR="002E035D" w:rsidRPr="00AA74C9">
        <w:rPr>
          <w:color w:val="000000" w:themeColor="text1"/>
          <w:sz w:val="18"/>
          <w:vertAlign w:val="baseline"/>
          <w:rtl/>
        </w:rPr>
        <w:instrText xml:space="preserve"> </w:instrText>
      </w:r>
      <w:r w:rsidR="002E035D" w:rsidRPr="00AA74C9">
        <w:rPr>
          <w:color w:val="000000" w:themeColor="text1"/>
          <w:sz w:val="18"/>
          <w:vertAlign w:val="baseline"/>
          <w:rtl/>
        </w:rPr>
        <w:fldChar w:fldCharType="separate"/>
      </w:r>
      <w:r w:rsidR="00F4393E" w:rsidRPr="00AA74C9">
        <w:rPr>
          <w:noProof/>
          <w:color w:val="000000" w:themeColor="text1"/>
          <w:sz w:val="18"/>
          <w:vertAlign w:val="baseline"/>
          <w:rtl/>
        </w:rPr>
        <w:t>رتبه علم</w:t>
      </w:r>
      <w:r w:rsidR="00491272" w:rsidRPr="00AA74C9">
        <w:rPr>
          <w:rFonts w:hint="cs"/>
          <w:noProof/>
          <w:color w:val="000000" w:themeColor="text1"/>
          <w:sz w:val="18"/>
          <w:vertAlign w:val="baseline"/>
          <w:rtl/>
        </w:rPr>
        <w:t>ي</w:t>
      </w:r>
      <w:r w:rsidR="00F4393E" w:rsidRPr="00AA74C9">
        <w:rPr>
          <w:rFonts w:hint="cs"/>
          <w:noProof/>
          <w:color w:val="000000" w:themeColor="text1"/>
          <w:sz w:val="18"/>
          <w:vertAlign w:val="baseline"/>
          <w:rtl/>
        </w:rPr>
        <w:t>،</w:t>
      </w:r>
      <w:r w:rsidR="00F4393E" w:rsidRPr="00AA74C9">
        <w:rPr>
          <w:noProof/>
          <w:color w:val="000000" w:themeColor="text1"/>
          <w:sz w:val="18"/>
          <w:vertAlign w:val="baseline"/>
          <w:rtl/>
        </w:rPr>
        <w:t xml:space="preserve"> رشته تحص</w:t>
      </w:r>
      <w:r w:rsidR="00491272" w:rsidRPr="00AA74C9">
        <w:rPr>
          <w:rFonts w:hint="cs"/>
          <w:noProof/>
          <w:color w:val="000000" w:themeColor="text1"/>
          <w:sz w:val="18"/>
          <w:vertAlign w:val="baseline"/>
          <w:rtl/>
        </w:rPr>
        <w:t>ي</w:t>
      </w:r>
      <w:r w:rsidR="00F4393E" w:rsidRPr="00AA74C9">
        <w:rPr>
          <w:rFonts w:hint="cs"/>
          <w:noProof/>
          <w:color w:val="000000" w:themeColor="text1"/>
          <w:sz w:val="18"/>
          <w:vertAlign w:val="baseline"/>
          <w:rtl/>
        </w:rPr>
        <w:t>ل</w:t>
      </w:r>
      <w:r w:rsidR="00491272" w:rsidRPr="00AA74C9">
        <w:rPr>
          <w:rFonts w:hint="cs"/>
          <w:noProof/>
          <w:color w:val="000000" w:themeColor="text1"/>
          <w:sz w:val="18"/>
          <w:vertAlign w:val="baseline"/>
          <w:rtl/>
        </w:rPr>
        <w:t>ي</w:t>
      </w:r>
      <w:r w:rsidR="00F4393E" w:rsidRPr="00AA74C9">
        <w:rPr>
          <w:rFonts w:hint="cs"/>
          <w:noProof/>
          <w:color w:val="000000" w:themeColor="text1"/>
          <w:sz w:val="18"/>
          <w:vertAlign w:val="baseline"/>
          <w:rtl/>
        </w:rPr>
        <w:t>،</w:t>
      </w:r>
      <w:r w:rsidR="00F4393E" w:rsidRPr="00AA74C9">
        <w:rPr>
          <w:noProof/>
          <w:color w:val="000000" w:themeColor="text1"/>
          <w:sz w:val="18"/>
          <w:vertAlign w:val="baseline"/>
          <w:rtl/>
        </w:rPr>
        <w:t xml:space="preserve"> نام دانشگاه (نو</w:t>
      </w:r>
      <w:r w:rsidR="00491272" w:rsidRPr="00AA74C9">
        <w:rPr>
          <w:rFonts w:hint="cs"/>
          <w:noProof/>
          <w:color w:val="000000" w:themeColor="text1"/>
          <w:sz w:val="18"/>
          <w:vertAlign w:val="baseline"/>
          <w:rtl/>
        </w:rPr>
        <w:t>ي</w:t>
      </w:r>
      <w:r w:rsidR="00F4393E" w:rsidRPr="00AA74C9">
        <w:rPr>
          <w:rFonts w:hint="cs"/>
          <w:noProof/>
          <w:color w:val="000000" w:themeColor="text1"/>
          <w:sz w:val="18"/>
          <w:vertAlign w:val="baseline"/>
          <w:rtl/>
        </w:rPr>
        <w:t>سنده</w:t>
      </w:r>
      <w:r w:rsidR="00F4393E" w:rsidRPr="00AA74C9">
        <w:rPr>
          <w:noProof/>
          <w:color w:val="000000" w:themeColor="text1"/>
          <w:sz w:val="18"/>
          <w:vertAlign w:val="baseline"/>
          <w:rtl/>
        </w:rPr>
        <w:t xml:space="preserve"> مسئول)</w:t>
      </w:r>
      <w:r w:rsidR="002E035D" w:rsidRPr="00AA74C9">
        <w:rPr>
          <w:color w:val="000000" w:themeColor="text1"/>
          <w:sz w:val="18"/>
          <w:vertAlign w:val="baseline"/>
          <w:rtl/>
        </w:rPr>
        <w:fldChar w:fldCharType="end"/>
      </w:r>
      <w:r w:rsidR="00AA74C9">
        <w:rPr>
          <w:rFonts w:hint="cs"/>
          <w:color w:val="000000" w:themeColor="text1"/>
          <w:sz w:val="18"/>
          <w:vertAlign w:val="baseline"/>
          <w:rtl/>
        </w:rPr>
        <w:t xml:space="preserve">            </w:t>
      </w:r>
    </w:p>
  </w:footnote>
  <w:footnote w:id="2">
    <w:p w:rsidR="009713B3" w:rsidRPr="00AA74C9" w:rsidRDefault="009713B3" w:rsidP="00AA74C9">
      <w:pPr>
        <w:pStyle w:val="Ffootnote"/>
        <w:bidi/>
        <w:rPr>
          <w:color w:val="000000" w:themeColor="text1"/>
          <w:vertAlign w:val="baseline"/>
        </w:rPr>
      </w:pPr>
      <w:r w:rsidRPr="00AA74C9">
        <w:rPr>
          <w:color w:val="000000" w:themeColor="text1"/>
        </w:rPr>
        <w:footnoteRef/>
      </w:r>
      <w:r w:rsidRPr="00AA74C9">
        <w:rPr>
          <w:color w:val="000000" w:themeColor="text1"/>
          <w:vertAlign w:val="baseline"/>
          <w:rtl/>
        </w:rPr>
        <w:t xml:space="preserve"> </w:t>
      </w:r>
      <w:r w:rsidR="002E035D" w:rsidRPr="00AA74C9">
        <w:rPr>
          <w:color w:val="000000" w:themeColor="text1"/>
          <w:vertAlign w:val="baseline"/>
          <w:rtl/>
        </w:rPr>
        <w:fldChar w:fldCharType="begin"/>
      </w:r>
      <w:r w:rsidR="002E035D" w:rsidRPr="00AA74C9">
        <w:rPr>
          <w:color w:val="000000" w:themeColor="text1"/>
          <w:vertAlign w:val="baseline"/>
          <w:rtl/>
        </w:rPr>
        <w:instrText xml:space="preserve"> </w:instrText>
      </w:r>
      <w:r w:rsidR="002E035D" w:rsidRPr="00AA74C9">
        <w:rPr>
          <w:color w:val="000000" w:themeColor="text1"/>
          <w:vertAlign w:val="baseline"/>
        </w:rPr>
        <w:instrText>AUTHOR</w:instrText>
      </w:r>
      <w:r w:rsidR="002E035D" w:rsidRPr="00AA74C9">
        <w:rPr>
          <w:color w:val="000000" w:themeColor="text1"/>
          <w:vertAlign w:val="baseline"/>
          <w:rtl/>
        </w:rPr>
        <w:instrText xml:space="preserve">  "رتبه علمی، رشته تحصیلی، نام دانشگاه"  \* </w:instrText>
      </w:r>
      <w:r w:rsidR="002E035D" w:rsidRPr="00AA74C9">
        <w:rPr>
          <w:color w:val="000000" w:themeColor="text1"/>
          <w:vertAlign w:val="baseline"/>
        </w:rPr>
        <w:instrText>MERGEFORMAT</w:instrText>
      </w:r>
      <w:r w:rsidR="002E035D" w:rsidRPr="00AA74C9">
        <w:rPr>
          <w:color w:val="000000" w:themeColor="text1"/>
          <w:vertAlign w:val="baseline"/>
          <w:rtl/>
        </w:rPr>
        <w:instrText xml:space="preserve"> </w:instrText>
      </w:r>
      <w:r w:rsidR="002E035D" w:rsidRPr="00AA74C9">
        <w:rPr>
          <w:color w:val="000000" w:themeColor="text1"/>
          <w:vertAlign w:val="baseline"/>
          <w:rtl/>
        </w:rPr>
        <w:fldChar w:fldCharType="separate"/>
      </w:r>
      <w:r w:rsidR="00F4393E" w:rsidRPr="00AA74C9">
        <w:rPr>
          <w:noProof/>
          <w:color w:val="000000" w:themeColor="text1"/>
          <w:vertAlign w:val="baseline"/>
          <w:rtl/>
        </w:rPr>
        <w:t>رتبه علم</w:t>
      </w:r>
      <w:r w:rsidR="00491272" w:rsidRPr="00AA74C9">
        <w:rPr>
          <w:rFonts w:hint="cs"/>
          <w:noProof/>
          <w:color w:val="000000" w:themeColor="text1"/>
          <w:vertAlign w:val="baseline"/>
          <w:rtl/>
        </w:rPr>
        <w:t>ي</w:t>
      </w:r>
      <w:r w:rsidR="00F4393E" w:rsidRPr="00AA74C9">
        <w:rPr>
          <w:rFonts w:hint="cs"/>
          <w:noProof/>
          <w:color w:val="000000" w:themeColor="text1"/>
          <w:vertAlign w:val="baseline"/>
          <w:rtl/>
        </w:rPr>
        <w:t>،</w:t>
      </w:r>
      <w:r w:rsidR="00F4393E" w:rsidRPr="00AA74C9">
        <w:rPr>
          <w:noProof/>
          <w:color w:val="000000" w:themeColor="text1"/>
          <w:vertAlign w:val="baseline"/>
          <w:rtl/>
        </w:rPr>
        <w:t xml:space="preserve"> رشته تحص</w:t>
      </w:r>
      <w:r w:rsidR="00491272" w:rsidRPr="00AA74C9">
        <w:rPr>
          <w:rFonts w:hint="cs"/>
          <w:noProof/>
          <w:color w:val="000000" w:themeColor="text1"/>
          <w:vertAlign w:val="baseline"/>
          <w:rtl/>
        </w:rPr>
        <w:t>ي</w:t>
      </w:r>
      <w:r w:rsidR="00F4393E" w:rsidRPr="00AA74C9">
        <w:rPr>
          <w:rFonts w:hint="cs"/>
          <w:noProof/>
          <w:color w:val="000000" w:themeColor="text1"/>
          <w:vertAlign w:val="baseline"/>
          <w:rtl/>
        </w:rPr>
        <w:t>ل</w:t>
      </w:r>
      <w:r w:rsidR="00491272" w:rsidRPr="00AA74C9">
        <w:rPr>
          <w:rFonts w:hint="cs"/>
          <w:noProof/>
          <w:color w:val="000000" w:themeColor="text1"/>
          <w:vertAlign w:val="baseline"/>
          <w:rtl/>
        </w:rPr>
        <w:t>ي</w:t>
      </w:r>
      <w:r w:rsidR="00F4393E" w:rsidRPr="00AA74C9">
        <w:rPr>
          <w:rFonts w:hint="cs"/>
          <w:noProof/>
          <w:color w:val="000000" w:themeColor="text1"/>
          <w:vertAlign w:val="baseline"/>
          <w:rtl/>
        </w:rPr>
        <w:t>،</w:t>
      </w:r>
      <w:r w:rsidR="00F4393E" w:rsidRPr="00AA74C9">
        <w:rPr>
          <w:noProof/>
          <w:color w:val="000000" w:themeColor="text1"/>
          <w:vertAlign w:val="baseline"/>
          <w:rtl/>
        </w:rPr>
        <w:t xml:space="preserve"> نام دانشگاه</w:t>
      </w:r>
      <w:r w:rsidR="002E035D" w:rsidRPr="00AA74C9">
        <w:rPr>
          <w:color w:val="000000" w:themeColor="text1"/>
          <w:vertAlign w:val="baseline"/>
          <w:rtl/>
        </w:rPr>
        <w:fldChar w:fldCharType="end"/>
      </w:r>
      <w:r w:rsidR="00AA74C9">
        <w:rPr>
          <w:rFonts w:hint="cs"/>
          <w:color w:val="000000" w:themeColor="text1"/>
          <w:vertAlign w:val="baseline"/>
          <w:rtl/>
        </w:rPr>
        <w:t xml:space="preserve">              </w:t>
      </w:r>
    </w:p>
  </w:footnote>
  <w:footnote w:id="3">
    <w:p w:rsidR="009713B3" w:rsidRPr="00AA74C9" w:rsidRDefault="009713B3" w:rsidP="00AA74C9">
      <w:pPr>
        <w:pStyle w:val="Ffootnote"/>
        <w:bidi/>
        <w:rPr>
          <w:color w:val="000000" w:themeColor="text1"/>
          <w:sz w:val="18"/>
          <w:vertAlign w:val="baseline"/>
        </w:rPr>
      </w:pPr>
      <w:r w:rsidRPr="00AA74C9">
        <w:rPr>
          <w:rStyle w:val="FootnoteReference"/>
          <w:rFonts w:cs="B Nazanin"/>
          <w:color w:val="000000" w:themeColor="text1"/>
          <w:sz w:val="18"/>
        </w:rPr>
        <w:footnoteRef/>
      </w:r>
      <w:r w:rsidRPr="00AA74C9">
        <w:rPr>
          <w:color w:val="000000" w:themeColor="text1"/>
          <w:sz w:val="18"/>
          <w:vertAlign w:val="baseline"/>
          <w:rtl/>
        </w:rPr>
        <w:t xml:space="preserve"> </w:t>
      </w:r>
      <w:r w:rsidR="002E035D" w:rsidRPr="00AA74C9">
        <w:rPr>
          <w:color w:val="000000" w:themeColor="text1"/>
          <w:sz w:val="18"/>
          <w:vertAlign w:val="baseline"/>
          <w:rtl/>
        </w:rPr>
        <w:fldChar w:fldCharType="begin"/>
      </w:r>
      <w:r w:rsidR="002E035D" w:rsidRPr="00AA74C9">
        <w:rPr>
          <w:color w:val="000000" w:themeColor="text1"/>
          <w:sz w:val="18"/>
          <w:vertAlign w:val="baseline"/>
          <w:rtl/>
        </w:rPr>
        <w:instrText xml:space="preserve"> </w:instrText>
      </w:r>
      <w:r w:rsidR="002E035D" w:rsidRPr="00AA74C9">
        <w:rPr>
          <w:color w:val="000000" w:themeColor="text1"/>
          <w:sz w:val="18"/>
          <w:vertAlign w:val="baseline"/>
        </w:rPr>
        <w:instrText>AUTHOR</w:instrText>
      </w:r>
      <w:r w:rsidR="002E035D" w:rsidRPr="00AA74C9">
        <w:rPr>
          <w:color w:val="000000" w:themeColor="text1"/>
          <w:sz w:val="18"/>
          <w:vertAlign w:val="baseline"/>
          <w:rtl/>
        </w:rPr>
        <w:instrText xml:space="preserve">  "رتبه علمی، رشته تحصیلی، نام دانشگاه"  \* </w:instrText>
      </w:r>
      <w:r w:rsidR="002E035D" w:rsidRPr="00AA74C9">
        <w:rPr>
          <w:color w:val="000000" w:themeColor="text1"/>
          <w:sz w:val="18"/>
          <w:vertAlign w:val="baseline"/>
        </w:rPr>
        <w:instrText>MERGEFORMAT</w:instrText>
      </w:r>
      <w:r w:rsidR="002E035D" w:rsidRPr="00AA74C9">
        <w:rPr>
          <w:color w:val="000000" w:themeColor="text1"/>
          <w:sz w:val="18"/>
          <w:vertAlign w:val="baseline"/>
          <w:rtl/>
        </w:rPr>
        <w:instrText xml:space="preserve"> </w:instrText>
      </w:r>
      <w:r w:rsidR="002E035D" w:rsidRPr="00AA74C9">
        <w:rPr>
          <w:color w:val="000000" w:themeColor="text1"/>
          <w:sz w:val="18"/>
          <w:vertAlign w:val="baseline"/>
          <w:rtl/>
        </w:rPr>
        <w:fldChar w:fldCharType="separate"/>
      </w:r>
      <w:r w:rsidR="00F4393E" w:rsidRPr="00AA74C9">
        <w:rPr>
          <w:noProof/>
          <w:color w:val="000000" w:themeColor="text1"/>
          <w:sz w:val="18"/>
          <w:vertAlign w:val="baseline"/>
          <w:rtl/>
        </w:rPr>
        <w:t>رتبه علم</w:t>
      </w:r>
      <w:r w:rsidR="00491272" w:rsidRPr="00AA74C9">
        <w:rPr>
          <w:rFonts w:hint="cs"/>
          <w:noProof/>
          <w:color w:val="000000" w:themeColor="text1"/>
          <w:sz w:val="18"/>
          <w:vertAlign w:val="baseline"/>
          <w:rtl/>
        </w:rPr>
        <w:t>ي</w:t>
      </w:r>
      <w:r w:rsidR="00F4393E" w:rsidRPr="00AA74C9">
        <w:rPr>
          <w:rFonts w:hint="cs"/>
          <w:noProof/>
          <w:color w:val="000000" w:themeColor="text1"/>
          <w:sz w:val="18"/>
          <w:vertAlign w:val="baseline"/>
          <w:rtl/>
        </w:rPr>
        <w:t>،</w:t>
      </w:r>
      <w:r w:rsidR="00F4393E" w:rsidRPr="00AA74C9">
        <w:rPr>
          <w:noProof/>
          <w:color w:val="000000" w:themeColor="text1"/>
          <w:sz w:val="18"/>
          <w:vertAlign w:val="baseline"/>
          <w:rtl/>
        </w:rPr>
        <w:t xml:space="preserve"> رشته تحص</w:t>
      </w:r>
      <w:r w:rsidR="00491272" w:rsidRPr="00AA74C9">
        <w:rPr>
          <w:rFonts w:hint="cs"/>
          <w:noProof/>
          <w:color w:val="000000" w:themeColor="text1"/>
          <w:sz w:val="18"/>
          <w:vertAlign w:val="baseline"/>
          <w:rtl/>
        </w:rPr>
        <w:t>ي</w:t>
      </w:r>
      <w:r w:rsidR="00F4393E" w:rsidRPr="00AA74C9">
        <w:rPr>
          <w:rFonts w:hint="cs"/>
          <w:noProof/>
          <w:color w:val="000000" w:themeColor="text1"/>
          <w:sz w:val="18"/>
          <w:vertAlign w:val="baseline"/>
          <w:rtl/>
        </w:rPr>
        <w:t>ل</w:t>
      </w:r>
      <w:r w:rsidR="00491272" w:rsidRPr="00AA74C9">
        <w:rPr>
          <w:rFonts w:hint="cs"/>
          <w:noProof/>
          <w:color w:val="000000" w:themeColor="text1"/>
          <w:sz w:val="18"/>
          <w:vertAlign w:val="baseline"/>
          <w:rtl/>
        </w:rPr>
        <w:t>ي</w:t>
      </w:r>
      <w:r w:rsidR="00F4393E" w:rsidRPr="00AA74C9">
        <w:rPr>
          <w:rFonts w:hint="cs"/>
          <w:noProof/>
          <w:color w:val="000000" w:themeColor="text1"/>
          <w:sz w:val="18"/>
          <w:vertAlign w:val="baseline"/>
          <w:rtl/>
        </w:rPr>
        <w:t>،</w:t>
      </w:r>
      <w:r w:rsidR="00F4393E" w:rsidRPr="00AA74C9">
        <w:rPr>
          <w:noProof/>
          <w:color w:val="000000" w:themeColor="text1"/>
          <w:sz w:val="18"/>
          <w:vertAlign w:val="baseline"/>
          <w:rtl/>
        </w:rPr>
        <w:t xml:space="preserve"> نام دانشگاه</w:t>
      </w:r>
      <w:r w:rsidR="002E035D" w:rsidRPr="00AA74C9">
        <w:rPr>
          <w:color w:val="000000" w:themeColor="text1"/>
          <w:sz w:val="18"/>
          <w:vertAlign w:val="baseline"/>
          <w:rtl/>
        </w:rPr>
        <w:fldChar w:fldCharType="end"/>
      </w:r>
      <w:r w:rsidR="00AA74C9">
        <w:rPr>
          <w:rFonts w:hint="cs"/>
          <w:color w:val="000000" w:themeColor="text1"/>
          <w:sz w:val="18"/>
          <w:vertAlign w:val="baseline"/>
          <w:rtl/>
        </w:rPr>
        <w:t xml:space="preserve">            </w:t>
      </w:r>
    </w:p>
  </w:footnote>
  <w:footnote w:id="4">
    <w:p w:rsidR="005336B7" w:rsidRPr="00AA74C9" w:rsidRDefault="005336B7" w:rsidP="00AA74C9">
      <w:pPr>
        <w:pStyle w:val="FootnoteText"/>
        <w:bidi/>
        <w:spacing w:line="300" w:lineRule="exact"/>
        <w:rPr>
          <w:rFonts w:cs="Lotus"/>
          <w:noProof/>
          <w:color w:val="000000" w:themeColor="text1"/>
          <w:sz w:val="18"/>
          <w:szCs w:val="18"/>
          <w:rtl/>
          <w:lang w:bidi="fa-IR"/>
        </w:rPr>
      </w:pPr>
      <w:r w:rsidRPr="00AA74C9">
        <w:rPr>
          <w:rStyle w:val="FootnoteReference"/>
          <w:color w:val="000000" w:themeColor="text1"/>
        </w:rPr>
        <w:footnoteRef/>
      </w:r>
      <w:r w:rsidRPr="00AA74C9">
        <w:rPr>
          <w:rFonts w:hint="cs"/>
          <w:color w:val="000000" w:themeColor="text1"/>
          <w:rtl/>
          <w:lang w:bidi="fa-IR"/>
        </w:rPr>
        <w:t xml:space="preserve"> </w:t>
      </w:r>
      <w:r w:rsidRPr="00AA74C9">
        <w:rPr>
          <w:rFonts w:cs="Lotus"/>
          <w:noProof/>
          <w:color w:val="000000" w:themeColor="text1"/>
          <w:sz w:val="18"/>
          <w:szCs w:val="18"/>
          <w:rtl/>
          <w:lang w:bidi="fa-IR"/>
        </w:rPr>
        <w:fldChar w:fldCharType="begin"/>
      </w:r>
      <w:r w:rsidRPr="00AA74C9">
        <w:rPr>
          <w:rFonts w:cs="Lotus"/>
          <w:noProof/>
          <w:color w:val="000000" w:themeColor="text1"/>
          <w:sz w:val="18"/>
          <w:szCs w:val="18"/>
          <w:rtl/>
          <w:lang w:bidi="fa-IR"/>
        </w:rPr>
        <w:instrText xml:space="preserve"> </w:instrText>
      </w:r>
      <w:r w:rsidRPr="00AA74C9">
        <w:rPr>
          <w:rFonts w:cs="Lotus"/>
          <w:noProof/>
          <w:color w:val="000000" w:themeColor="text1"/>
          <w:sz w:val="18"/>
          <w:szCs w:val="18"/>
          <w:lang w:bidi="fa-IR"/>
        </w:rPr>
        <w:instrText>AUTHOR</w:instrText>
      </w:r>
      <w:r w:rsidRPr="00AA74C9">
        <w:rPr>
          <w:rFonts w:cs="Lotus"/>
          <w:noProof/>
          <w:color w:val="000000" w:themeColor="text1"/>
          <w:sz w:val="18"/>
          <w:szCs w:val="18"/>
          <w:rtl/>
          <w:lang w:bidi="fa-IR"/>
        </w:rPr>
        <w:instrText xml:space="preserve">  "رتبه علمی، رشته تحصیلی، نام دانشگاه"  \* </w:instrText>
      </w:r>
      <w:r w:rsidRPr="00AA74C9">
        <w:rPr>
          <w:rFonts w:cs="Lotus"/>
          <w:noProof/>
          <w:color w:val="000000" w:themeColor="text1"/>
          <w:sz w:val="18"/>
          <w:szCs w:val="18"/>
          <w:lang w:bidi="fa-IR"/>
        </w:rPr>
        <w:instrText>MERGEFORMAT</w:instrText>
      </w:r>
      <w:r w:rsidRPr="00AA74C9">
        <w:rPr>
          <w:rFonts w:cs="Lotus"/>
          <w:noProof/>
          <w:color w:val="000000" w:themeColor="text1"/>
          <w:sz w:val="18"/>
          <w:szCs w:val="18"/>
          <w:rtl/>
          <w:lang w:bidi="fa-IR"/>
        </w:rPr>
        <w:instrText xml:space="preserve"> </w:instrText>
      </w:r>
      <w:r w:rsidRPr="00AA74C9">
        <w:rPr>
          <w:rFonts w:cs="Lotus"/>
          <w:noProof/>
          <w:color w:val="000000" w:themeColor="text1"/>
          <w:sz w:val="18"/>
          <w:szCs w:val="18"/>
          <w:rtl/>
          <w:lang w:bidi="fa-IR"/>
        </w:rPr>
        <w:fldChar w:fldCharType="separate"/>
      </w:r>
      <w:r w:rsidRPr="00AA74C9">
        <w:rPr>
          <w:rFonts w:cs="Lotus"/>
          <w:noProof/>
          <w:color w:val="000000" w:themeColor="text1"/>
          <w:sz w:val="18"/>
          <w:szCs w:val="18"/>
          <w:rtl/>
          <w:lang w:bidi="fa-IR"/>
        </w:rPr>
        <w:t>رتبه علم</w:t>
      </w:r>
      <w:r w:rsidRPr="00AA74C9">
        <w:rPr>
          <w:rFonts w:cs="Lotus" w:hint="cs"/>
          <w:noProof/>
          <w:color w:val="000000" w:themeColor="text1"/>
          <w:sz w:val="18"/>
          <w:szCs w:val="18"/>
          <w:rtl/>
          <w:lang w:bidi="fa-IR"/>
        </w:rPr>
        <w:t>ي،</w:t>
      </w:r>
      <w:r w:rsidRPr="00AA74C9">
        <w:rPr>
          <w:rFonts w:cs="Lotus"/>
          <w:noProof/>
          <w:color w:val="000000" w:themeColor="text1"/>
          <w:sz w:val="18"/>
          <w:szCs w:val="18"/>
          <w:rtl/>
          <w:lang w:bidi="fa-IR"/>
        </w:rPr>
        <w:t xml:space="preserve"> رشته تحص</w:t>
      </w:r>
      <w:r w:rsidRPr="00AA74C9">
        <w:rPr>
          <w:rFonts w:cs="Lotus" w:hint="cs"/>
          <w:noProof/>
          <w:color w:val="000000" w:themeColor="text1"/>
          <w:sz w:val="18"/>
          <w:szCs w:val="18"/>
          <w:rtl/>
          <w:lang w:bidi="fa-IR"/>
        </w:rPr>
        <w:t>يلي،</w:t>
      </w:r>
      <w:r w:rsidRPr="00AA74C9">
        <w:rPr>
          <w:rFonts w:cs="Lotus"/>
          <w:noProof/>
          <w:color w:val="000000" w:themeColor="text1"/>
          <w:sz w:val="18"/>
          <w:szCs w:val="18"/>
          <w:rtl/>
          <w:lang w:bidi="fa-IR"/>
        </w:rPr>
        <w:t xml:space="preserve"> نام دانشگاه</w:t>
      </w:r>
      <w:r w:rsidRPr="00AA74C9">
        <w:rPr>
          <w:rFonts w:cs="Lotus"/>
          <w:noProof/>
          <w:color w:val="000000" w:themeColor="text1"/>
          <w:sz w:val="18"/>
          <w:szCs w:val="18"/>
          <w:rtl/>
          <w:lang w:bidi="fa-IR"/>
        </w:rPr>
        <w:fldChar w:fldCharType="end"/>
      </w:r>
      <w:r w:rsidR="00AA74C9">
        <w:rPr>
          <w:rFonts w:cs="Lotus" w:hint="cs"/>
          <w:noProof/>
          <w:color w:val="000000" w:themeColor="text1"/>
          <w:sz w:val="18"/>
          <w:szCs w:val="18"/>
          <w:rtl/>
          <w:lang w:bidi="fa-IR"/>
        </w:rPr>
        <w:t xml:space="preserve">           </w:t>
      </w:r>
    </w:p>
  </w:footnote>
  <w:footnote w:id="5">
    <w:p w:rsidR="002E07C7" w:rsidRPr="00AA74C9" w:rsidRDefault="002E07C7" w:rsidP="00AA74C9">
      <w:pPr>
        <w:pStyle w:val="Ffootnote"/>
        <w:bidi/>
        <w:rPr>
          <w:color w:val="000000" w:themeColor="text1"/>
          <w:sz w:val="18"/>
          <w:vertAlign w:val="baseline"/>
          <w:rtl/>
        </w:rPr>
      </w:pPr>
      <w:r w:rsidRPr="00AA74C9">
        <w:rPr>
          <w:color w:val="000000" w:themeColor="text1"/>
          <w:sz w:val="18"/>
        </w:rPr>
        <w:footnoteRef/>
      </w:r>
      <w:r w:rsidRPr="00AA74C9">
        <w:rPr>
          <w:rFonts w:hint="cs"/>
          <w:color w:val="000000" w:themeColor="text1"/>
          <w:sz w:val="18"/>
          <w:vertAlign w:val="baseline"/>
          <w:rtl/>
        </w:rPr>
        <w:t xml:space="preserve"> </w:t>
      </w:r>
      <w:r w:rsidR="002E035D" w:rsidRPr="00AA74C9">
        <w:rPr>
          <w:color w:val="000000" w:themeColor="text1"/>
          <w:sz w:val="18"/>
          <w:vertAlign w:val="baseline"/>
          <w:rtl/>
        </w:rPr>
        <w:fldChar w:fldCharType="begin"/>
      </w:r>
      <w:r w:rsidR="002E035D" w:rsidRPr="00AA74C9">
        <w:rPr>
          <w:color w:val="000000" w:themeColor="text1"/>
          <w:sz w:val="18"/>
          <w:vertAlign w:val="baseline"/>
          <w:rtl/>
        </w:rPr>
        <w:instrText xml:space="preserve"> </w:instrText>
      </w:r>
      <w:r w:rsidR="002E035D" w:rsidRPr="00AA74C9">
        <w:rPr>
          <w:rFonts w:hint="cs"/>
          <w:color w:val="000000" w:themeColor="text1"/>
          <w:sz w:val="18"/>
          <w:vertAlign w:val="baseline"/>
        </w:rPr>
        <w:instrText>AUTHOR</w:instrText>
      </w:r>
      <w:r w:rsidR="002E035D" w:rsidRPr="00AA74C9">
        <w:rPr>
          <w:rFonts w:hint="cs"/>
          <w:color w:val="000000" w:themeColor="text1"/>
          <w:sz w:val="18"/>
          <w:vertAlign w:val="baseline"/>
          <w:rtl/>
        </w:rPr>
        <w:instrText xml:space="preserve">  "رتبه علمی، رشته تحصیلی، نام دانشگاه"  \* </w:instrText>
      </w:r>
      <w:r w:rsidR="002E035D" w:rsidRPr="00AA74C9">
        <w:rPr>
          <w:rFonts w:hint="cs"/>
          <w:color w:val="000000" w:themeColor="text1"/>
          <w:sz w:val="18"/>
          <w:vertAlign w:val="baseline"/>
        </w:rPr>
        <w:instrText>MERGEFORMAT</w:instrText>
      </w:r>
      <w:r w:rsidR="002E035D" w:rsidRPr="00AA74C9">
        <w:rPr>
          <w:color w:val="000000" w:themeColor="text1"/>
          <w:sz w:val="18"/>
          <w:vertAlign w:val="baseline"/>
          <w:rtl/>
        </w:rPr>
        <w:instrText xml:space="preserve"> </w:instrText>
      </w:r>
      <w:r w:rsidR="002E035D" w:rsidRPr="00AA74C9">
        <w:rPr>
          <w:color w:val="000000" w:themeColor="text1"/>
          <w:sz w:val="18"/>
          <w:vertAlign w:val="baseline"/>
          <w:rtl/>
        </w:rPr>
        <w:fldChar w:fldCharType="separate"/>
      </w:r>
      <w:r w:rsidR="00F4393E" w:rsidRPr="00AA74C9">
        <w:rPr>
          <w:noProof/>
          <w:color w:val="000000" w:themeColor="text1"/>
          <w:sz w:val="18"/>
          <w:vertAlign w:val="baseline"/>
          <w:rtl/>
        </w:rPr>
        <w:t>رتبه علم</w:t>
      </w:r>
      <w:r w:rsidR="00491272" w:rsidRPr="00AA74C9">
        <w:rPr>
          <w:rFonts w:hint="cs"/>
          <w:noProof/>
          <w:color w:val="000000" w:themeColor="text1"/>
          <w:sz w:val="18"/>
          <w:vertAlign w:val="baseline"/>
          <w:rtl/>
        </w:rPr>
        <w:t>ي</w:t>
      </w:r>
      <w:r w:rsidR="00F4393E" w:rsidRPr="00AA74C9">
        <w:rPr>
          <w:rFonts w:hint="cs"/>
          <w:noProof/>
          <w:color w:val="000000" w:themeColor="text1"/>
          <w:sz w:val="18"/>
          <w:vertAlign w:val="baseline"/>
          <w:rtl/>
        </w:rPr>
        <w:t>،</w:t>
      </w:r>
      <w:r w:rsidR="00F4393E" w:rsidRPr="00AA74C9">
        <w:rPr>
          <w:noProof/>
          <w:color w:val="000000" w:themeColor="text1"/>
          <w:sz w:val="18"/>
          <w:vertAlign w:val="baseline"/>
          <w:rtl/>
        </w:rPr>
        <w:t xml:space="preserve"> رشته تحص</w:t>
      </w:r>
      <w:r w:rsidR="00491272" w:rsidRPr="00AA74C9">
        <w:rPr>
          <w:rFonts w:hint="cs"/>
          <w:noProof/>
          <w:color w:val="000000" w:themeColor="text1"/>
          <w:sz w:val="18"/>
          <w:vertAlign w:val="baseline"/>
          <w:rtl/>
        </w:rPr>
        <w:t>ي</w:t>
      </w:r>
      <w:r w:rsidR="00F4393E" w:rsidRPr="00AA74C9">
        <w:rPr>
          <w:rFonts w:hint="cs"/>
          <w:noProof/>
          <w:color w:val="000000" w:themeColor="text1"/>
          <w:sz w:val="18"/>
          <w:vertAlign w:val="baseline"/>
          <w:rtl/>
        </w:rPr>
        <w:t>ل</w:t>
      </w:r>
      <w:r w:rsidR="00491272" w:rsidRPr="00AA74C9">
        <w:rPr>
          <w:rFonts w:hint="cs"/>
          <w:noProof/>
          <w:color w:val="000000" w:themeColor="text1"/>
          <w:sz w:val="18"/>
          <w:vertAlign w:val="baseline"/>
          <w:rtl/>
        </w:rPr>
        <w:t>ي</w:t>
      </w:r>
      <w:r w:rsidR="00F4393E" w:rsidRPr="00AA74C9">
        <w:rPr>
          <w:rFonts w:hint="cs"/>
          <w:noProof/>
          <w:color w:val="000000" w:themeColor="text1"/>
          <w:sz w:val="18"/>
          <w:vertAlign w:val="baseline"/>
          <w:rtl/>
        </w:rPr>
        <w:t>،</w:t>
      </w:r>
      <w:r w:rsidR="00F4393E" w:rsidRPr="00AA74C9">
        <w:rPr>
          <w:noProof/>
          <w:color w:val="000000" w:themeColor="text1"/>
          <w:sz w:val="18"/>
          <w:vertAlign w:val="baseline"/>
          <w:rtl/>
        </w:rPr>
        <w:t xml:space="preserve"> نام دانشگاه</w:t>
      </w:r>
      <w:r w:rsidR="002E035D" w:rsidRPr="00AA74C9">
        <w:rPr>
          <w:color w:val="000000" w:themeColor="text1"/>
          <w:sz w:val="18"/>
          <w:vertAlign w:val="baseline"/>
          <w:rtl/>
        </w:rPr>
        <w:fldChar w:fldCharType="end"/>
      </w:r>
      <w:r w:rsidR="00AA74C9">
        <w:rPr>
          <w:rFonts w:hint="cs"/>
          <w:color w:val="000000" w:themeColor="text1"/>
          <w:sz w:val="18"/>
          <w:vertAlign w:val="baseline"/>
          <w:rtl/>
        </w:rPr>
        <w:t xml:space="preserve">               </w:t>
      </w:r>
    </w:p>
  </w:footnote>
  <w:footnote w:id="6">
    <w:p w:rsidR="00BF2D1D" w:rsidRPr="00AA74C9" w:rsidRDefault="00BF2D1D" w:rsidP="00AA74C9">
      <w:pPr>
        <w:pStyle w:val="Ffootnote"/>
        <w:bidi/>
        <w:rPr>
          <w:color w:val="000000" w:themeColor="text1"/>
          <w:sz w:val="18"/>
          <w:vertAlign w:val="baseline"/>
        </w:rPr>
      </w:pPr>
      <w:r w:rsidRPr="00AA74C9">
        <w:rPr>
          <w:rStyle w:val="FootnoteReference"/>
          <w:rFonts w:cs="B Nazanin"/>
          <w:color w:val="000000" w:themeColor="text1"/>
          <w:sz w:val="18"/>
        </w:rPr>
        <w:footnoteRef/>
      </w:r>
      <w:r w:rsidRPr="00AA74C9">
        <w:rPr>
          <w:color w:val="000000" w:themeColor="text1"/>
          <w:sz w:val="18"/>
          <w:vertAlign w:val="baseline"/>
          <w:rtl/>
        </w:rPr>
        <w:t xml:space="preserve"> </w:t>
      </w:r>
      <w:r w:rsidRPr="00AA74C9">
        <w:rPr>
          <w:color w:val="000000" w:themeColor="text1"/>
          <w:sz w:val="18"/>
          <w:vertAlign w:val="baseline"/>
          <w:rtl/>
        </w:rPr>
        <w:fldChar w:fldCharType="begin"/>
      </w:r>
      <w:r w:rsidRPr="00AA74C9">
        <w:rPr>
          <w:color w:val="000000" w:themeColor="text1"/>
          <w:sz w:val="18"/>
          <w:vertAlign w:val="baseline"/>
          <w:rtl/>
        </w:rPr>
        <w:instrText xml:space="preserve"> </w:instrText>
      </w:r>
      <w:r w:rsidRPr="00AA74C9">
        <w:rPr>
          <w:color w:val="000000" w:themeColor="text1"/>
          <w:sz w:val="18"/>
          <w:vertAlign w:val="baseline"/>
        </w:rPr>
        <w:instrText>AUTHOR</w:instrText>
      </w:r>
      <w:r w:rsidRPr="00AA74C9">
        <w:rPr>
          <w:color w:val="000000" w:themeColor="text1"/>
          <w:sz w:val="18"/>
          <w:vertAlign w:val="baseline"/>
          <w:rtl/>
        </w:rPr>
        <w:instrText xml:space="preserve">  "رتبه علمی، رشته تحصیلی، نام دانشگاه (نویسنده مسئول)"  \* </w:instrText>
      </w:r>
      <w:r w:rsidRPr="00AA74C9">
        <w:rPr>
          <w:color w:val="000000" w:themeColor="text1"/>
          <w:sz w:val="18"/>
          <w:vertAlign w:val="baseline"/>
        </w:rPr>
        <w:instrText>MERGEFORMAT</w:instrText>
      </w:r>
      <w:r w:rsidRPr="00AA74C9">
        <w:rPr>
          <w:color w:val="000000" w:themeColor="text1"/>
          <w:sz w:val="18"/>
          <w:vertAlign w:val="baseline"/>
          <w:rtl/>
        </w:rPr>
        <w:instrText xml:space="preserve"> </w:instrText>
      </w:r>
      <w:r w:rsidRPr="00AA74C9">
        <w:rPr>
          <w:color w:val="000000" w:themeColor="text1"/>
          <w:sz w:val="18"/>
          <w:vertAlign w:val="baseline"/>
          <w:rtl/>
        </w:rPr>
        <w:fldChar w:fldCharType="separate"/>
      </w:r>
      <w:r w:rsidRPr="00AA74C9">
        <w:rPr>
          <w:noProof/>
          <w:color w:val="000000" w:themeColor="text1"/>
          <w:sz w:val="18"/>
          <w:vertAlign w:val="baseline"/>
          <w:rtl/>
        </w:rPr>
        <w:t>رتبه علم</w:t>
      </w:r>
      <w:r w:rsidRPr="00AA74C9">
        <w:rPr>
          <w:rFonts w:hint="cs"/>
          <w:noProof/>
          <w:color w:val="000000" w:themeColor="text1"/>
          <w:sz w:val="18"/>
          <w:vertAlign w:val="baseline"/>
          <w:rtl/>
        </w:rPr>
        <w:t>ي،</w:t>
      </w:r>
      <w:r w:rsidRPr="00AA74C9">
        <w:rPr>
          <w:noProof/>
          <w:color w:val="000000" w:themeColor="text1"/>
          <w:sz w:val="18"/>
          <w:vertAlign w:val="baseline"/>
          <w:rtl/>
        </w:rPr>
        <w:t xml:space="preserve"> رشته تحص</w:t>
      </w:r>
      <w:r w:rsidRPr="00AA74C9">
        <w:rPr>
          <w:rFonts w:hint="cs"/>
          <w:noProof/>
          <w:color w:val="000000" w:themeColor="text1"/>
          <w:sz w:val="18"/>
          <w:vertAlign w:val="baseline"/>
          <w:rtl/>
        </w:rPr>
        <w:t>يلي،</w:t>
      </w:r>
      <w:r w:rsidRPr="00AA74C9">
        <w:rPr>
          <w:noProof/>
          <w:color w:val="000000" w:themeColor="text1"/>
          <w:sz w:val="18"/>
          <w:vertAlign w:val="baseline"/>
          <w:rtl/>
        </w:rPr>
        <w:t xml:space="preserve"> نام دانشگاه (نو</w:t>
      </w:r>
      <w:r w:rsidRPr="00AA74C9">
        <w:rPr>
          <w:rFonts w:hint="cs"/>
          <w:noProof/>
          <w:color w:val="000000" w:themeColor="text1"/>
          <w:sz w:val="18"/>
          <w:vertAlign w:val="baseline"/>
          <w:rtl/>
        </w:rPr>
        <w:t>يسنده</w:t>
      </w:r>
      <w:r w:rsidRPr="00AA74C9">
        <w:rPr>
          <w:noProof/>
          <w:color w:val="000000" w:themeColor="text1"/>
          <w:sz w:val="18"/>
          <w:vertAlign w:val="baseline"/>
          <w:rtl/>
        </w:rPr>
        <w:t xml:space="preserve"> مسئول)</w:t>
      </w:r>
      <w:r w:rsidRPr="00AA74C9">
        <w:rPr>
          <w:color w:val="000000" w:themeColor="text1"/>
          <w:sz w:val="18"/>
          <w:vertAlign w:val="baseline"/>
          <w:rtl/>
        </w:rPr>
        <w:fldChar w:fldCharType="end"/>
      </w:r>
      <w:r w:rsidR="00AA74C9">
        <w:rPr>
          <w:rFonts w:hint="cs"/>
          <w:color w:val="000000" w:themeColor="text1"/>
          <w:sz w:val="18"/>
          <w:vertAlign w:val="baseline"/>
          <w:rtl/>
        </w:rPr>
        <w:t xml:space="preserve">          </w:t>
      </w:r>
    </w:p>
  </w:footnote>
  <w:footnote w:id="7">
    <w:p w:rsidR="00BF2D1D" w:rsidRPr="00AA74C9" w:rsidRDefault="00BF2D1D" w:rsidP="00AA74C9">
      <w:pPr>
        <w:pStyle w:val="Ffootnote"/>
        <w:bidi/>
        <w:rPr>
          <w:color w:val="000000" w:themeColor="text1"/>
          <w:vertAlign w:val="baseline"/>
        </w:rPr>
      </w:pPr>
      <w:r w:rsidRPr="00AA74C9">
        <w:rPr>
          <w:color w:val="000000" w:themeColor="text1"/>
        </w:rPr>
        <w:footnoteRef/>
      </w:r>
      <w:r w:rsidRPr="00AA74C9">
        <w:rPr>
          <w:color w:val="000000" w:themeColor="text1"/>
          <w:vertAlign w:val="baseline"/>
          <w:rtl/>
        </w:rPr>
        <w:t xml:space="preserve"> </w:t>
      </w:r>
      <w:r w:rsidRPr="00AA74C9">
        <w:rPr>
          <w:color w:val="000000" w:themeColor="text1"/>
          <w:vertAlign w:val="baseline"/>
          <w:rtl/>
        </w:rPr>
        <w:fldChar w:fldCharType="begin"/>
      </w:r>
      <w:r w:rsidRPr="00AA74C9">
        <w:rPr>
          <w:color w:val="000000" w:themeColor="text1"/>
          <w:vertAlign w:val="baseline"/>
          <w:rtl/>
        </w:rPr>
        <w:instrText xml:space="preserve"> </w:instrText>
      </w:r>
      <w:r w:rsidRPr="00AA74C9">
        <w:rPr>
          <w:color w:val="000000" w:themeColor="text1"/>
          <w:vertAlign w:val="baseline"/>
        </w:rPr>
        <w:instrText>AUTHOR</w:instrText>
      </w:r>
      <w:r w:rsidRPr="00AA74C9">
        <w:rPr>
          <w:color w:val="000000" w:themeColor="text1"/>
          <w:vertAlign w:val="baseline"/>
          <w:rtl/>
        </w:rPr>
        <w:instrText xml:space="preserve">  "رتبه علمی، رشته تحصیلی، نام دانشگاه"  \* </w:instrText>
      </w:r>
      <w:r w:rsidRPr="00AA74C9">
        <w:rPr>
          <w:color w:val="000000" w:themeColor="text1"/>
          <w:vertAlign w:val="baseline"/>
        </w:rPr>
        <w:instrText>MERGEFORMAT</w:instrText>
      </w:r>
      <w:r w:rsidRPr="00AA74C9">
        <w:rPr>
          <w:color w:val="000000" w:themeColor="text1"/>
          <w:vertAlign w:val="baseline"/>
          <w:rtl/>
        </w:rPr>
        <w:instrText xml:space="preserve"> </w:instrText>
      </w:r>
      <w:r w:rsidRPr="00AA74C9">
        <w:rPr>
          <w:color w:val="000000" w:themeColor="text1"/>
          <w:vertAlign w:val="baseline"/>
          <w:rtl/>
        </w:rPr>
        <w:fldChar w:fldCharType="separate"/>
      </w:r>
      <w:r w:rsidRPr="00AA74C9">
        <w:rPr>
          <w:noProof/>
          <w:color w:val="000000" w:themeColor="text1"/>
          <w:vertAlign w:val="baseline"/>
          <w:rtl/>
        </w:rPr>
        <w:t>رتبه علم</w:t>
      </w:r>
      <w:r w:rsidRPr="00AA74C9">
        <w:rPr>
          <w:rFonts w:hint="cs"/>
          <w:noProof/>
          <w:color w:val="000000" w:themeColor="text1"/>
          <w:vertAlign w:val="baseline"/>
          <w:rtl/>
        </w:rPr>
        <w:t>ي،</w:t>
      </w:r>
      <w:r w:rsidRPr="00AA74C9">
        <w:rPr>
          <w:noProof/>
          <w:color w:val="000000" w:themeColor="text1"/>
          <w:vertAlign w:val="baseline"/>
          <w:rtl/>
        </w:rPr>
        <w:t xml:space="preserve"> رشته تحص</w:t>
      </w:r>
      <w:r w:rsidRPr="00AA74C9">
        <w:rPr>
          <w:rFonts w:hint="cs"/>
          <w:noProof/>
          <w:color w:val="000000" w:themeColor="text1"/>
          <w:vertAlign w:val="baseline"/>
          <w:rtl/>
        </w:rPr>
        <w:t>يلي،</w:t>
      </w:r>
      <w:r w:rsidRPr="00AA74C9">
        <w:rPr>
          <w:noProof/>
          <w:color w:val="000000" w:themeColor="text1"/>
          <w:vertAlign w:val="baseline"/>
          <w:rtl/>
        </w:rPr>
        <w:t xml:space="preserve"> نام دانشگاه</w:t>
      </w:r>
      <w:r w:rsidRPr="00AA74C9">
        <w:rPr>
          <w:color w:val="000000" w:themeColor="text1"/>
          <w:vertAlign w:val="baseline"/>
          <w:rtl/>
        </w:rPr>
        <w:fldChar w:fldCharType="end"/>
      </w:r>
      <w:r w:rsidR="00AA74C9">
        <w:rPr>
          <w:rFonts w:hint="cs"/>
          <w:color w:val="000000" w:themeColor="text1"/>
          <w:vertAlign w:val="baseline"/>
          <w:rtl/>
        </w:rPr>
        <w:t xml:space="preserve">                  </w:t>
      </w:r>
    </w:p>
  </w:footnote>
  <w:footnote w:id="8">
    <w:p w:rsidR="00BF2D1D" w:rsidRPr="00AA74C9" w:rsidRDefault="00BF2D1D" w:rsidP="00AA74C9">
      <w:pPr>
        <w:pStyle w:val="Ffootnote"/>
        <w:bidi/>
        <w:rPr>
          <w:color w:val="000000" w:themeColor="text1"/>
          <w:sz w:val="18"/>
          <w:vertAlign w:val="baseline"/>
        </w:rPr>
      </w:pPr>
      <w:r w:rsidRPr="00AA74C9">
        <w:rPr>
          <w:rStyle w:val="FootnoteReference"/>
          <w:rFonts w:cs="B Nazanin"/>
          <w:color w:val="000000" w:themeColor="text1"/>
          <w:sz w:val="18"/>
        </w:rPr>
        <w:footnoteRef/>
      </w:r>
      <w:r w:rsidRPr="00AA74C9">
        <w:rPr>
          <w:color w:val="000000" w:themeColor="text1"/>
          <w:sz w:val="18"/>
          <w:vertAlign w:val="baseline"/>
          <w:rtl/>
        </w:rPr>
        <w:t xml:space="preserve"> </w:t>
      </w:r>
      <w:r w:rsidRPr="00AA74C9">
        <w:rPr>
          <w:color w:val="000000" w:themeColor="text1"/>
          <w:sz w:val="18"/>
          <w:vertAlign w:val="baseline"/>
          <w:rtl/>
        </w:rPr>
        <w:fldChar w:fldCharType="begin"/>
      </w:r>
      <w:r w:rsidRPr="00AA74C9">
        <w:rPr>
          <w:color w:val="000000" w:themeColor="text1"/>
          <w:sz w:val="18"/>
          <w:vertAlign w:val="baseline"/>
          <w:rtl/>
        </w:rPr>
        <w:instrText xml:space="preserve"> </w:instrText>
      </w:r>
      <w:r w:rsidRPr="00AA74C9">
        <w:rPr>
          <w:color w:val="000000" w:themeColor="text1"/>
          <w:sz w:val="18"/>
          <w:vertAlign w:val="baseline"/>
        </w:rPr>
        <w:instrText>AUTHOR</w:instrText>
      </w:r>
      <w:r w:rsidRPr="00AA74C9">
        <w:rPr>
          <w:color w:val="000000" w:themeColor="text1"/>
          <w:sz w:val="18"/>
          <w:vertAlign w:val="baseline"/>
          <w:rtl/>
        </w:rPr>
        <w:instrText xml:space="preserve">  "رتبه علمی، رشته تحصیلی، نام دانشگاه"  \* </w:instrText>
      </w:r>
      <w:r w:rsidRPr="00AA74C9">
        <w:rPr>
          <w:color w:val="000000" w:themeColor="text1"/>
          <w:sz w:val="18"/>
          <w:vertAlign w:val="baseline"/>
        </w:rPr>
        <w:instrText>MERGEFORMAT</w:instrText>
      </w:r>
      <w:r w:rsidRPr="00AA74C9">
        <w:rPr>
          <w:color w:val="000000" w:themeColor="text1"/>
          <w:sz w:val="18"/>
          <w:vertAlign w:val="baseline"/>
          <w:rtl/>
        </w:rPr>
        <w:instrText xml:space="preserve"> </w:instrText>
      </w:r>
      <w:r w:rsidRPr="00AA74C9">
        <w:rPr>
          <w:color w:val="000000" w:themeColor="text1"/>
          <w:sz w:val="18"/>
          <w:vertAlign w:val="baseline"/>
          <w:rtl/>
        </w:rPr>
        <w:fldChar w:fldCharType="separate"/>
      </w:r>
      <w:r w:rsidRPr="00AA74C9">
        <w:rPr>
          <w:noProof/>
          <w:color w:val="000000" w:themeColor="text1"/>
          <w:sz w:val="18"/>
          <w:vertAlign w:val="baseline"/>
          <w:rtl/>
        </w:rPr>
        <w:t>رتبه علم</w:t>
      </w:r>
      <w:r w:rsidRPr="00AA74C9">
        <w:rPr>
          <w:rFonts w:hint="cs"/>
          <w:noProof/>
          <w:color w:val="000000" w:themeColor="text1"/>
          <w:sz w:val="18"/>
          <w:vertAlign w:val="baseline"/>
          <w:rtl/>
        </w:rPr>
        <w:t>ي،</w:t>
      </w:r>
      <w:r w:rsidRPr="00AA74C9">
        <w:rPr>
          <w:noProof/>
          <w:color w:val="000000" w:themeColor="text1"/>
          <w:sz w:val="18"/>
          <w:vertAlign w:val="baseline"/>
          <w:rtl/>
        </w:rPr>
        <w:t xml:space="preserve"> رشته تحص</w:t>
      </w:r>
      <w:r w:rsidRPr="00AA74C9">
        <w:rPr>
          <w:rFonts w:hint="cs"/>
          <w:noProof/>
          <w:color w:val="000000" w:themeColor="text1"/>
          <w:sz w:val="18"/>
          <w:vertAlign w:val="baseline"/>
          <w:rtl/>
        </w:rPr>
        <w:t>يلي،</w:t>
      </w:r>
      <w:r w:rsidRPr="00AA74C9">
        <w:rPr>
          <w:noProof/>
          <w:color w:val="000000" w:themeColor="text1"/>
          <w:sz w:val="18"/>
          <w:vertAlign w:val="baseline"/>
          <w:rtl/>
        </w:rPr>
        <w:t xml:space="preserve"> نام دانشگاه</w:t>
      </w:r>
      <w:r w:rsidRPr="00AA74C9">
        <w:rPr>
          <w:color w:val="000000" w:themeColor="text1"/>
          <w:sz w:val="18"/>
          <w:vertAlign w:val="baseline"/>
          <w:rtl/>
        </w:rPr>
        <w:fldChar w:fldCharType="end"/>
      </w:r>
      <w:r w:rsidR="00AA74C9">
        <w:rPr>
          <w:rFonts w:hint="cs"/>
          <w:color w:val="000000" w:themeColor="text1"/>
          <w:sz w:val="18"/>
          <w:vertAlign w:val="baseline"/>
          <w:rtl/>
        </w:rPr>
        <w:t xml:space="preserve">               </w:t>
      </w:r>
    </w:p>
  </w:footnote>
  <w:footnote w:id="9">
    <w:p w:rsidR="00BF2D1D" w:rsidRPr="00AA74C9" w:rsidRDefault="00BF2D1D" w:rsidP="00AA74C9">
      <w:pPr>
        <w:pStyle w:val="FootnoteText"/>
        <w:bidi/>
        <w:spacing w:line="300" w:lineRule="exact"/>
        <w:rPr>
          <w:rFonts w:cs="Lotus"/>
          <w:noProof/>
          <w:color w:val="000000" w:themeColor="text1"/>
          <w:sz w:val="18"/>
          <w:szCs w:val="18"/>
          <w:rtl/>
          <w:lang w:bidi="fa-IR"/>
        </w:rPr>
      </w:pPr>
      <w:r w:rsidRPr="00AA74C9">
        <w:rPr>
          <w:rStyle w:val="FootnoteReference"/>
          <w:color w:val="000000" w:themeColor="text1"/>
        </w:rPr>
        <w:footnoteRef/>
      </w:r>
      <w:r w:rsidRPr="00AA74C9">
        <w:rPr>
          <w:rFonts w:hint="cs"/>
          <w:color w:val="000000" w:themeColor="text1"/>
          <w:rtl/>
          <w:lang w:bidi="fa-IR"/>
        </w:rPr>
        <w:t xml:space="preserve"> </w:t>
      </w:r>
      <w:r w:rsidRPr="00AA74C9">
        <w:rPr>
          <w:rFonts w:cs="Lotus"/>
          <w:noProof/>
          <w:color w:val="000000" w:themeColor="text1"/>
          <w:sz w:val="18"/>
          <w:szCs w:val="18"/>
          <w:rtl/>
          <w:lang w:bidi="fa-IR"/>
        </w:rPr>
        <w:fldChar w:fldCharType="begin"/>
      </w:r>
      <w:r w:rsidRPr="00AA74C9">
        <w:rPr>
          <w:rFonts w:cs="Lotus"/>
          <w:noProof/>
          <w:color w:val="000000" w:themeColor="text1"/>
          <w:sz w:val="18"/>
          <w:szCs w:val="18"/>
          <w:rtl/>
          <w:lang w:bidi="fa-IR"/>
        </w:rPr>
        <w:instrText xml:space="preserve"> </w:instrText>
      </w:r>
      <w:r w:rsidRPr="00AA74C9">
        <w:rPr>
          <w:rFonts w:cs="Lotus"/>
          <w:noProof/>
          <w:color w:val="000000" w:themeColor="text1"/>
          <w:sz w:val="18"/>
          <w:szCs w:val="18"/>
          <w:lang w:bidi="fa-IR"/>
        </w:rPr>
        <w:instrText>AUTHOR</w:instrText>
      </w:r>
      <w:r w:rsidRPr="00AA74C9">
        <w:rPr>
          <w:rFonts w:cs="Lotus"/>
          <w:noProof/>
          <w:color w:val="000000" w:themeColor="text1"/>
          <w:sz w:val="18"/>
          <w:szCs w:val="18"/>
          <w:rtl/>
          <w:lang w:bidi="fa-IR"/>
        </w:rPr>
        <w:instrText xml:space="preserve">  "رتبه علمی، رشته تحصیلی، نام دانشگاه"  \* </w:instrText>
      </w:r>
      <w:r w:rsidRPr="00AA74C9">
        <w:rPr>
          <w:rFonts w:cs="Lotus"/>
          <w:noProof/>
          <w:color w:val="000000" w:themeColor="text1"/>
          <w:sz w:val="18"/>
          <w:szCs w:val="18"/>
          <w:lang w:bidi="fa-IR"/>
        </w:rPr>
        <w:instrText>MERGEFORMAT</w:instrText>
      </w:r>
      <w:r w:rsidRPr="00AA74C9">
        <w:rPr>
          <w:rFonts w:cs="Lotus"/>
          <w:noProof/>
          <w:color w:val="000000" w:themeColor="text1"/>
          <w:sz w:val="18"/>
          <w:szCs w:val="18"/>
          <w:rtl/>
          <w:lang w:bidi="fa-IR"/>
        </w:rPr>
        <w:instrText xml:space="preserve"> </w:instrText>
      </w:r>
      <w:r w:rsidRPr="00AA74C9">
        <w:rPr>
          <w:rFonts w:cs="Lotus"/>
          <w:noProof/>
          <w:color w:val="000000" w:themeColor="text1"/>
          <w:sz w:val="18"/>
          <w:szCs w:val="18"/>
          <w:rtl/>
          <w:lang w:bidi="fa-IR"/>
        </w:rPr>
        <w:fldChar w:fldCharType="separate"/>
      </w:r>
      <w:r w:rsidRPr="00AA74C9">
        <w:rPr>
          <w:rFonts w:cs="Lotus"/>
          <w:noProof/>
          <w:color w:val="000000" w:themeColor="text1"/>
          <w:sz w:val="18"/>
          <w:szCs w:val="18"/>
          <w:rtl/>
          <w:lang w:bidi="fa-IR"/>
        </w:rPr>
        <w:t>رتبه علم</w:t>
      </w:r>
      <w:r w:rsidRPr="00AA74C9">
        <w:rPr>
          <w:rFonts w:cs="Lotus" w:hint="cs"/>
          <w:noProof/>
          <w:color w:val="000000" w:themeColor="text1"/>
          <w:sz w:val="18"/>
          <w:szCs w:val="18"/>
          <w:rtl/>
          <w:lang w:bidi="fa-IR"/>
        </w:rPr>
        <w:t>ي،</w:t>
      </w:r>
      <w:r w:rsidRPr="00AA74C9">
        <w:rPr>
          <w:rFonts w:cs="Lotus"/>
          <w:noProof/>
          <w:color w:val="000000" w:themeColor="text1"/>
          <w:sz w:val="18"/>
          <w:szCs w:val="18"/>
          <w:rtl/>
          <w:lang w:bidi="fa-IR"/>
        </w:rPr>
        <w:t xml:space="preserve"> رشته تحص</w:t>
      </w:r>
      <w:r w:rsidRPr="00AA74C9">
        <w:rPr>
          <w:rFonts w:cs="Lotus" w:hint="cs"/>
          <w:noProof/>
          <w:color w:val="000000" w:themeColor="text1"/>
          <w:sz w:val="18"/>
          <w:szCs w:val="18"/>
          <w:rtl/>
          <w:lang w:bidi="fa-IR"/>
        </w:rPr>
        <w:t>يلي،</w:t>
      </w:r>
      <w:r w:rsidRPr="00AA74C9">
        <w:rPr>
          <w:rFonts w:cs="Lotus"/>
          <w:noProof/>
          <w:color w:val="000000" w:themeColor="text1"/>
          <w:sz w:val="18"/>
          <w:szCs w:val="18"/>
          <w:rtl/>
          <w:lang w:bidi="fa-IR"/>
        </w:rPr>
        <w:t xml:space="preserve"> نام دانشگاه</w:t>
      </w:r>
      <w:r w:rsidRPr="00AA74C9">
        <w:rPr>
          <w:rFonts w:cs="Lotus"/>
          <w:noProof/>
          <w:color w:val="000000" w:themeColor="text1"/>
          <w:sz w:val="18"/>
          <w:szCs w:val="18"/>
          <w:rtl/>
          <w:lang w:bidi="fa-IR"/>
        </w:rPr>
        <w:fldChar w:fldCharType="end"/>
      </w:r>
      <w:r w:rsidR="00AA74C9">
        <w:rPr>
          <w:rFonts w:cs="Lotus" w:hint="cs"/>
          <w:noProof/>
          <w:color w:val="000000" w:themeColor="text1"/>
          <w:sz w:val="18"/>
          <w:szCs w:val="18"/>
          <w:rtl/>
          <w:lang w:bidi="fa-IR"/>
        </w:rPr>
        <w:t xml:space="preserve">             </w:t>
      </w:r>
    </w:p>
  </w:footnote>
  <w:footnote w:id="10">
    <w:p w:rsidR="00BF2D1D" w:rsidRPr="00AA74C9" w:rsidRDefault="00BF2D1D" w:rsidP="00AA74C9">
      <w:pPr>
        <w:pStyle w:val="Ffootnote"/>
        <w:bidi/>
        <w:rPr>
          <w:color w:val="000000" w:themeColor="text1"/>
          <w:sz w:val="18"/>
          <w:vertAlign w:val="baseline"/>
          <w:rtl/>
        </w:rPr>
      </w:pPr>
      <w:r w:rsidRPr="00AA74C9">
        <w:rPr>
          <w:color w:val="000000" w:themeColor="text1"/>
          <w:sz w:val="18"/>
        </w:rPr>
        <w:footnoteRef/>
      </w:r>
      <w:r w:rsidRPr="00AA74C9">
        <w:rPr>
          <w:rFonts w:hint="cs"/>
          <w:color w:val="000000" w:themeColor="text1"/>
          <w:sz w:val="18"/>
          <w:vertAlign w:val="baseline"/>
          <w:rtl/>
        </w:rPr>
        <w:t xml:space="preserve"> </w:t>
      </w:r>
      <w:r w:rsidRPr="00AA74C9">
        <w:rPr>
          <w:color w:val="000000" w:themeColor="text1"/>
          <w:sz w:val="18"/>
          <w:vertAlign w:val="baseline"/>
          <w:rtl/>
        </w:rPr>
        <w:fldChar w:fldCharType="begin"/>
      </w:r>
      <w:r w:rsidRPr="00AA74C9">
        <w:rPr>
          <w:color w:val="000000" w:themeColor="text1"/>
          <w:sz w:val="18"/>
          <w:vertAlign w:val="baseline"/>
          <w:rtl/>
        </w:rPr>
        <w:instrText xml:space="preserve"> </w:instrText>
      </w:r>
      <w:r w:rsidRPr="00AA74C9">
        <w:rPr>
          <w:rFonts w:hint="cs"/>
          <w:color w:val="000000" w:themeColor="text1"/>
          <w:sz w:val="18"/>
          <w:vertAlign w:val="baseline"/>
        </w:rPr>
        <w:instrText>AUTHOR</w:instrText>
      </w:r>
      <w:r w:rsidRPr="00AA74C9">
        <w:rPr>
          <w:rFonts w:hint="cs"/>
          <w:color w:val="000000" w:themeColor="text1"/>
          <w:sz w:val="18"/>
          <w:vertAlign w:val="baseline"/>
          <w:rtl/>
        </w:rPr>
        <w:instrText xml:space="preserve">  "رتبه علمی، رشته تحصیلی، نام دانشگاه"  \* </w:instrText>
      </w:r>
      <w:r w:rsidRPr="00AA74C9">
        <w:rPr>
          <w:rFonts w:hint="cs"/>
          <w:color w:val="000000" w:themeColor="text1"/>
          <w:sz w:val="18"/>
          <w:vertAlign w:val="baseline"/>
        </w:rPr>
        <w:instrText>MERGEFORMAT</w:instrText>
      </w:r>
      <w:r w:rsidRPr="00AA74C9">
        <w:rPr>
          <w:color w:val="000000" w:themeColor="text1"/>
          <w:sz w:val="18"/>
          <w:vertAlign w:val="baseline"/>
          <w:rtl/>
        </w:rPr>
        <w:instrText xml:space="preserve"> </w:instrText>
      </w:r>
      <w:r w:rsidRPr="00AA74C9">
        <w:rPr>
          <w:color w:val="000000" w:themeColor="text1"/>
          <w:sz w:val="18"/>
          <w:vertAlign w:val="baseline"/>
          <w:rtl/>
        </w:rPr>
        <w:fldChar w:fldCharType="separate"/>
      </w:r>
      <w:r w:rsidRPr="00AA74C9">
        <w:rPr>
          <w:noProof/>
          <w:color w:val="000000" w:themeColor="text1"/>
          <w:sz w:val="18"/>
          <w:vertAlign w:val="baseline"/>
          <w:rtl/>
        </w:rPr>
        <w:t>رتبه علم</w:t>
      </w:r>
      <w:r w:rsidRPr="00AA74C9">
        <w:rPr>
          <w:rFonts w:hint="cs"/>
          <w:noProof/>
          <w:color w:val="000000" w:themeColor="text1"/>
          <w:sz w:val="18"/>
          <w:vertAlign w:val="baseline"/>
          <w:rtl/>
        </w:rPr>
        <w:t>ي،</w:t>
      </w:r>
      <w:r w:rsidRPr="00AA74C9">
        <w:rPr>
          <w:noProof/>
          <w:color w:val="000000" w:themeColor="text1"/>
          <w:sz w:val="18"/>
          <w:vertAlign w:val="baseline"/>
          <w:rtl/>
        </w:rPr>
        <w:t xml:space="preserve"> رشته تحص</w:t>
      </w:r>
      <w:r w:rsidRPr="00AA74C9">
        <w:rPr>
          <w:rFonts w:hint="cs"/>
          <w:noProof/>
          <w:color w:val="000000" w:themeColor="text1"/>
          <w:sz w:val="18"/>
          <w:vertAlign w:val="baseline"/>
          <w:rtl/>
        </w:rPr>
        <w:t>يلي،</w:t>
      </w:r>
      <w:r w:rsidRPr="00AA74C9">
        <w:rPr>
          <w:noProof/>
          <w:color w:val="000000" w:themeColor="text1"/>
          <w:sz w:val="18"/>
          <w:vertAlign w:val="baseline"/>
          <w:rtl/>
        </w:rPr>
        <w:t xml:space="preserve"> نام دانشگاه</w:t>
      </w:r>
      <w:r w:rsidRPr="00AA74C9">
        <w:rPr>
          <w:color w:val="000000" w:themeColor="text1"/>
          <w:sz w:val="18"/>
          <w:vertAlign w:val="baseline"/>
          <w:rtl/>
        </w:rPr>
        <w:fldChar w:fldCharType="end"/>
      </w:r>
      <w:r w:rsidR="00AA74C9">
        <w:rPr>
          <w:rFonts w:hint="cs"/>
          <w:color w:val="000000" w:themeColor="text1"/>
          <w:sz w:val="18"/>
          <w:vertAlign w:val="baseline"/>
          <w:rtl/>
        </w:rPr>
        <w:t xml:space="preserve">                   </w:t>
      </w:r>
    </w:p>
  </w:footnote>
  <w:footnote w:id="11">
    <w:p w:rsidR="003E0750" w:rsidRPr="00E21E58" w:rsidRDefault="003E0750" w:rsidP="00A62162">
      <w:pPr>
        <w:pStyle w:val="Afootnote"/>
        <w:rPr>
          <w:color w:val="000000" w:themeColor="text1"/>
        </w:rPr>
      </w:pPr>
      <w:r w:rsidRPr="00E21E58">
        <w:rPr>
          <w:rStyle w:val="FootnoteReference"/>
          <w:color w:val="000000" w:themeColor="text1"/>
        </w:rPr>
        <w:footnoteRef/>
      </w:r>
      <w:r w:rsidRPr="00E21E58">
        <w:rPr>
          <w:color w:val="000000" w:themeColor="text1"/>
          <w:vertAlign w:val="superscript"/>
        </w:rPr>
        <w:t xml:space="preserve"> </w:t>
      </w:r>
      <w:r w:rsidR="005606F9" w:rsidRPr="00E21E58">
        <w:rPr>
          <w:color w:val="000000" w:themeColor="text1"/>
        </w:rPr>
        <w:fldChar w:fldCharType="begin"/>
      </w:r>
      <w:r w:rsidR="005606F9" w:rsidRPr="00E21E58">
        <w:rPr>
          <w:color w:val="000000" w:themeColor="text1"/>
        </w:rPr>
        <w:instrText xml:space="preserve"> AUTHOR  "affiliation (Corresponding Author)"  \* MERGEFORMAT </w:instrText>
      </w:r>
      <w:r w:rsidR="005606F9" w:rsidRPr="00E21E58">
        <w:rPr>
          <w:color w:val="000000" w:themeColor="text1"/>
        </w:rPr>
        <w:fldChar w:fldCharType="separate"/>
      </w:r>
      <w:r w:rsidR="00F4393E" w:rsidRPr="00E21E58">
        <w:rPr>
          <w:noProof/>
          <w:color w:val="000000" w:themeColor="text1"/>
        </w:rPr>
        <w:t>affiliation (Corresponding Author)</w:t>
      </w:r>
      <w:r w:rsidR="005606F9" w:rsidRPr="00E21E58">
        <w:rPr>
          <w:noProof/>
          <w:color w:val="000000" w:themeColor="text1"/>
        </w:rPr>
        <w:fldChar w:fldCharType="end"/>
      </w:r>
      <w:r w:rsidR="00E70F11" w:rsidRPr="00E21E58">
        <w:rPr>
          <w:color w:val="000000" w:themeColor="text1"/>
        </w:rPr>
        <w:t xml:space="preserve">               </w:t>
      </w:r>
    </w:p>
  </w:footnote>
  <w:footnote w:id="12">
    <w:p w:rsidR="003E0750" w:rsidRPr="00E21E58" w:rsidRDefault="003E0750" w:rsidP="00A62162">
      <w:pPr>
        <w:pStyle w:val="Afootnote"/>
        <w:rPr>
          <w:color w:val="000000" w:themeColor="text1"/>
        </w:rPr>
      </w:pPr>
      <w:r w:rsidRPr="00E21E58">
        <w:rPr>
          <w:rStyle w:val="FootnoteReference"/>
          <w:color w:val="000000" w:themeColor="text1"/>
        </w:rPr>
        <w:footnoteRef/>
      </w:r>
      <w:r w:rsidRPr="00E21E58">
        <w:rPr>
          <w:color w:val="000000" w:themeColor="text1"/>
        </w:rPr>
        <w:t xml:space="preserve"> </w:t>
      </w:r>
      <w:r w:rsidR="00A62162" w:rsidRPr="00E21E58">
        <w:rPr>
          <w:rStyle w:val="hps"/>
          <w:color w:val="000000" w:themeColor="text1"/>
        </w:rPr>
        <w:fldChar w:fldCharType="begin"/>
      </w:r>
      <w:r w:rsidR="00A62162" w:rsidRPr="00E21E58">
        <w:rPr>
          <w:rStyle w:val="hps"/>
          <w:color w:val="000000" w:themeColor="text1"/>
        </w:rPr>
        <w:instrText xml:space="preserve"> AUTHOR  affiliation  \* MERGEFORMAT </w:instrText>
      </w:r>
      <w:r w:rsidR="00A62162" w:rsidRPr="00E21E58">
        <w:rPr>
          <w:rStyle w:val="hps"/>
          <w:color w:val="000000" w:themeColor="text1"/>
        </w:rPr>
        <w:fldChar w:fldCharType="separate"/>
      </w:r>
      <w:r w:rsidR="00F4393E" w:rsidRPr="00E21E58">
        <w:rPr>
          <w:rStyle w:val="hps"/>
          <w:noProof/>
          <w:color w:val="000000" w:themeColor="text1"/>
        </w:rPr>
        <w:t>affiliation</w:t>
      </w:r>
      <w:r w:rsidR="00A62162" w:rsidRPr="00E21E58">
        <w:rPr>
          <w:rStyle w:val="hps"/>
          <w:color w:val="000000" w:themeColor="text1"/>
        </w:rPr>
        <w:fldChar w:fldCharType="end"/>
      </w:r>
      <w:r w:rsidR="00E70F11" w:rsidRPr="00E21E58">
        <w:rPr>
          <w:color w:val="000000" w:themeColor="text1"/>
        </w:rPr>
        <w:t xml:space="preserve">         </w:t>
      </w:r>
    </w:p>
  </w:footnote>
  <w:footnote w:id="13">
    <w:p w:rsidR="003E0750" w:rsidRPr="00E21E58" w:rsidRDefault="003E0750" w:rsidP="00A62162">
      <w:pPr>
        <w:pStyle w:val="Afootnote"/>
        <w:rPr>
          <w:color w:val="000000" w:themeColor="text1"/>
        </w:rPr>
      </w:pPr>
      <w:r w:rsidRPr="00E21E58">
        <w:rPr>
          <w:rStyle w:val="FootnoteReference"/>
          <w:color w:val="000000" w:themeColor="text1"/>
        </w:rPr>
        <w:footnoteRef/>
      </w:r>
      <w:r w:rsidRPr="00E21E58">
        <w:rPr>
          <w:color w:val="000000" w:themeColor="text1"/>
        </w:rPr>
        <w:t xml:space="preserve"> </w:t>
      </w:r>
      <w:r w:rsidR="00A62162" w:rsidRPr="00E21E58">
        <w:rPr>
          <w:rStyle w:val="hps"/>
          <w:color w:val="000000" w:themeColor="text1"/>
        </w:rPr>
        <w:fldChar w:fldCharType="begin"/>
      </w:r>
      <w:r w:rsidR="00A62162" w:rsidRPr="00E21E58">
        <w:rPr>
          <w:rStyle w:val="hps"/>
          <w:color w:val="000000" w:themeColor="text1"/>
        </w:rPr>
        <w:instrText xml:space="preserve"> AUTHOR  affiliation  \* MERGEFORMAT </w:instrText>
      </w:r>
      <w:r w:rsidR="00A62162" w:rsidRPr="00E21E58">
        <w:rPr>
          <w:rStyle w:val="hps"/>
          <w:color w:val="000000" w:themeColor="text1"/>
        </w:rPr>
        <w:fldChar w:fldCharType="separate"/>
      </w:r>
      <w:r w:rsidR="00F4393E" w:rsidRPr="00E21E58">
        <w:rPr>
          <w:rStyle w:val="hps"/>
          <w:noProof/>
          <w:color w:val="000000" w:themeColor="text1"/>
        </w:rPr>
        <w:t>affiliation</w:t>
      </w:r>
      <w:r w:rsidR="00A62162" w:rsidRPr="00E21E58">
        <w:rPr>
          <w:rStyle w:val="hps"/>
          <w:color w:val="000000" w:themeColor="text1"/>
        </w:rPr>
        <w:fldChar w:fldCharType="end"/>
      </w:r>
      <w:r w:rsidR="00E70F11" w:rsidRPr="00E21E58">
        <w:rPr>
          <w:color w:val="000000" w:themeColor="text1"/>
        </w:rPr>
        <w:t xml:space="preserve">                </w:t>
      </w:r>
    </w:p>
  </w:footnote>
  <w:footnote w:id="14">
    <w:p w:rsidR="00C318F5" w:rsidRPr="00E21E58" w:rsidRDefault="00C318F5" w:rsidP="00A62162">
      <w:pPr>
        <w:pStyle w:val="FootnoteText"/>
        <w:rPr>
          <w:color w:val="000000" w:themeColor="text1"/>
        </w:rPr>
      </w:pPr>
      <w:r w:rsidRPr="00E21E58">
        <w:rPr>
          <w:rStyle w:val="FootnoteReference"/>
          <w:color w:val="000000" w:themeColor="text1"/>
        </w:rPr>
        <w:footnoteRef/>
      </w:r>
      <w:r w:rsidRPr="00E21E58">
        <w:rPr>
          <w:color w:val="000000" w:themeColor="text1"/>
        </w:rPr>
        <w:t xml:space="preserve"> </w:t>
      </w:r>
      <w:r w:rsidR="00A62162" w:rsidRPr="00E21E58">
        <w:rPr>
          <w:rStyle w:val="hps"/>
          <w:color w:val="000000" w:themeColor="text1"/>
        </w:rPr>
        <w:fldChar w:fldCharType="begin"/>
      </w:r>
      <w:r w:rsidR="00A62162" w:rsidRPr="00E21E58">
        <w:rPr>
          <w:rStyle w:val="hps"/>
          <w:color w:val="000000" w:themeColor="text1"/>
        </w:rPr>
        <w:instrText xml:space="preserve"> AUTHOR  affiliation  \* MERGEFORMAT </w:instrText>
      </w:r>
      <w:r w:rsidR="00A62162" w:rsidRPr="00E21E58">
        <w:rPr>
          <w:rStyle w:val="hps"/>
          <w:color w:val="000000" w:themeColor="text1"/>
        </w:rPr>
        <w:fldChar w:fldCharType="separate"/>
      </w:r>
      <w:r w:rsidR="00F4393E" w:rsidRPr="00E21E58">
        <w:rPr>
          <w:rStyle w:val="hps"/>
          <w:noProof/>
          <w:color w:val="000000" w:themeColor="text1"/>
        </w:rPr>
        <w:t>affiliation</w:t>
      </w:r>
      <w:r w:rsidR="00A62162" w:rsidRPr="00E21E58">
        <w:rPr>
          <w:rStyle w:val="hps"/>
          <w:color w:val="000000" w:themeColor="text1"/>
        </w:rPr>
        <w:fldChar w:fldCharType="end"/>
      </w:r>
      <w:r w:rsidR="00E70F11" w:rsidRPr="00E21E58">
        <w:rPr>
          <w:color w:val="000000" w:themeColor="text1"/>
        </w:rPr>
        <w:t xml:space="preserve">               </w:t>
      </w:r>
    </w:p>
  </w:footnote>
  <w:footnote w:id="15">
    <w:p w:rsidR="00C318F5" w:rsidRPr="00E21E58" w:rsidRDefault="00C318F5" w:rsidP="00A62162">
      <w:pPr>
        <w:pStyle w:val="FootnoteText"/>
        <w:rPr>
          <w:color w:val="000000" w:themeColor="text1"/>
        </w:rPr>
      </w:pPr>
      <w:r w:rsidRPr="00E21E58">
        <w:rPr>
          <w:rStyle w:val="FootnoteReference"/>
          <w:color w:val="000000" w:themeColor="text1"/>
        </w:rPr>
        <w:footnoteRef/>
      </w:r>
      <w:r w:rsidRPr="00E21E58">
        <w:rPr>
          <w:color w:val="000000" w:themeColor="text1"/>
        </w:rPr>
        <w:t xml:space="preserve"> </w:t>
      </w:r>
      <w:r w:rsidR="00A62162" w:rsidRPr="00E21E58">
        <w:rPr>
          <w:rStyle w:val="hps"/>
          <w:color w:val="000000" w:themeColor="text1"/>
        </w:rPr>
        <w:fldChar w:fldCharType="begin"/>
      </w:r>
      <w:r w:rsidR="00A62162" w:rsidRPr="00E21E58">
        <w:rPr>
          <w:rStyle w:val="hps"/>
          <w:color w:val="000000" w:themeColor="text1"/>
        </w:rPr>
        <w:instrText xml:space="preserve"> AUTHOR  affiliation  \* MERGEFORMAT </w:instrText>
      </w:r>
      <w:r w:rsidR="00A62162" w:rsidRPr="00E21E58">
        <w:rPr>
          <w:rStyle w:val="hps"/>
          <w:color w:val="000000" w:themeColor="text1"/>
        </w:rPr>
        <w:fldChar w:fldCharType="separate"/>
      </w:r>
      <w:r w:rsidR="00F4393E" w:rsidRPr="00E21E58">
        <w:rPr>
          <w:rStyle w:val="hps"/>
          <w:noProof/>
          <w:color w:val="000000" w:themeColor="text1"/>
        </w:rPr>
        <w:t>affiliation</w:t>
      </w:r>
      <w:r w:rsidR="00A62162" w:rsidRPr="00E21E58">
        <w:rPr>
          <w:rStyle w:val="hps"/>
          <w:color w:val="000000" w:themeColor="text1"/>
        </w:rPr>
        <w:fldChar w:fldCharType="end"/>
      </w:r>
      <w:r w:rsidR="00E70F11" w:rsidRPr="00E21E58">
        <w:rPr>
          <w:color w:val="000000" w:themeColor="text1"/>
        </w:rPr>
        <w:t xml:space="preserve">                </w:t>
      </w:r>
    </w:p>
  </w:footnote>
  <w:footnote w:id="16">
    <w:p w:rsidR="00005688" w:rsidRPr="00E21E58" w:rsidRDefault="00005688" w:rsidP="00005688">
      <w:pPr>
        <w:pStyle w:val="Afootnote"/>
        <w:rPr>
          <w:color w:val="000000" w:themeColor="text1"/>
        </w:rPr>
      </w:pPr>
      <w:r w:rsidRPr="00E21E58">
        <w:rPr>
          <w:rStyle w:val="FootnoteReference"/>
          <w:color w:val="000000" w:themeColor="text1"/>
        </w:rPr>
        <w:footnoteRef/>
      </w:r>
      <w:r w:rsidRPr="00E21E58">
        <w:rPr>
          <w:color w:val="000000" w:themeColor="text1"/>
          <w:vertAlign w:val="superscript"/>
        </w:rPr>
        <w:t xml:space="preserve"> </w:t>
      </w:r>
      <w:r w:rsidRPr="00E21E58">
        <w:rPr>
          <w:color w:val="000000" w:themeColor="text1"/>
        </w:rPr>
        <w:fldChar w:fldCharType="begin"/>
      </w:r>
      <w:r w:rsidRPr="00E21E58">
        <w:rPr>
          <w:color w:val="000000" w:themeColor="text1"/>
        </w:rPr>
        <w:instrText xml:space="preserve"> AUTHOR  "affiliation (Corresponding Author)"  \* MERGEFORMAT </w:instrText>
      </w:r>
      <w:r w:rsidRPr="00E21E58">
        <w:rPr>
          <w:color w:val="000000" w:themeColor="text1"/>
        </w:rPr>
        <w:fldChar w:fldCharType="separate"/>
      </w:r>
      <w:r w:rsidRPr="00E21E58">
        <w:rPr>
          <w:noProof/>
          <w:color w:val="000000" w:themeColor="text1"/>
        </w:rPr>
        <w:t xml:space="preserve">affiliation </w:t>
      </w:r>
      <w:r w:rsidRPr="00E21E58">
        <w:rPr>
          <w:noProof/>
          <w:color w:val="000000" w:themeColor="text1"/>
        </w:rPr>
        <w:fldChar w:fldCharType="end"/>
      </w:r>
      <w:r w:rsidR="00E70F11" w:rsidRPr="00E21E58">
        <w:rPr>
          <w:color w:val="000000" w:themeColor="text1"/>
        </w:rPr>
        <w:t xml:space="preserve">                  </w:t>
      </w:r>
    </w:p>
  </w:footnote>
  <w:footnote w:id="17">
    <w:p w:rsidR="00005688" w:rsidRPr="00E21E58" w:rsidRDefault="00005688" w:rsidP="00005688">
      <w:pPr>
        <w:pStyle w:val="Afootnote"/>
        <w:rPr>
          <w:color w:val="000000" w:themeColor="text1"/>
        </w:rPr>
      </w:pPr>
      <w:r w:rsidRPr="00E21E58">
        <w:rPr>
          <w:rStyle w:val="FootnoteReference"/>
          <w:color w:val="000000" w:themeColor="text1"/>
        </w:rPr>
        <w:footnoteRef/>
      </w:r>
      <w:r w:rsidRPr="00E21E58">
        <w:rPr>
          <w:color w:val="000000" w:themeColor="text1"/>
        </w:rPr>
        <w:t xml:space="preserve"> </w:t>
      </w:r>
      <w:r w:rsidRPr="00E21E58">
        <w:rPr>
          <w:rStyle w:val="hps"/>
          <w:color w:val="000000" w:themeColor="text1"/>
        </w:rPr>
        <w:fldChar w:fldCharType="begin"/>
      </w:r>
      <w:r w:rsidRPr="00E21E58">
        <w:rPr>
          <w:rStyle w:val="hps"/>
          <w:color w:val="000000" w:themeColor="text1"/>
        </w:rPr>
        <w:instrText xml:space="preserve"> AUTHOR  affiliation  \* MERGEFORMAT </w:instrText>
      </w:r>
      <w:r w:rsidRPr="00E21E58">
        <w:rPr>
          <w:rStyle w:val="hps"/>
          <w:color w:val="000000" w:themeColor="text1"/>
        </w:rPr>
        <w:fldChar w:fldCharType="separate"/>
      </w:r>
      <w:r w:rsidRPr="00E21E58">
        <w:rPr>
          <w:rStyle w:val="hps"/>
          <w:noProof/>
          <w:color w:val="000000" w:themeColor="text1"/>
        </w:rPr>
        <w:t>affiliation</w:t>
      </w:r>
      <w:r w:rsidRPr="00E21E58">
        <w:rPr>
          <w:rStyle w:val="hps"/>
          <w:color w:val="000000" w:themeColor="text1"/>
        </w:rPr>
        <w:fldChar w:fldCharType="end"/>
      </w:r>
      <w:r w:rsidR="00E70F11" w:rsidRPr="00E21E58">
        <w:rPr>
          <w:color w:val="000000" w:themeColor="text1"/>
        </w:rPr>
        <w:t xml:space="preserve">              </w:t>
      </w:r>
    </w:p>
  </w:footnote>
  <w:footnote w:id="18">
    <w:p w:rsidR="00005688" w:rsidRPr="00E21E58" w:rsidRDefault="00005688" w:rsidP="00005688">
      <w:pPr>
        <w:pStyle w:val="Afootnote"/>
        <w:rPr>
          <w:color w:val="000000" w:themeColor="text1"/>
        </w:rPr>
      </w:pPr>
      <w:r w:rsidRPr="00E21E58">
        <w:rPr>
          <w:rStyle w:val="FootnoteReference"/>
          <w:color w:val="000000" w:themeColor="text1"/>
        </w:rPr>
        <w:footnoteRef/>
      </w:r>
      <w:r w:rsidRPr="00E21E58">
        <w:rPr>
          <w:color w:val="000000" w:themeColor="text1"/>
        </w:rPr>
        <w:t xml:space="preserve"> </w:t>
      </w:r>
      <w:r w:rsidRPr="00E21E58">
        <w:rPr>
          <w:rStyle w:val="hps"/>
          <w:color w:val="000000" w:themeColor="text1"/>
        </w:rPr>
        <w:fldChar w:fldCharType="begin"/>
      </w:r>
      <w:r w:rsidRPr="00E21E58">
        <w:rPr>
          <w:rStyle w:val="hps"/>
          <w:color w:val="000000" w:themeColor="text1"/>
        </w:rPr>
        <w:instrText xml:space="preserve"> AUTHOR  affiliation  \* MERGEFORMAT </w:instrText>
      </w:r>
      <w:r w:rsidRPr="00E21E58">
        <w:rPr>
          <w:rStyle w:val="hps"/>
          <w:color w:val="000000" w:themeColor="text1"/>
        </w:rPr>
        <w:fldChar w:fldCharType="separate"/>
      </w:r>
      <w:r w:rsidRPr="00E21E58">
        <w:rPr>
          <w:rStyle w:val="hps"/>
          <w:noProof/>
          <w:color w:val="000000" w:themeColor="text1"/>
        </w:rPr>
        <w:t>affiliation</w:t>
      </w:r>
      <w:r w:rsidRPr="00E21E58">
        <w:rPr>
          <w:rStyle w:val="hps"/>
          <w:color w:val="000000" w:themeColor="text1"/>
        </w:rPr>
        <w:fldChar w:fldCharType="end"/>
      </w:r>
      <w:r w:rsidR="00E70F11" w:rsidRPr="00E21E58">
        <w:rPr>
          <w:color w:val="000000" w:themeColor="text1"/>
        </w:rPr>
        <w:t xml:space="preserve">             </w:t>
      </w:r>
    </w:p>
  </w:footnote>
  <w:footnote w:id="19">
    <w:p w:rsidR="00005688" w:rsidRPr="00E21E58" w:rsidRDefault="00005688" w:rsidP="00005688">
      <w:pPr>
        <w:pStyle w:val="FootnoteText"/>
        <w:rPr>
          <w:color w:val="000000" w:themeColor="text1"/>
        </w:rPr>
      </w:pPr>
      <w:r w:rsidRPr="00E21E58">
        <w:rPr>
          <w:rStyle w:val="FootnoteReference"/>
          <w:color w:val="000000" w:themeColor="text1"/>
        </w:rPr>
        <w:footnoteRef/>
      </w:r>
      <w:r w:rsidRPr="00E21E58">
        <w:rPr>
          <w:color w:val="000000" w:themeColor="text1"/>
        </w:rPr>
        <w:t xml:space="preserve"> </w:t>
      </w:r>
      <w:r w:rsidRPr="00E21E58">
        <w:rPr>
          <w:rStyle w:val="hps"/>
          <w:color w:val="000000" w:themeColor="text1"/>
        </w:rPr>
        <w:fldChar w:fldCharType="begin"/>
      </w:r>
      <w:r w:rsidRPr="00E21E58">
        <w:rPr>
          <w:rStyle w:val="hps"/>
          <w:color w:val="000000" w:themeColor="text1"/>
        </w:rPr>
        <w:instrText xml:space="preserve"> AUTHOR  affiliation  \* MERGEFORMAT </w:instrText>
      </w:r>
      <w:r w:rsidRPr="00E21E58">
        <w:rPr>
          <w:rStyle w:val="hps"/>
          <w:color w:val="000000" w:themeColor="text1"/>
        </w:rPr>
        <w:fldChar w:fldCharType="separate"/>
      </w:r>
      <w:r w:rsidRPr="00E21E58">
        <w:rPr>
          <w:rStyle w:val="hps"/>
          <w:noProof/>
          <w:color w:val="000000" w:themeColor="text1"/>
        </w:rPr>
        <w:t>affiliation</w:t>
      </w:r>
      <w:r w:rsidRPr="00E21E58">
        <w:rPr>
          <w:rStyle w:val="hps"/>
          <w:color w:val="000000" w:themeColor="text1"/>
        </w:rPr>
        <w:fldChar w:fldCharType="end"/>
      </w:r>
      <w:r w:rsidR="00E70F11" w:rsidRPr="00E21E58">
        <w:rPr>
          <w:color w:val="000000" w:themeColor="text1"/>
        </w:rPr>
        <w:t xml:space="preserve">               </w:t>
      </w:r>
    </w:p>
  </w:footnote>
  <w:footnote w:id="20">
    <w:p w:rsidR="00005688" w:rsidRPr="00E21E58" w:rsidRDefault="00005688" w:rsidP="00005688">
      <w:pPr>
        <w:pStyle w:val="FootnoteText"/>
        <w:rPr>
          <w:color w:val="000000" w:themeColor="text1"/>
        </w:rPr>
      </w:pPr>
      <w:r w:rsidRPr="00E21E58">
        <w:rPr>
          <w:rStyle w:val="FootnoteReference"/>
          <w:color w:val="000000" w:themeColor="text1"/>
        </w:rPr>
        <w:footnoteRef/>
      </w:r>
      <w:r w:rsidRPr="00E21E58">
        <w:rPr>
          <w:color w:val="000000" w:themeColor="text1"/>
        </w:rPr>
        <w:t xml:space="preserve"> </w:t>
      </w:r>
      <w:r w:rsidRPr="00E21E58">
        <w:rPr>
          <w:rStyle w:val="hps"/>
          <w:color w:val="000000" w:themeColor="text1"/>
        </w:rPr>
        <w:fldChar w:fldCharType="begin"/>
      </w:r>
      <w:r w:rsidRPr="00E21E58">
        <w:rPr>
          <w:rStyle w:val="hps"/>
          <w:color w:val="000000" w:themeColor="text1"/>
        </w:rPr>
        <w:instrText xml:space="preserve"> AUTHOR  affiliation  \* MERGEFORMAT </w:instrText>
      </w:r>
      <w:r w:rsidRPr="00E21E58">
        <w:rPr>
          <w:rStyle w:val="hps"/>
          <w:color w:val="000000" w:themeColor="text1"/>
        </w:rPr>
        <w:fldChar w:fldCharType="separate"/>
      </w:r>
      <w:r w:rsidRPr="00E21E58">
        <w:rPr>
          <w:rStyle w:val="hps"/>
          <w:noProof/>
          <w:color w:val="000000" w:themeColor="text1"/>
        </w:rPr>
        <w:t>affiliation</w:t>
      </w:r>
      <w:r w:rsidRPr="00E21E58">
        <w:rPr>
          <w:rStyle w:val="hps"/>
          <w:color w:val="000000" w:themeColor="text1"/>
        </w:rPr>
        <w:fldChar w:fldCharType="end"/>
      </w:r>
      <w:r w:rsidR="00E70F11" w:rsidRPr="00E21E58">
        <w:rPr>
          <w:color w:val="000000" w:themeColor="text1"/>
        </w:rPr>
        <w:t xml:space="preserve">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B3" w:rsidRPr="002D706C" w:rsidRDefault="009713B3" w:rsidP="002D706C">
    <w:pPr>
      <w:tabs>
        <w:tab w:val="right" w:pos="9072"/>
        <w:tab w:val="right" w:pos="9355"/>
      </w:tabs>
      <w:bidi/>
      <w:jc w:val="center"/>
      <w:rPr>
        <w:rFonts w:cs="Mitra"/>
        <w:sz w:val="16"/>
        <w:szCs w:val="18"/>
      </w:rPr>
    </w:pPr>
  </w:p>
  <w:p w:rsidR="009713B3" w:rsidRPr="002D706C" w:rsidRDefault="00F4393E" w:rsidP="002D706C">
    <w:pPr>
      <w:tabs>
        <w:tab w:val="right" w:pos="9072"/>
        <w:tab w:val="right" w:pos="9355"/>
      </w:tabs>
      <w:bidi/>
      <w:jc w:val="center"/>
      <w:rPr>
        <w:rFonts w:cs="Mitra"/>
        <w:sz w:val="16"/>
        <w:szCs w:val="18"/>
      </w:rPr>
    </w:pPr>
    <w:r>
      <w:rPr>
        <w:noProof/>
        <w:lang w:eastAsia="en-US" w:bidi="fa-I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CAAF178" wp14:editId="04FE5686">
              <wp:simplePos x="0" y="0"/>
              <wp:positionH relativeFrom="column">
                <wp:posOffset>0</wp:posOffset>
              </wp:positionH>
              <wp:positionV relativeFrom="paragraph">
                <wp:posOffset>82549</wp:posOffset>
              </wp:positionV>
              <wp:extent cx="5791200" cy="0"/>
              <wp:effectExtent l="0" t="0" r="19050" b="1905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AD63E1" id="Line 8" o:spid="_x0000_s1026" style="position:absolute;left:0;text-align:left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9GGQIAADI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B3" w:rsidRPr="008824DF" w:rsidRDefault="009713B3" w:rsidP="008824DF">
    <w:pPr>
      <w:pStyle w:val="Header"/>
      <w:bidi/>
      <w:jc w:val="center"/>
      <w:rPr>
        <w:rFonts w:cs="Mitra"/>
        <w:sz w:val="16"/>
        <w:szCs w:val="18"/>
        <w:lang w:bidi="fa-IR"/>
      </w:rPr>
    </w:pPr>
  </w:p>
  <w:p w:rsidR="009713B3" w:rsidRPr="008824DF" w:rsidRDefault="00F4393E" w:rsidP="008824DF">
    <w:pPr>
      <w:pStyle w:val="Header"/>
      <w:rPr>
        <w:rFonts w:cs="Mitra"/>
        <w:sz w:val="16"/>
        <w:szCs w:val="18"/>
        <w:lang w:bidi="fa-IR"/>
      </w:rPr>
    </w:pPr>
    <w:r>
      <w:rPr>
        <w:noProof/>
        <w:lang w:eastAsia="en-US" w:bidi="fa-I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C4A028F" wp14:editId="2E51046A">
              <wp:simplePos x="0" y="0"/>
              <wp:positionH relativeFrom="column">
                <wp:posOffset>0</wp:posOffset>
              </wp:positionH>
              <wp:positionV relativeFrom="paragraph">
                <wp:posOffset>82549</wp:posOffset>
              </wp:positionV>
              <wp:extent cx="5791200" cy="0"/>
              <wp:effectExtent l="0" t="0" r="19050" b="1905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13E31A" id="Line 10" o:spid="_x0000_s1026" style="position:absolute;left:0;text-align:left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B3" w:rsidRPr="00DA434D" w:rsidRDefault="00F4393E" w:rsidP="00637D65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/>
      <w:jc w:val="center"/>
      <w:rPr>
        <w:color w:val="808080"/>
      </w:rPr>
    </w:pPr>
    <w:r>
      <w:rPr>
        <w:noProof/>
        <w:lang w:eastAsia="en-US" w:bidi="fa-I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230F86" wp14:editId="5D1790A6">
              <wp:simplePos x="0" y="0"/>
              <wp:positionH relativeFrom="column">
                <wp:posOffset>-58420</wp:posOffset>
              </wp:positionH>
              <wp:positionV relativeFrom="paragraph">
                <wp:posOffset>-147955</wp:posOffset>
              </wp:positionV>
              <wp:extent cx="894080" cy="492760"/>
              <wp:effectExtent l="0" t="0" r="420370" b="215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4080" cy="4927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D8D8D8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>
                        <a:outerShdw sy="50000" kx="-2453608" rotWithShape="0">
                          <a:srgbClr val="999999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9713B3" w:rsidRPr="0019117C" w:rsidRDefault="009713B3" w:rsidP="00637D65">
                          <w:pPr>
                            <w:bidi/>
                            <w:jc w:val="center"/>
                            <w:rPr>
                              <w:rFonts w:cs="Titr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19117C">
                            <w:rPr>
                              <w:rFonts w:cs="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مقاله پژوهشي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5230F86" id="AutoShape 1" o:spid="_x0000_s1026" style="position:absolute;left:0;text-align:left;margin-left:-4.6pt;margin-top:-11.65pt;width:70.4pt;height:3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" fillcolor="#d8d8d8" strokecolor="white" strokeweight="1pt">
              <v:shadow on="t" type="perspective" color="#999" opacity=".5" origin=",.5" offset="0,0" matrix=",-56756f,,.5"/>
              <v:textbox>
                <w:txbxContent>
                  <w:p w:rsidR="009713B3" w:rsidRPr="0019117C" w:rsidRDefault="009713B3" w:rsidP="00637D65">
                    <w:pPr>
                      <w:bidi/>
                      <w:jc w:val="center"/>
                      <w:rPr>
                        <w:rFonts w:cs="Titr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  <w:r w:rsidRPr="0019117C">
                      <w:rPr>
                        <w:rFonts w:cs="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مقاله پژوهشي</w:t>
                    </w:r>
                  </w:p>
                </w:txbxContent>
              </v:textbox>
            </v:round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B3" w:rsidRPr="008824DF" w:rsidRDefault="009713B3" w:rsidP="00637D65">
    <w:pPr>
      <w:pStyle w:val="Header"/>
      <w:bidi/>
      <w:jc w:val="center"/>
      <w:rPr>
        <w:rFonts w:cs="Mitra"/>
        <w:sz w:val="16"/>
        <w:szCs w:val="18"/>
        <w:lang w:bidi="fa-IR"/>
      </w:rPr>
    </w:pPr>
  </w:p>
  <w:p w:rsidR="009713B3" w:rsidRPr="008824DF" w:rsidRDefault="00F4393E" w:rsidP="00F60CC8">
    <w:pPr>
      <w:pStyle w:val="Header"/>
      <w:rPr>
        <w:rFonts w:cs="Mitra"/>
        <w:sz w:val="16"/>
        <w:szCs w:val="18"/>
        <w:lang w:bidi="fa-IR"/>
      </w:rPr>
    </w:pPr>
    <w:r>
      <w:rPr>
        <w:noProof/>
        <w:lang w:eastAsia="en-US" w:bidi="fa-I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82549</wp:posOffset>
              </wp:positionV>
              <wp:extent cx="5791200" cy="0"/>
              <wp:effectExtent l="0" t="0" r="19050" b="1905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493DB" id="Line 17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jrGQIAADM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7.25pt" o:bullet="t">
        <v:imagedata r:id="rId1" o:title="art6E7"/>
      </v:shape>
    </w:pict>
  </w:numPicBullet>
  <w:abstractNum w:abstractNumId="0">
    <w:nsid w:val="FFFFFF7C"/>
    <w:multiLevelType w:val="singleLevel"/>
    <w:tmpl w:val="6BBEE9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60E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B42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067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C42E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340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261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A5A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381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70A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DC16E7"/>
    <w:multiLevelType w:val="hybridMultilevel"/>
    <w:tmpl w:val="B2FC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F4933"/>
    <w:multiLevelType w:val="hybridMultilevel"/>
    <w:tmpl w:val="E75A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3E"/>
    <w:rsid w:val="00000232"/>
    <w:rsid w:val="000009AE"/>
    <w:rsid w:val="000025D2"/>
    <w:rsid w:val="00003E45"/>
    <w:rsid w:val="0000420C"/>
    <w:rsid w:val="0000424D"/>
    <w:rsid w:val="00004B56"/>
    <w:rsid w:val="00004DC7"/>
    <w:rsid w:val="00004FC3"/>
    <w:rsid w:val="00005688"/>
    <w:rsid w:val="00007E13"/>
    <w:rsid w:val="00013AE0"/>
    <w:rsid w:val="00015737"/>
    <w:rsid w:val="0001758F"/>
    <w:rsid w:val="00024815"/>
    <w:rsid w:val="00024C47"/>
    <w:rsid w:val="0002569E"/>
    <w:rsid w:val="0002610E"/>
    <w:rsid w:val="00026B92"/>
    <w:rsid w:val="00026FF5"/>
    <w:rsid w:val="00027DF3"/>
    <w:rsid w:val="00030C6C"/>
    <w:rsid w:val="00030EEC"/>
    <w:rsid w:val="00031F95"/>
    <w:rsid w:val="00033435"/>
    <w:rsid w:val="00036442"/>
    <w:rsid w:val="00037DA5"/>
    <w:rsid w:val="00037E8B"/>
    <w:rsid w:val="0004375B"/>
    <w:rsid w:val="00044530"/>
    <w:rsid w:val="000477B6"/>
    <w:rsid w:val="00050252"/>
    <w:rsid w:val="00054376"/>
    <w:rsid w:val="00054AE2"/>
    <w:rsid w:val="00056404"/>
    <w:rsid w:val="00061C76"/>
    <w:rsid w:val="000628C2"/>
    <w:rsid w:val="00062D8B"/>
    <w:rsid w:val="00062FD5"/>
    <w:rsid w:val="00063428"/>
    <w:rsid w:val="0006553A"/>
    <w:rsid w:val="00065B35"/>
    <w:rsid w:val="000668F1"/>
    <w:rsid w:val="000671E6"/>
    <w:rsid w:val="000725B3"/>
    <w:rsid w:val="000726E7"/>
    <w:rsid w:val="00072B89"/>
    <w:rsid w:val="00074AE1"/>
    <w:rsid w:val="00075E42"/>
    <w:rsid w:val="00075EE8"/>
    <w:rsid w:val="00076EFE"/>
    <w:rsid w:val="00081C39"/>
    <w:rsid w:val="0008202B"/>
    <w:rsid w:val="00083E19"/>
    <w:rsid w:val="0008496F"/>
    <w:rsid w:val="0008653C"/>
    <w:rsid w:val="0009252D"/>
    <w:rsid w:val="000936A7"/>
    <w:rsid w:val="000A0B14"/>
    <w:rsid w:val="000A17BA"/>
    <w:rsid w:val="000A21E2"/>
    <w:rsid w:val="000A2440"/>
    <w:rsid w:val="000A4C36"/>
    <w:rsid w:val="000B09DE"/>
    <w:rsid w:val="000B38FE"/>
    <w:rsid w:val="000B3CF8"/>
    <w:rsid w:val="000B55DB"/>
    <w:rsid w:val="000B581D"/>
    <w:rsid w:val="000C03D4"/>
    <w:rsid w:val="000C14F2"/>
    <w:rsid w:val="000C4078"/>
    <w:rsid w:val="000C4A4D"/>
    <w:rsid w:val="000C4C68"/>
    <w:rsid w:val="000C5865"/>
    <w:rsid w:val="000C605D"/>
    <w:rsid w:val="000C72CF"/>
    <w:rsid w:val="000D0F79"/>
    <w:rsid w:val="000D1F0A"/>
    <w:rsid w:val="000D325D"/>
    <w:rsid w:val="000D33F8"/>
    <w:rsid w:val="000D4B70"/>
    <w:rsid w:val="000D50A8"/>
    <w:rsid w:val="000D50C0"/>
    <w:rsid w:val="000D7A16"/>
    <w:rsid w:val="000E04E4"/>
    <w:rsid w:val="000E0C1A"/>
    <w:rsid w:val="000E0DC4"/>
    <w:rsid w:val="000E0E31"/>
    <w:rsid w:val="000E0EBB"/>
    <w:rsid w:val="000E13F0"/>
    <w:rsid w:val="000E35AA"/>
    <w:rsid w:val="000F0F3F"/>
    <w:rsid w:val="000F1130"/>
    <w:rsid w:val="000F3EB5"/>
    <w:rsid w:val="000F46EA"/>
    <w:rsid w:val="000F4767"/>
    <w:rsid w:val="000F66F0"/>
    <w:rsid w:val="000F67D6"/>
    <w:rsid w:val="000F6AA5"/>
    <w:rsid w:val="000F7311"/>
    <w:rsid w:val="00100985"/>
    <w:rsid w:val="00100D7B"/>
    <w:rsid w:val="0010156F"/>
    <w:rsid w:val="0010374A"/>
    <w:rsid w:val="00103A4C"/>
    <w:rsid w:val="00106E62"/>
    <w:rsid w:val="0011371B"/>
    <w:rsid w:val="001149B0"/>
    <w:rsid w:val="00115DA6"/>
    <w:rsid w:val="00116212"/>
    <w:rsid w:val="0011718B"/>
    <w:rsid w:val="001210AD"/>
    <w:rsid w:val="00122158"/>
    <w:rsid w:val="00122904"/>
    <w:rsid w:val="001231A0"/>
    <w:rsid w:val="00123215"/>
    <w:rsid w:val="001276B1"/>
    <w:rsid w:val="00127D91"/>
    <w:rsid w:val="00130841"/>
    <w:rsid w:val="00131D12"/>
    <w:rsid w:val="001324DB"/>
    <w:rsid w:val="00133349"/>
    <w:rsid w:val="001348DD"/>
    <w:rsid w:val="001365E5"/>
    <w:rsid w:val="00137509"/>
    <w:rsid w:val="00137520"/>
    <w:rsid w:val="00140A09"/>
    <w:rsid w:val="00140DA7"/>
    <w:rsid w:val="00144D88"/>
    <w:rsid w:val="00144DAF"/>
    <w:rsid w:val="001460CC"/>
    <w:rsid w:val="00147165"/>
    <w:rsid w:val="001503B6"/>
    <w:rsid w:val="00150BAB"/>
    <w:rsid w:val="00150C18"/>
    <w:rsid w:val="0015143B"/>
    <w:rsid w:val="00154A7F"/>
    <w:rsid w:val="001567ED"/>
    <w:rsid w:val="001569D7"/>
    <w:rsid w:val="00165D55"/>
    <w:rsid w:val="00167141"/>
    <w:rsid w:val="00171D4F"/>
    <w:rsid w:val="00176632"/>
    <w:rsid w:val="00176C11"/>
    <w:rsid w:val="001802EC"/>
    <w:rsid w:val="00180E72"/>
    <w:rsid w:val="00183BAD"/>
    <w:rsid w:val="001844D5"/>
    <w:rsid w:val="0018478A"/>
    <w:rsid w:val="00185408"/>
    <w:rsid w:val="00186973"/>
    <w:rsid w:val="0019035B"/>
    <w:rsid w:val="00191391"/>
    <w:rsid w:val="00191D57"/>
    <w:rsid w:val="001931B5"/>
    <w:rsid w:val="00193A03"/>
    <w:rsid w:val="00195954"/>
    <w:rsid w:val="00197446"/>
    <w:rsid w:val="001979E6"/>
    <w:rsid w:val="001A0FAA"/>
    <w:rsid w:val="001A18FC"/>
    <w:rsid w:val="001A6EDD"/>
    <w:rsid w:val="001A78C2"/>
    <w:rsid w:val="001A7951"/>
    <w:rsid w:val="001B228D"/>
    <w:rsid w:val="001B2432"/>
    <w:rsid w:val="001B39E0"/>
    <w:rsid w:val="001B725D"/>
    <w:rsid w:val="001B7DC9"/>
    <w:rsid w:val="001C16D6"/>
    <w:rsid w:val="001C1ECB"/>
    <w:rsid w:val="001C37B9"/>
    <w:rsid w:val="001C4CCC"/>
    <w:rsid w:val="001C5955"/>
    <w:rsid w:val="001C783E"/>
    <w:rsid w:val="001D3251"/>
    <w:rsid w:val="001D44B3"/>
    <w:rsid w:val="001D469C"/>
    <w:rsid w:val="001D47DF"/>
    <w:rsid w:val="001D4B73"/>
    <w:rsid w:val="001D54CB"/>
    <w:rsid w:val="001D7CF6"/>
    <w:rsid w:val="001E137B"/>
    <w:rsid w:val="001E2C0A"/>
    <w:rsid w:val="001E3C07"/>
    <w:rsid w:val="001F63D5"/>
    <w:rsid w:val="00200466"/>
    <w:rsid w:val="00200B6D"/>
    <w:rsid w:val="002027D9"/>
    <w:rsid w:val="002035C9"/>
    <w:rsid w:val="00203F7D"/>
    <w:rsid w:val="0020565F"/>
    <w:rsid w:val="0020573D"/>
    <w:rsid w:val="00207220"/>
    <w:rsid w:val="002104EF"/>
    <w:rsid w:val="00211C13"/>
    <w:rsid w:val="00214F30"/>
    <w:rsid w:val="002200B7"/>
    <w:rsid w:val="002227A8"/>
    <w:rsid w:val="00222CFF"/>
    <w:rsid w:val="00223287"/>
    <w:rsid w:val="0022364E"/>
    <w:rsid w:val="00226503"/>
    <w:rsid w:val="00231138"/>
    <w:rsid w:val="00236CBE"/>
    <w:rsid w:val="0024043A"/>
    <w:rsid w:val="00242469"/>
    <w:rsid w:val="0024246D"/>
    <w:rsid w:val="0024287A"/>
    <w:rsid w:val="002462AB"/>
    <w:rsid w:val="00247B51"/>
    <w:rsid w:val="002556A0"/>
    <w:rsid w:val="002562E3"/>
    <w:rsid w:val="00256F18"/>
    <w:rsid w:val="00257987"/>
    <w:rsid w:val="00257ACC"/>
    <w:rsid w:val="00257C9B"/>
    <w:rsid w:val="00257D85"/>
    <w:rsid w:val="002622FA"/>
    <w:rsid w:val="0026237F"/>
    <w:rsid w:val="0026248F"/>
    <w:rsid w:val="00262C76"/>
    <w:rsid w:val="00263266"/>
    <w:rsid w:val="00264006"/>
    <w:rsid w:val="00264598"/>
    <w:rsid w:val="00265C26"/>
    <w:rsid w:val="00270D4E"/>
    <w:rsid w:val="00272F38"/>
    <w:rsid w:val="00275E0C"/>
    <w:rsid w:val="00283815"/>
    <w:rsid w:val="00284460"/>
    <w:rsid w:val="002848F1"/>
    <w:rsid w:val="00286137"/>
    <w:rsid w:val="002908FC"/>
    <w:rsid w:val="00293007"/>
    <w:rsid w:val="002A04BA"/>
    <w:rsid w:val="002A05E5"/>
    <w:rsid w:val="002A2BC9"/>
    <w:rsid w:val="002A7636"/>
    <w:rsid w:val="002B1710"/>
    <w:rsid w:val="002B1F4A"/>
    <w:rsid w:val="002B4D6B"/>
    <w:rsid w:val="002B6BDA"/>
    <w:rsid w:val="002C4459"/>
    <w:rsid w:val="002C658C"/>
    <w:rsid w:val="002C7F0D"/>
    <w:rsid w:val="002D06D5"/>
    <w:rsid w:val="002D4A77"/>
    <w:rsid w:val="002D52F2"/>
    <w:rsid w:val="002D67F3"/>
    <w:rsid w:val="002D6D8F"/>
    <w:rsid w:val="002D706C"/>
    <w:rsid w:val="002D73A6"/>
    <w:rsid w:val="002E035D"/>
    <w:rsid w:val="002E07C7"/>
    <w:rsid w:val="002E4515"/>
    <w:rsid w:val="002E4B32"/>
    <w:rsid w:val="002E4C0F"/>
    <w:rsid w:val="002E5057"/>
    <w:rsid w:val="002E51A1"/>
    <w:rsid w:val="002E5994"/>
    <w:rsid w:val="002E5B2F"/>
    <w:rsid w:val="002F0EA6"/>
    <w:rsid w:val="002F3077"/>
    <w:rsid w:val="002F7C2C"/>
    <w:rsid w:val="00300F9C"/>
    <w:rsid w:val="00304F20"/>
    <w:rsid w:val="00306096"/>
    <w:rsid w:val="00306A91"/>
    <w:rsid w:val="0031062B"/>
    <w:rsid w:val="003106F7"/>
    <w:rsid w:val="00311F27"/>
    <w:rsid w:val="00317B73"/>
    <w:rsid w:val="00317C74"/>
    <w:rsid w:val="00320EBE"/>
    <w:rsid w:val="0032182B"/>
    <w:rsid w:val="00321A2D"/>
    <w:rsid w:val="00321A69"/>
    <w:rsid w:val="00322366"/>
    <w:rsid w:val="00325092"/>
    <w:rsid w:val="00325223"/>
    <w:rsid w:val="00325B85"/>
    <w:rsid w:val="00326FCA"/>
    <w:rsid w:val="00327DFB"/>
    <w:rsid w:val="00330B20"/>
    <w:rsid w:val="00331C5B"/>
    <w:rsid w:val="00332A50"/>
    <w:rsid w:val="003358B6"/>
    <w:rsid w:val="00335CF1"/>
    <w:rsid w:val="003361A9"/>
    <w:rsid w:val="003365A2"/>
    <w:rsid w:val="00336C05"/>
    <w:rsid w:val="003415AB"/>
    <w:rsid w:val="003427B7"/>
    <w:rsid w:val="00343328"/>
    <w:rsid w:val="003468B2"/>
    <w:rsid w:val="00346CAE"/>
    <w:rsid w:val="003506F6"/>
    <w:rsid w:val="003550B0"/>
    <w:rsid w:val="00356874"/>
    <w:rsid w:val="00361089"/>
    <w:rsid w:val="003657A1"/>
    <w:rsid w:val="00370CF0"/>
    <w:rsid w:val="003745AF"/>
    <w:rsid w:val="00375828"/>
    <w:rsid w:val="00382421"/>
    <w:rsid w:val="00383677"/>
    <w:rsid w:val="003852CB"/>
    <w:rsid w:val="003955EC"/>
    <w:rsid w:val="003973D9"/>
    <w:rsid w:val="003A0BD7"/>
    <w:rsid w:val="003A29A6"/>
    <w:rsid w:val="003A3139"/>
    <w:rsid w:val="003A31A1"/>
    <w:rsid w:val="003A61BE"/>
    <w:rsid w:val="003A6622"/>
    <w:rsid w:val="003A7A37"/>
    <w:rsid w:val="003B0281"/>
    <w:rsid w:val="003B1EFB"/>
    <w:rsid w:val="003B30A4"/>
    <w:rsid w:val="003B3555"/>
    <w:rsid w:val="003B40F9"/>
    <w:rsid w:val="003B6243"/>
    <w:rsid w:val="003C012B"/>
    <w:rsid w:val="003C18ED"/>
    <w:rsid w:val="003C21A7"/>
    <w:rsid w:val="003C4617"/>
    <w:rsid w:val="003C5C86"/>
    <w:rsid w:val="003C65DF"/>
    <w:rsid w:val="003C662E"/>
    <w:rsid w:val="003D068A"/>
    <w:rsid w:val="003D1EB4"/>
    <w:rsid w:val="003D420F"/>
    <w:rsid w:val="003D4D90"/>
    <w:rsid w:val="003D612C"/>
    <w:rsid w:val="003D6831"/>
    <w:rsid w:val="003D74C0"/>
    <w:rsid w:val="003D77F8"/>
    <w:rsid w:val="003E0750"/>
    <w:rsid w:val="003E1E42"/>
    <w:rsid w:val="003E2EF6"/>
    <w:rsid w:val="003E2F7D"/>
    <w:rsid w:val="003E4817"/>
    <w:rsid w:val="003E6368"/>
    <w:rsid w:val="003E7089"/>
    <w:rsid w:val="003E751F"/>
    <w:rsid w:val="003E78B8"/>
    <w:rsid w:val="003F1CF8"/>
    <w:rsid w:val="003F2493"/>
    <w:rsid w:val="003F294B"/>
    <w:rsid w:val="003F3688"/>
    <w:rsid w:val="00403361"/>
    <w:rsid w:val="00410162"/>
    <w:rsid w:val="00413CA7"/>
    <w:rsid w:val="00414E2A"/>
    <w:rsid w:val="00414EE9"/>
    <w:rsid w:val="00420968"/>
    <w:rsid w:val="00423C52"/>
    <w:rsid w:val="00425742"/>
    <w:rsid w:val="00425EA7"/>
    <w:rsid w:val="004271A3"/>
    <w:rsid w:val="004279E3"/>
    <w:rsid w:val="00432247"/>
    <w:rsid w:val="00432428"/>
    <w:rsid w:val="00433609"/>
    <w:rsid w:val="00433ADA"/>
    <w:rsid w:val="00435830"/>
    <w:rsid w:val="004373F2"/>
    <w:rsid w:val="004408BC"/>
    <w:rsid w:val="00442282"/>
    <w:rsid w:val="00443219"/>
    <w:rsid w:val="00444999"/>
    <w:rsid w:val="004469B1"/>
    <w:rsid w:val="004506BC"/>
    <w:rsid w:val="00451626"/>
    <w:rsid w:val="00453E55"/>
    <w:rsid w:val="00455528"/>
    <w:rsid w:val="00461516"/>
    <w:rsid w:val="00461945"/>
    <w:rsid w:val="00461BCD"/>
    <w:rsid w:val="00462810"/>
    <w:rsid w:val="0046478C"/>
    <w:rsid w:val="004720B0"/>
    <w:rsid w:val="0047275E"/>
    <w:rsid w:val="0047320D"/>
    <w:rsid w:val="00481640"/>
    <w:rsid w:val="004816DD"/>
    <w:rsid w:val="00481EDA"/>
    <w:rsid w:val="00481F22"/>
    <w:rsid w:val="0048660A"/>
    <w:rsid w:val="00491272"/>
    <w:rsid w:val="0049191F"/>
    <w:rsid w:val="004931BF"/>
    <w:rsid w:val="00493DCD"/>
    <w:rsid w:val="00494659"/>
    <w:rsid w:val="00494891"/>
    <w:rsid w:val="00495DDA"/>
    <w:rsid w:val="0049715A"/>
    <w:rsid w:val="004971C0"/>
    <w:rsid w:val="004976DA"/>
    <w:rsid w:val="004A19BE"/>
    <w:rsid w:val="004A403A"/>
    <w:rsid w:val="004A60A5"/>
    <w:rsid w:val="004A62BA"/>
    <w:rsid w:val="004A6BE6"/>
    <w:rsid w:val="004A7B46"/>
    <w:rsid w:val="004B2194"/>
    <w:rsid w:val="004B2C1A"/>
    <w:rsid w:val="004B3350"/>
    <w:rsid w:val="004B548E"/>
    <w:rsid w:val="004B5BD5"/>
    <w:rsid w:val="004B6AC1"/>
    <w:rsid w:val="004B6F5E"/>
    <w:rsid w:val="004C0661"/>
    <w:rsid w:val="004C10C1"/>
    <w:rsid w:val="004C1E67"/>
    <w:rsid w:val="004C25C1"/>
    <w:rsid w:val="004C2CB5"/>
    <w:rsid w:val="004C3807"/>
    <w:rsid w:val="004C3C63"/>
    <w:rsid w:val="004C58BF"/>
    <w:rsid w:val="004C6198"/>
    <w:rsid w:val="004D10C3"/>
    <w:rsid w:val="004D5DDE"/>
    <w:rsid w:val="004D6B77"/>
    <w:rsid w:val="004E06B7"/>
    <w:rsid w:val="004E2C23"/>
    <w:rsid w:val="004E48BC"/>
    <w:rsid w:val="004E66F2"/>
    <w:rsid w:val="004E6E1B"/>
    <w:rsid w:val="004E7B7E"/>
    <w:rsid w:val="004F34D6"/>
    <w:rsid w:val="004F4D7F"/>
    <w:rsid w:val="004F5FB7"/>
    <w:rsid w:val="004F7172"/>
    <w:rsid w:val="004F7236"/>
    <w:rsid w:val="00500B8F"/>
    <w:rsid w:val="00502B39"/>
    <w:rsid w:val="00502E53"/>
    <w:rsid w:val="00505A87"/>
    <w:rsid w:val="00506481"/>
    <w:rsid w:val="00507DA2"/>
    <w:rsid w:val="00521091"/>
    <w:rsid w:val="005216CF"/>
    <w:rsid w:val="00527D99"/>
    <w:rsid w:val="005336B7"/>
    <w:rsid w:val="00533A72"/>
    <w:rsid w:val="00534ED6"/>
    <w:rsid w:val="00535669"/>
    <w:rsid w:val="00536D33"/>
    <w:rsid w:val="00542025"/>
    <w:rsid w:val="00543776"/>
    <w:rsid w:val="00545614"/>
    <w:rsid w:val="00545BA8"/>
    <w:rsid w:val="00546BC0"/>
    <w:rsid w:val="005472CA"/>
    <w:rsid w:val="005515DE"/>
    <w:rsid w:val="00553F89"/>
    <w:rsid w:val="00554A76"/>
    <w:rsid w:val="00557B92"/>
    <w:rsid w:val="005606F9"/>
    <w:rsid w:val="0056125C"/>
    <w:rsid w:val="005639D6"/>
    <w:rsid w:val="00563D5B"/>
    <w:rsid w:val="0056414E"/>
    <w:rsid w:val="00564214"/>
    <w:rsid w:val="00567E17"/>
    <w:rsid w:val="00570495"/>
    <w:rsid w:val="005725A5"/>
    <w:rsid w:val="00573D80"/>
    <w:rsid w:val="00574097"/>
    <w:rsid w:val="005748E6"/>
    <w:rsid w:val="00575609"/>
    <w:rsid w:val="00577119"/>
    <w:rsid w:val="00577EE3"/>
    <w:rsid w:val="005800DB"/>
    <w:rsid w:val="00580D9B"/>
    <w:rsid w:val="00583075"/>
    <w:rsid w:val="0058395E"/>
    <w:rsid w:val="00584C54"/>
    <w:rsid w:val="005859ED"/>
    <w:rsid w:val="0058729C"/>
    <w:rsid w:val="00590378"/>
    <w:rsid w:val="005924DC"/>
    <w:rsid w:val="005934F3"/>
    <w:rsid w:val="00593767"/>
    <w:rsid w:val="00593BAD"/>
    <w:rsid w:val="005963CE"/>
    <w:rsid w:val="00597052"/>
    <w:rsid w:val="005A0C6A"/>
    <w:rsid w:val="005A1267"/>
    <w:rsid w:val="005A2D21"/>
    <w:rsid w:val="005A668E"/>
    <w:rsid w:val="005A6724"/>
    <w:rsid w:val="005A69D1"/>
    <w:rsid w:val="005A6D34"/>
    <w:rsid w:val="005B3251"/>
    <w:rsid w:val="005B327C"/>
    <w:rsid w:val="005B3AD8"/>
    <w:rsid w:val="005B5ACC"/>
    <w:rsid w:val="005B6639"/>
    <w:rsid w:val="005C4607"/>
    <w:rsid w:val="005C6FBB"/>
    <w:rsid w:val="005C7DC1"/>
    <w:rsid w:val="005D0F4E"/>
    <w:rsid w:val="005D1734"/>
    <w:rsid w:val="005D7089"/>
    <w:rsid w:val="005D7B34"/>
    <w:rsid w:val="005E05F3"/>
    <w:rsid w:val="005E0D3E"/>
    <w:rsid w:val="005E1B69"/>
    <w:rsid w:val="005E1E40"/>
    <w:rsid w:val="005E2CBB"/>
    <w:rsid w:val="005E2F7F"/>
    <w:rsid w:val="005E43C6"/>
    <w:rsid w:val="005E509B"/>
    <w:rsid w:val="005F0D35"/>
    <w:rsid w:val="005F3B79"/>
    <w:rsid w:val="005F3C34"/>
    <w:rsid w:val="005F695B"/>
    <w:rsid w:val="005F6C05"/>
    <w:rsid w:val="00600887"/>
    <w:rsid w:val="00602E02"/>
    <w:rsid w:val="00606845"/>
    <w:rsid w:val="00611B9D"/>
    <w:rsid w:val="00612912"/>
    <w:rsid w:val="006131D8"/>
    <w:rsid w:val="00616C4E"/>
    <w:rsid w:val="00624E5E"/>
    <w:rsid w:val="00625BB6"/>
    <w:rsid w:val="006303FB"/>
    <w:rsid w:val="006310D8"/>
    <w:rsid w:val="0063459F"/>
    <w:rsid w:val="006345F7"/>
    <w:rsid w:val="006355F0"/>
    <w:rsid w:val="00635CD1"/>
    <w:rsid w:val="00636F31"/>
    <w:rsid w:val="00637D65"/>
    <w:rsid w:val="006450A0"/>
    <w:rsid w:val="00645876"/>
    <w:rsid w:val="006465A2"/>
    <w:rsid w:val="00650DC5"/>
    <w:rsid w:val="00650E1E"/>
    <w:rsid w:val="006528AE"/>
    <w:rsid w:val="006530BF"/>
    <w:rsid w:val="00654028"/>
    <w:rsid w:val="006542E0"/>
    <w:rsid w:val="00655BCD"/>
    <w:rsid w:val="0065664A"/>
    <w:rsid w:val="00657996"/>
    <w:rsid w:val="00660FFF"/>
    <w:rsid w:val="00661843"/>
    <w:rsid w:val="00662E9B"/>
    <w:rsid w:val="00664BEC"/>
    <w:rsid w:val="00666CC9"/>
    <w:rsid w:val="00666D44"/>
    <w:rsid w:val="00672233"/>
    <w:rsid w:val="0068003C"/>
    <w:rsid w:val="00683172"/>
    <w:rsid w:val="00684971"/>
    <w:rsid w:val="00684D75"/>
    <w:rsid w:val="00690824"/>
    <w:rsid w:val="00691FAB"/>
    <w:rsid w:val="006965DB"/>
    <w:rsid w:val="00696F15"/>
    <w:rsid w:val="006A11AD"/>
    <w:rsid w:val="006A224F"/>
    <w:rsid w:val="006A2BD7"/>
    <w:rsid w:val="006A31BC"/>
    <w:rsid w:val="006A4102"/>
    <w:rsid w:val="006A558A"/>
    <w:rsid w:val="006A6326"/>
    <w:rsid w:val="006A64DB"/>
    <w:rsid w:val="006A6CC1"/>
    <w:rsid w:val="006B03F3"/>
    <w:rsid w:val="006B31FB"/>
    <w:rsid w:val="006B3E52"/>
    <w:rsid w:val="006B5332"/>
    <w:rsid w:val="006C17D3"/>
    <w:rsid w:val="006C1C48"/>
    <w:rsid w:val="006C3A05"/>
    <w:rsid w:val="006C3C3D"/>
    <w:rsid w:val="006D2C03"/>
    <w:rsid w:val="006D2FD0"/>
    <w:rsid w:val="006D615D"/>
    <w:rsid w:val="006D7C3E"/>
    <w:rsid w:val="006E00A2"/>
    <w:rsid w:val="006E25E8"/>
    <w:rsid w:val="006E2ACD"/>
    <w:rsid w:val="006E3D40"/>
    <w:rsid w:val="006E41A8"/>
    <w:rsid w:val="006E5435"/>
    <w:rsid w:val="006E6931"/>
    <w:rsid w:val="006E7C98"/>
    <w:rsid w:val="006F1666"/>
    <w:rsid w:val="006F3979"/>
    <w:rsid w:val="006F4249"/>
    <w:rsid w:val="006F44BB"/>
    <w:rsid w:val="006F6129"/>
    <w:rsid w:val="006F7DA3"/>
    <w:rsid w:val="00700322"/>
    <w:rsid w:val="00702464"/>
    <w:rsid w:val="00704139"/>
    <w:rsid w:val="00704321"/>
    <w:rsid w:val="00704350"/>
    <w:rsid w:val="007079DC"/>
    <w:rsid w:val="00710112"/>
    <w:rsid w:val="0071515F"/>
    <w:rsid w:val="00716C08"/>
    <w:rsid w:val="00717139"/>
    <w:rsid w:val="00717954"/>
    <w:rsid w:val="00717CA9"/>
    <w:rsid w:val="007227A0"/>
    <w:rsid w:val="00723478"/>
    <w:rsid w:val="00723E04"/>
    <w:rsid w:val="00724C20"/>
    <w:rsid w:val="00724CBA"/>
    <w:rsid w:val="00726079"/>
    <w:rsid w:val="0072720B"/>
    <w:rsid w:val="0073067F"/>
    <w:rsid w:val="0073128D"/>
    <w:rsid w:val="007321E1"/>
    <w:rsid w:val="007369D3"/>
    <w:rsid w:val="00740207"/>
    <w:rsid w:val="007418BE"/>
    <w:rsid w:val="007420F0"/>
    <w:rsid w:val="00742F7C"/>
    <w:rsid w:val="00744D2C"/>
    <w:rsid w:val="00750120"/>
    <w:rsid w:val="00750595"/>
    <w:rsid w:val="00751EB7"/>
    <w:rsid w:val="00752CE4"/>
    <w:rsid w:val="00754255"/>
    <w:rsid w:val="00754DDE"/>
    <w:rsid w:val="00756DDD"/>
    <w:rsid w:val="00757878"/>
    <w:rsid w:val="00757F3C"/>
    <w:rsid w:val="007634C8"/>
    <w:rsid w:val="0076488C"/>
    <w:rsid w:val="00771FFA"/>
    <w:rsid w:val="00772ADE"/>
    <w:rsid w:val="00782448"/>
    <w:rsid w:val="007852B3"/>
    <w:rsid w:val="00786DF0"/>
    <w:rsid w:val="007905EF"/>
    <w:rsid w:val="00791E7B"/>
    <w:rsid w:val="0079425D"/>
    <w:rsid w:val="0079714A"/>
    <w:rsid w:val="007A030B"/>
    <w:rsid w:val="007A185A"/>
    <w:rsid w:val="007A5509"/>
    <w:rsid w:val="007B0FF5"/>
    <w:rsid w:val="007B15C1"/>
    <w:rsid w:val="007B182A"/>
    <w:rsid w:val="007B2A91"/>
    <w:rsid w:val="007B3D37"/>
    <w:rsid w:val="007B3EAB"/>
    <w:rsid w:val="007B553A"/>
    <w:rsid w:val="007B5795"/>
    <w:rsid w:val="007B57A5"/>
    <w:rsid w:val="007B72C8"/>
    <w:rsid w:val="007C07B0"/>
    <w:rsid w:val="007C4E4A"/>
    <w:rsid w:val="007C6C9B"/>
    <w:rsid w:val="007D1845"/>
    <w:rsid w:val="007D7927"/>
    <w:rsid w:val="007E0D21"/>
    <w:rsid w:val="007E710C"/>
    <w:rsid w:val="007F1E73"/>
    <w:rsid w:val="007F265C"/>
    <w:rsid w:val="007F2909"/>
    <w:rsid w:val="007F43F3"/>
    <w:rsid w:val="007F587B"/>
    <w:rsid w:val="007F66A6"/>
    <w:rsid w:val="007F6FD2"/>
    <w:rsid w:val="0080303A"/>
    <w:rsid w:val="00806150"/>
    <w:rsid w:val="00810200"/>
    <w:rsid w:val="00810425"/>
    <w:rsid w:val="008122B2"/>
    <w:rsid w:val="00812CD9"/>
    <w:rsid w:val="00813CC0"/>
    <w:rsid w:val="00813DD0"/>
    <w:rsid w:val="00814792"/>
    <w:rsid w:val="00814E76"/>
    <w:rsid w:val="0081563F"/>
    <w:rsid w:val="008168A0"/>
    <w:rsid w:val="00817519"/>
    <w:rsid w:val="008175DF"/>
    <w:rsid w:val="00817FCE"/>
    <w:rsid w:val="00817FDD"/>
    <w:rsid w:val="00820218"/>
    <w:rsid w:val="00821366"/>
    <w:rsid w:val="00821C08"/>
    <w:rsid w:val="008220BC"/>
    <w:rsid w:val="00827BED"/>
    <w:rsid w:val="0083118B"/>
    <w:rsid w:val="00832B47"/>
    <w:rsid w:val="00835FEB"/>
    <w:rsid w:val="00841917"/>
    <w:rsid w:val="008454B7"/>
    <w:rsid w:val="00846CE1"/>
    <w:rsid w:val="00846F18"/>
    <w:rsid w:val="0085171B"/>
    <w:rsid w:val="00852F23"/>
    <w:rsid w:val="00853FAF"/>
    <w:rsid w:val="00857E0F"/>
    <w:rsid w:val="00857F9D"/>
    <w:rsid w:val="00860BE4"/>
    <w:rsid w:val="00862488"/>
    <w:rsid w:val="00863F17"/>
    <w:rsid w:val="00865A1C"/>
    <w:rsid w:val="0086685E"/>
    <w:rsid w:val="0087134B"/>
    <w:rsid w:val="008715BB"/>
    <w:rsid w:val="00872909"/>
    <w:rsid w:val="00874899"/>
    <w:rsid w:val="008805E9"/>
    <w:rsid w:val="008824DF"/>
    <w:rsid w:val="00882DEE"/>
    <w:rsid w:val="00884A9B"/>
    <w:rsid w:val="00885DCF"/>
    <w:rsid w:val="0088644A"/>
    <w:rsid w:val="00886FDB"/>
    <w:rsid w:val="00887D4D"/>
    <w:rsid w:val="00890898"/>
    <w:rsid w:val="00892211"/>
    <w:rsid w:val="00897F37"/>
    <w:rsid w:val="008A062E"/>
    <w:rsid w:val="008A0CA5"/>
    <w:rsid w:val="008A63A1"/>
    <w:rsid w:val="008A771E"/>
    <w:rsid w:val="008B296C"/>
    <w:rsid w:val="008B3181"/>
    <w:rsid w:val="008B3BD3"/>
    <w:rsid w:val="008B6DCA"/>
    <w:rsid w:val="008B7DFE"/>
    <w:rsid w:val="008C189E"/>
    <w:rsid w:val="008C6461"/>
    <w:rsid w:val="008D1CDC"/>
    <w:rsid w:val="008D1D91"/>
    <w:rsid w:val="008D1E15"/>
    <w:rsid w:val="008D1F2A"/>
    <w:rsid w:val="008D269E"/>
    <w:rsid w:val="008D4054"/>
    <w:rsid w:val="008D470A"/>
    <w:rsid w:val="008E2604"/>
    <w:rsid w:val="008E40DE"/>
    <w:rsid w:val="008F0518"/>
    <w:rsid w:val="008F05AC"/>
    <w:rsid w:val="008F169C"/>
    <w:rsid w:val="008F31DD"/>
    <w:rsid w:val="008F33A7"/>
    <w:rsid w:val="00903E70"/>
    <w:rsid w:val="00904034"/>
    <w:rsid w:val="00912451"/>
    <w:rsid w:val="009149CC"/>
    <w:rsid w:val="00922683"/>
    <w:rsid w:val="0092347E"/>
    <w:rsid w:val="009251D1"/>
    <w:rsid w:val="00925A37"/>
    <w:rsid w:val="00926094"/>
    <w:rsid w:val="0092657C"/>
    <w:rsid w:val="00930EBC"/>
    <w:rsid w:val="00931D72"/>
    <w:rsid w:val="00932D08"/>
    <w:rsid w:val="009338FF"/>
    <w:rsid w:val="00933D07"/>
    <w:rsid w:val="00937A1F"/>
    <w:rsid w:val="0094305F"/>
    <w:rsid w:val="0094381F"/>
    <w:rsid w:val="009440DB"/>
    <w:rsid w:val="0094514D"/>
    <w:rsid w:val="009462C4"/>
    <w:rsid w:val="009479F9"/>
    <w:rsid w:val="00947A02"/>
    <w:rsid w:val="00950ED9"/>
    <w:rsid w:val="00951390"/>
    <w:rsid w:val="00963729"/>
    <w:rsid w:val="00963FE0"/>
    <w:rsid w:val="00966F53"/>
    <w:rsid w:val="0096753A"/>
    <w:rsid w:val="00967967"/>
    <w:rsid w:val="009713B3"/>
    <w:rsid w:val="00973EBB"/>
    <w:rsid w:val="009754F7"/>
    <w:rsid w:val="00977C5E"/>
    <w:rsid w:val="009806D4"/>
    <w:rsid w:val="00982AAC"/>
    <w:rsid w:val="00982D8A"/>
    <w:rsid w:val="00982FC5"/>
    <w:rsid w:val="0098670F"/>
    <w:rsid w:val="0099201D"/>
    <w:rsid w:val="00994032"/>
    <w:rsid w:val="009949EE"/>
    <w:rsid w:val="00994E6D"/>
    <w:rsid w:val="0099579B"/>
    <w:rsid w:val="00996AD5"/>
    <w:rsid w:val="009A7278"/>
    <w:rsid w:val="009B03A7"/>
    <w:rsid w:val="009B23DE"/>
    <w:rsid w:val="009B3D76"/>
    <w:rsid w:val="009B4918"/>
    <w:rsid w:val="009B56DA"/>
    <w:rsid w:val="009B62AD"/>
    <w:rsid w:val="009B6925"/>
    <w:rsid w:val="009C0CAB"/>
    <w:rsid w:val="009C23DB"/>
    <w:rsid w:val="009C55E1"/>
    <w:rsid w:val="009D2880"/>
    <w:rsid w:val="009D5080"/>
    <w:rsid w:val="009D7216"/>
    <w:rsid w:val="009E03C0"/>
    <w:rsid w:val="009E0CAD"/>
    <w:rsid w:val="009E5699"/>
    <w:rsid w:val="009E6E9F"/>
    <w:rsid w:val="009F1056"/>
    <w:rsid w:val="009F10EC"/>
    <w:rsid w:val="009F1454"/>
    <w:rsid w:val="009F1BC1"/>
    <w:rsid w:val="009F1F5C"/>
    <w:rsid w:val="00A01EAB"/>
    <w:rsid w:val="00A07613"/>
    <w:rsid w:val="00A10602"/>
    <w:rsid w:val="00A11245"/>
    <w:rsid w:val="00A11633"/>
    <w:rsid w:val="00A1314B"/>
    <w:rsid w:val="00A17182"/>
    <w:rsid w:val="00A174AD"/>
    <w:rsid w:val="00A17F99"/>
    <w:rsid w:val="00A20717"/>
    <w:rsid w:val="00A22C1B"/>
    <w:rsid w:val="00A22E2A"/>
    <w:rsid w:val="00A2451C"/>
    <w:rsid w:val="00A24591"/>
    <w:rsid w:val="00A24B6F"/>
    <w:rsid w:val="00A251BD"/>
    <w:rsid w:val="00A25DC9"/>
    <w:rsid w:val="00A25EFB"/>
    <w:rsid w:val="00A27EBB"/>
    <w:rsid w:val="00A307AA"/>
    <w:rsid w:val="00A30E30"/>
    <w:rsid w:val="00A3194F"/>
    <w:rsid w:val="00A31E31"/>
    <w:rsid w:val="00A340BC"/>
    <w:rsid w:val="00A347C6"/>
    <w:rsid w:val="00A348F9"/>
    <w:rsid w:val="00A354DE"/>
    <w:rsid w:val="00A36061"/>
    <w:rsid w:val="00A3769B"/>
    <w:rsid w:val="00A42675"/>
    <w:rsid w:val="00A43C6B"/>
    <w:rsid w:val="00A44003"/>
    <w:rsid w:val="00A448D4"/>
    <w:rsid w:val="00A456C0"/>
    <w:rsid w:val="00A4675F"/>
    <w:rsid w:val="00A47F96"/>
    <w:rsid w:val="00A5043E"/>
    <w:rsid w:val="00A5130C"/>
    <w:rsid w:val="00A51D76"/>
    <w:rsid w:val="00A53EE3"/>
    <w:rsid w:val="00A55883"/>
    <w:rsid w:val="00A57AAC"/>
    <w:rsid w:val="00A60CEE"/>
    <w:rsid w:val="00A62162"/>
    <w:rsid w:val="00A62830"/>
    <w:rsid w:val="00A64FA9"/>
    <w:rsid w:val="00A6555D"/>
    <w:rsid w:val="00A65960"/>
    <w:rsid w:val="00A65D6F"/>
    <w:rsid w:val="00A67C45"/>
    <w:rsid w:val="00A713CB"/>
    <w:rsid w:val="00A72A7C"/>
    <w:rsid w:val="00A739E2"/>
    <w:rsid w:val="00A73E42"/>
    <w:rsid w:val="00A75D6C"/>
    <w:rsid w:val="00A76DA0"/>
    <w:rsid w:val="00A779D3"/>
    <w:rsid w:val="00A8003C"/>
    <w:rsid w:val="00A804AB"/>
    <w:rsid w:val="00A84C2C"/>
    <w:rsid w:val="00A84DD1"/>
    <w:rsid w:val="00A85DC0"/>
    <w:rsid w:val="00A86853"/>
    <w:rsid w:val="00A87F13"/>
    <w:rsid w:val="00A87F58"/>
    <w:rsid w:val="00A914ED"/>
    <w:rsid w:val="00A91F42"/>
    <w:rsid w:val="00A941C4"/>
    <w:rsid w:val="00A941F0"/>
    <w:rsid w:val="00A9481D"/>
    <w:rsid w:val="00A951BC"/>
    <w:rsid w:val="00AA15A5"/>
    <w:rsid w:val="00AA3977"/>
    <w:rsid w:val="00AA4EC1"/>
    <w:rsid w:val="00AA657F"/>
    <w:rsid w:val="00AA6D50"/>
    <w:rsid w:val="00AA74C9"/>
    <w:rsid w:val="00AB2897"/>
    <w:rsid w:val="00AB2D6D"/>
    <w:rsid w:val="00AB3379"/>
    <w:rsid w:val="00AB3ED9"/>
    <w:rsid w:val="00AB4A2C"/>
    <w:rsid w:val="00AB60C2"/>
    <w:rsid w:val="00AC22EB"/>
    <w:rsid w:val="00AC2BD2"/>
    <w:rsid w:val="00AC376D"/>
    <w:rsid w:val="00AC67F0"/>
    <w:rsid w:val="00AC7E0B"/>
    <w:rsid w:val="00AD0C57"/>
    <w:rsid w:val="00AD3256"/>
    <w:rsid w:val="00AD40C6"/>
    <w:rsid w:val="00AD520E"/>
    <w:rsid w:val="00AD5E9B"/>
    <w:rsid w:val="00AE1E99"/>
    <w:rsid w:val="00AE2DA9"/>
    <w:rsid w:val="00AE3022"/>
    <w:rsid w:val="00AE4FCD"/>
    <w:rsid w:val="00AE593B"/>
    <w:rsid w:val="00AE7AB7"/>
    <w:rsid w:val="00AF1E1F"/>
    <w:rsid w:val="00AF5A6B"/>
    <w:rsid w:val="00AF6399"/>
    <w:rsid w:val="00B00D64"/>
    <w:rsid w:val="00B00F5D"/>
    <w:rsid w:val="00B0153F"/>
    <w:rsid w:val="00B03864"/>
    <w:rsid w:val="00B03E44"/>
    <w:rsid w:val="00B03F3B"/>
    <w:rsid w:val="00B060F1"/>
    <w:rsid w:val="00B072F1"/>
    <w:rsid w:val="00B11570"/>
    <w:rsid w:val="00B1210A"/>
    <w:rsid w:val="00B16468"/>
    <w:rsid w:val="00B2047F"/>
    <w:rsid w:val="00B20C8A"/>
    <w:rsid w:val="00B21CB5"/>
    <w:rsid w:val="00B22796"/>
    <w:rsid w:val="00B22CB5"/>
    <w:rsid w:val="00B22F4A"/>
    <w:rsid w:val="00B25389"/>
    <w:rsid w:val="00B25B8E"/>
    <w:rsid w:val="00B2625E"/>
    <w:rsid w:val="00B343BB"/>
    <w:rsid w:val="00B35440"/>
    <w:rsid w:val="00B35675"/>
    <w:rsid w:val="00B359E5"/>
    <w:rsid w:val="00B361AE"/>
    <w:rsid w:val="00B4691A"/>
    <w:rsid w:val="00B47511"/>
    <w:rsid w:val="00B47719"/>
    <w:rsid w:val="00B47DF2"/>
    <w:rsid w:val="00B503AA"/>
    <w:rsid w:val="00B50B06"/>
    <w:rsid w:val="00B5207A"/>
    <w:rsid w:val="00B556BF"/>
    <w:rsid w:val="00B55734"/>
    <w:rsid w:val="00B60017"/>
    <w:rsid w:val="00B64BE0"/>
    <w:rsid w:val="00B65CB1"/>
    <w:rsid w:val="00B67925"/>
    <w:rsid w:val="00B70DE8"/>
    <w:rsid w:val="00B73536"/>
    <w:rsid w:val="00B74CA9"/>
    <w:rsid w:val="00B756D3"/>
    <w:rsid w:val="00B75A4D"/>
    <w:rsid w:val="00B766B5"/>
    <w:rsid w:val="00B7719E"/>
    <w:rsid w:val="00B8036F"/>
    <w:rsid w:val="00B83D13"/>
    <w:rsid w:val="00B83EFC"/>
    <w:rsid w:val="00B845DF"/>
    <w:rsid w:val="00B86085"/>
    <w:rsid w:val="00B87D2E"/>
    <w:rsid w:val="00B936E0"/>
    <w:rsid w:val="00B94342"/>
    <w:rsid w:val="00B95934"/>
    <w:rsid w:val="00BA25B3"/>
    <w:rsid w:val="00BA379A"/>
    <w:rsid w:val="00BA55EA"/>
    <w:rsid w:val="00BA78AD"/>
    <w:rsid w:val="00BB36EE"/>
    <w:rsid w:val="00BB37FE"/>
    <w:rsid w:val="00BB3D31"/>
    <w:rsid w:val="00BB4739"/>
    <w:rsid w:val="00BC2AB6"/>
    <w:rsid w:val="00BC78A5"/>
    <w:rsid w:val="00BC7D47"/>
    <w:rsid w:val="00BD00A2"/>
    <w:rsid w:val="00BD50B9"/>
    <w:rsid w:val="00BD70CF"/>
    <w:rsid w:val="00BE1369"/>
    <w:rsid w:val="00BE148A"/>
    <w:rsid w:val="00BE2467"/>
    <w:rsid w:val="00BE393A"/>
    <w:rsid w:val="00BE3BEB"/>
    <w:rsid w:val="00BE47A8"/>
    <w:rsid w:val="00BF020A"/>
    <w:rsid w:val="00BF0EA5"/>
    <w:rsid w:val="00BF2D1D"/>
    <w:rsid w:val="00BF2DE4"/>
    <w:rsid w:val="00BF5745"/>
    <w:rsid w:val="00BF5B82"/>
    <w:rsid w:val="00BF6654"/>
    <w:rsid w:val="00C01A8B"/>
    <w:rsid w:val="00C04E2F"/>
    <w:rsid w:val="00C05F48"/>
    <w:rsid w:val="00C07793"/>
    <w:rsid w:val="00C11800"/>
    <w:rsid w:val="00C12278"/>
    <w:rsid w:val="00C12480"/>
    <w:rsid w:val="00C128D1"/>
    <w:rsid w:val="00C14CCD"/>
    <w:rsid w:val="00C23427"/>
    <w:rsid w:val="00C236D2"/>
    <w:rsid w:val="00C24446"/>
    <w:rsid w:val="00C2514B"/>
    <w:rsid w:val="00C26460"/>
    <w:rsid w:val="00C2672C"/>
    <w:rsid w:val="00C276BB"/>
    <w:rsid w:val="00C30E8C"/>
    <w:rsid w:val="00C31314"/>
    <w:rsid w:val="00C318F5"/>
    <w:rsid w:val="00C345F6"/>
    <w:rsid w:val="00C35468"/>
    <w:rsid w:val="00C356C9"/>
    <w:rsid w:val="00C402B0"/>
    <w:rsid w:val="00C4405A"/>
    <w:rsid w:val="00C44727"/>
    <w:rsid w:val="00C456C3"/>
    <w:rsid w:val="00C4601B"/>
    <w:rsid w:val="00C46628"/>
    <w:rsid w:val="00C47D0F"/>
    <w:rsid w:val="00C50D55"/>
    <w:rsid w:val="00C50DFB"/>
    <w:rsid w:val="00C50F39"/>
    <w:rsid w:val="00C51F31"/>
    <w:rsid w:val="00C5456A"/>
    <w:rsid w:val="00C549D4"/>
    <w:rsid w:val="00C55458"/>
    <w:rsid w:val="00C55D04"/>
    <w:rsid w:val="00C56017"/>
    <w:rsid w:val="00C601FD"/>
    <w:rsid w:val="00C60909"/>
    <w:rsid w:val="00C64397"/>
    <w:rsid w:val="00C64818"/>
    <w:rsid w:val="00C65B95"/>
    <w:rsid w:val="00C67144"/>
    <w:rsid w:val="00C706C6"/>
    <w:rsid w:val="00C7326D"/>
    <w:rsid w:val="00C7349B"/>
    <w:rsid w:val="00C75967"/>
    <w:rsid w:val="00C7630C"/>
    <w:rsid w:val="00C77A3D"/>
    <w:rsid w:val="00C8479A"/>
    <w:rsid w:val="00C86A99"/>
    <w:rsid w:val="00C901CD"/>
    <w:rsid w:val="00C903AF"/>
    <w:rsid w:val="00C90672"/>
    <w:rsid w:val="00CA0D48"/>
    <w:rsid w:val="00CA1131"/>
    <w:rsid w:val="00CA488B"/>
    <w:rsid w:val="00CA62B7"/>
    <w:rsid w:val="00CB0826"/>
    <w:rsid w:val="00CB40E4"/>
    <w:rsid w:val="00CB474C"/>
    <w:rsid w:val="00CB75FB"/>
    <w:rsid w:val="00CC1891"/>
    <w:rsid w:val="00CC3D7F"/>
    <w:rsid w:val="00CC45CB"/>
    <w:rsid w:val="00CC745D"/>
    <w:rsid w:val="00CD2247"/>
    <w:rsid w:val="00CD3E29"/>
    <w:rsid w:val="00CD5BC7"/>
    <w:rsid w:val="00CD7499"/>
    <w:rsid w:val="00CD7774"/>
    <w:rsid w:val="00CD795F"/>
    <w:rsid w:val="00CE06E3"/>
    <w:rsid w:val="00CE1981"/>
    <w:rsid w:val="00CE2D4E"/>
    <w:rsid w:val="00CE36AB"/>
    <w:rsid w:val="00CE3E46"/>
    <w:rsid w:val="00CE43D7"/>
    <w:rsid w:val="00CE66BB"/>
    <w:rsid w:val="00CF0E46"/>
    <w:rsid w:val="00CF1686"/>
    <w:rsid w:val="00CF244E"/>
    <w:rsid w:val="00CF4090"/>
    <w:rsid w:val="00CF6B1D"/>
    <w:rsid w:val="00D014C0"/>
    <w:rsid w:val="00D0296C"/>
    <w:rsid w:val="00D03B93"/>
    <w:rsid w:val="00D047D1"/>
    <w:rsid w:val="00D05866"/>
    <w:rsid w:val="00D05B79"/>
    <w:rsid w:val="00D06282"/>
    <w:rsid w:val="00D06E39"/>
    <w:rsid w:val="00D1262D"/>
    <w:rsid w:val="00D127AC"/>
    <w:rsid w:val="00D12B4A"/>
    <w:rsid w:val="00D14AEA"/>
    <w:rsid w:val="00D20666"/>
    <w:rsid w:val="00D23F7E"/>
    <w:rsid w:val="00D306BD"/>
    <w:rsid w:val="00D35156"/>
    <w:rsid w:val="00D37D39"/>
    <w:rsid w:val="00D40BBC"/>
    <w:rsid w:val="00D42997"/>
    <w:rsid w:val="00D42D7E"/>
    <w:rsid w:val="00D44888"/>
    <w:rsid w:val="00D44D76"/>
    <w:rsid w:val="00D44DCA"/>
    <w:rsid w:val="00D462EF"/>
    <w:rsid w:val="00D475B5"/>
    <w:rsid w:val="00D504BF"/>
    <w:rsid w:val="00D51588"/>
    <w:rsid w:val="00D5221F"/>
    <w:rsid w:val="00D53EDF"/>
    <w:rsid w:val="00D544FE"/>
    <w:rsid w:val="00D55B47"/>
    <w:rsid w:val="00D55BDA"/>
    <w:rsid w:val="00D56434"/>
    <w:rsid w:val="00D603B0"/>
    <w:rsid w:val="00D62ADA"/>
    <w:rsid w:val="00D63606"/>
    <w:rsid w:val="00D6477D"/>
    <w:rsid w:val="00D65143"/>
    <w:rsid w:val="00D65992"/>
    <w:rsid w:val="00D65AC7"/>
    <w:rsid w:val="00D66D24"/>
    <w:rsid w:val="00D71967"/>
    <w:rsid w:val="00D71B6D"/>
    <w:rsid w:val="00D71C4D"/>
    <w:rsid w:val="00D76095"/>
    <w:rsid w:val="00D83CD9"/>
    <w:rsid w:val="00D8636D"/>
    <w:rsid w:val="00D9273B"/>
    <w:rsid w:val="00DA76B8"/>
    <w:rsid w:val="00DB0091"/>
    <w:rsid w:val="00DB132B"/>
    <w:rsid w:val="00DB34D0"/>
    <w:rsid w:val="00DB3705"/>
    <w:rsid w:val="00DB4373"/>
    <w:rsid w:val="00DB5740"/>
    <w:rsid w:val="00DB6C48"/>
    <w:rsid w:val="00DC0DEA"/>
    <w:rsid w:val="00DC48D7"/>
    <w:rsid w:val="00DC4EE6"/>
    <w:rsid w:val="00DC5656"/>
    <w:rsid w:val="00DD28C2"/>
    <w:rsid w:val="00DD4F92"/>
    <w:rsid w:val="00DD5F4F"/>
    <w:rsid w:val="00DD61C7"/>
    <w:rsid w:val="00DD67E8"/>
    <w:rsid w:val="00DE093B"/>
    <w:rsid w:val="00DE24BD"/>
    <w:rsid w:val="00DE4299"/>
    <w:rsid w:val="00DE77B2"/>
    <w:rsid w:val="00DF20C2"/>
    <w:rsid w:val="00DF2145"/>
    <w:rsid w:val="00DF29AA"/>
    <w:rsid w:val="00DF2C16"/>
    <w:rsid w:val="00DF3339"/>
    <w:rsid w:val="00DF5E5D"/>
    <w:rsid w:val="00DF5E73"/>
    <w:rsid w:val="00DF6E88"/>
    <w:rsid w:val="00DF75C4"/>
    <w:rsid w:val="00E00C55"/>
    <w:rsid w:val="00E04DE1"/>
    <w:rsid w:val="00E05762"/>
    <w:rsid w:val="00E062CC"/>
    <w:rsid w:val="00E07299"/>
    <w:rsid w:val="00E11720"/>
    <w:rsid w:val="00E11E75"/>
    <w:rsid w:val="00E12029"/>
    <w:rsid w:val="00E12FAC"/>
    <w:rsid w:val="00E16CC4"/>
    <w:rsid w:val="00E17238"/>
    <w:rsid w:val="00E17E41"/>
    <w:rsid w:val="00E2051F"/>
    <w:rsid w:val="00E2174B"/>
    <w:rsid w:val="00E21E58"/>
    <w:rsid w:val="00E22176"/>
    <w:rsid w:val="00E23BFA"/>
    <w:rsid w:val="00E23D92"/>
    <w:rsid w:val="00E24731"/>
    <w:rsid w:val="00E30E43"/>
    <w:rsid w:val="00E32BE5"/>
    <w:rsid w:val="00E40769"/>
    <w:rsid w:val="00E425F1"/>
    <w:rsid w:val="00E435E9"/>
    <w:rsid w:val="00E43FF3"/>
    <w:rsid w:val="00E458CA"/>
    <w:rsid w:val="00E45C30"/>
    <w:rsid w:val="00E463BB"/>
    <w:rsid w:val="00E46FEE"/>
    <w:rsid w:val="00E47AC4"/>
    <w:rsid w:val="00E509D1"/>
    <w:rsid w:val="00E51206"/>
    <w:rsid w:val="00E512B3"/>
    <w:rsid w:val="00E54677"/>
    <w:rsid w:val="00E54A04"/>
    <w:rsid w:val="00E56DDF"/>
    <w:rsid w:val="00E639D0"/>
    <w:rsid w:val="00E63ACC"/>
    <w:rsid w:val="00E65901"/>
    <w:rsid w:val="00E66499"/>
    <w:rsid w:val="00E67954"/>
    <w:rsid w:val="00E70F11"/>
    <w:rsid w:val="00E73E9D"/>
    <w:rsid w:val="00E8052E"/>
    <w:rsid w:val="00E8071E"/>
    <w:rsid w:val="00E80DD4"/>
    <w:rsid w:val="00E83931"/>
    <w:rsid w:val="00E85DA5"/>
    <w:rsid w:val="00E96893"/>
    <w:rsid w:val="00EA04AC"/>
    <w:rsid w:val="00EA198A"/>
    <w:rsid w:val="00EA64B2"/>
    <w:rsid w:val="00EB1AFF"/>
    <w:rsid w:val="00EB2309"/>
    <w:rsid w:val="00EC12FF"/>
    <w:rsid w:val="00EC1CAC"/>
    <w:rsid w:val="00EC4511"/>
    <w:rsid w:val="00EC4887"/>
    <w:rsid w:val="00EC77B2"/>
    <w:rsid w:val="00ED0933"/>
    <w:rsid w:val="00ED2A9A"/>
    <w:rsid w:val="00ED3A7D"/>
    <w:rsid w:val="00ED3DF8"/>
    <w:rsid w:val="00ED4F57"/>
    <w:rsid w:val="00ED5241"/>
    <w:rsid w:val="00ED53CE"/>
    <w:rsid w:val="00ED6312"/>
    <w:rsid w:val="00ED76BC"/>
    <w:rsid w:val="00EE20B3"/>
    <w:rsid w:val="00EE4E53"/>
    <w:rsid w:val="00EF0AAE"/>
    <w:rsid w:val="00EF32CD"/>
    <w:rsid w:val="00EF3E34"/>
    <w:rsid w:val="00EF63B2"/>
    <w:rsid w:val="00EF6410"/>
    <w:rsid w:val="00EF7FB8"/>
    <w:rsid w:val="00EF7FC0"/>
    <w:rsid w:val="00F02655"/>
    <w:rsid w:val="00F072CE"/>
    <w:rsid w:val="00F07672"/>
    <w:rsid w:val="00F10642"/>
    <w:rsid w:val="00F11D97"/>
    <w:rsid w:val="00F127E1"/>
    <w:rsid w:val="00F1581B"/>
    <w:rsid w:val="00F15E9D"/>
    <w:rsid w:val="00F20470"/>
    <w:rsid w:val="00F23BFB"/>
    <w:rsid w:val="00F23C32"/>
    <w:rsid w:val="00F24277"/>
    <w:rsid w:val="00F24D8E"/>
    <w:rsid w:val="00F25529"/>
    <w:rsid w:val="00F27AD1"/>
    <w:rsid w:val="00F312D0"/>
    <w:rsid w:val="00F35299"/>
    <w:rsid w:val="00F352C9"/>
    <w:rsid w:val="00F35C81"/>
    <w:rsid w:val="00F36A26"/>
    <w:rsid w:val="00F40352"/>
    <w:rsid w:val="00F4393E"/>
    <w:rsid w:val="00F441AB"/>
    <w:rsid w:val="00F51D0C"/>
    <w:rsid w:val="00F5333C"/>
    <w:rsid w:val="00F5389A"/>
    <w:rsid w:val="00F54C8D"/>
    <w:rsid w:val="00F55F55"/>
    <w:rsid w:val="00F56B82"/>
    <w:rsid w:val="00F60CC8"/>
    <w:rsid w:val="00F629A3"/>
    <w:rsid w:val="00F738CA"/>
    <w:rsid w:val="00F825DD"/>
    <w:rsid w:val="00F8465B"/>
    <w:rsid w:val="00F84758"/>
    <w:rsid w:val="00F84AE5"/>
    <w:rsid w:val="00F8750C"/>
    <w:rsid w:val="00F90530"/>
    <w:rsid w:val="00F908F5"/>
    <w:rsid w:val="00F90D7B"/>
    <w:rsid w:val="00F91367"/>
    <w:rsid w:val="00F9140B"/>
    <w:rsid w:val="00F91F6A"/>
    <w:rsid w:val="00F92497"/>
    <w:rsid w:val="00F92797"/>
    <w:rsid w:val="00F92C10"/>
    <w:rsid w:val="00F931DA"/>
    <w:rsid w:val="00F94F81"/>
    <w:rsid w:val="00F97344"/>
    <w:rsid w:val="00FA2013"/>
    <w:rsid w:val="00FA213E"/>
    <w:rsid w:val="00FA47EC"/>
    <w:rsid w:val="00FA528D"/>
    <w:rsid w:val="00FA5A20"/>
    <w:rsid w:val="00FA5A31"/>
    <w:rsid w:val="00FA5D05"/>
    <w:rsid w:val="00FA614C"/>
    <w:rsid w:val="00FA6422"/>
    <w:rsid w:val="00FB1069"/>
    <w:rsid w:val="00FB115B"/>
    <w:rsid w:val="00FB1581"/>
    <w:rsid w:val="00FB1CBE"/>
    <w:rsid w:val="00FC09FA"/>
    <w:rsid w:val="00FC1CB5"/>
    <w:rsid w:val="00FC29BC"/>
    <w:rsid w:val="00FC2E98"/>
    <w:rsid w:val="00FC52A5"/>
    <w:rsid w:val="00FC6162"/>
    <w:rsid w:val="00FC6B5B"/>
    <w:rsid w:val="00FC6BDD"/>
    <w:rsid w:val="00FC6D49"/>
    <w:rsid w:val="00FD1165"/>
    <w:rsid w:val="00FD1C3E"/>
    <w:rsid w:val="00FD41A3"/>
    <w:rsid w:val="00FD7356"/>
    <w:rsid w:val="00FE0036"/>
    <w:rsid w:val="00FE2D1C"/>
    <w:rsid w:val="00FE2F8A"/>
    <w:rsid w:val="00FE3057"/>
    <w:rsid w:val="00FE47B2"/>
    <w:rsid w:val="00FE487D"/>
    <w:rsid w:val="00FE729F"/>
    <w:rsid w:val="00FF34E8"/>
    <w:rsid w:val="00FF42B2"/>
    <w:rsid w:val="00FF6291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46F130-3AF6-4607-878A-DBFB04D2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54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53E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71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715A"/>
    <w:pPr>
      <w:keepNext/>
      <w:bidi/>
      <w:spacing w:before="240" w:after="60"/>
      <w:outlineLvl w:val="2"/>
    </w:pPr>
    <w:rPr>
      <w:rFonts w:ascii="Arial" w:hAnsi="Arial" w:cs="Arial"/>
      <w:b/>
      <w:bCs/>
      <w:noProof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715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9715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9715A"/>
    <w:rPr>
      <w:rFonts w:ascii="Arial" w:hAnsi="Arial" w:cs="Arial"/>
      <w:b/>
      <w:bCs/>
      <w:noProof/>
      <w:sz w:val="26"/>
      <w:szCs w:val="2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rsid w:val="00453E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1454"/>
  </w:style>
  <w:style w:type="character" w:styleId="FootnoteReference">
    <w:name w:val="footnote reference"/>
    <w:uiPriority w:val="99"/>
    <w:rsid w:val="00193A0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53E5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36442"/>
    <w:rPr>
      <w:sz w:val="24"/>
      <w:szCs w:val="24"/>
    </w:rPr>
  </w:style>
  <w:style w:type="character" w:styleId="PageNumber">
    <w:name w:val="page number"/>
    <w:basedOn w:val="DefaultParagraphFont"/>
    <w:rsid w:val="00453E55"/>
  </w:style>
  <w:style w:type="table" w:styleId="TableGrid">
    <w:name w:val="Table Grid"/>
    <w:basedOn w:val="TableNormal"/>
    <w:rsid w:val="003D683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7F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06096"/>
    <w:rPr>
      <w:sz w:val="24"/>
      <w:szCs w:val="24"/>
      <w:lang w:bidi="ar-SA"/>
    </w:rPr>
  </w:style>
  <w:style w:type="character" w:styleId="Hyperlink">
    <w:name w:val="Hyperlink"/>
    <w:uiPriority w:val="99"/>
    <w:rsid w:val="00E458CA"/>
    <w:rPr>
      <w:strike w:val="0"/>
      <w:dstrike w:val="0"/>
      <w:color w:val="336699"/>
      <w:u w:val="none"/>
      <w:effect w:val="none"/>
    </w:rPr>
  </w:style>
  <w:style w:type="character" w:styleId="Strong">
    <w:name w:val="Strong"/>
    <w:uiPriority w:val="22"/>
    <w:qFormat/>
    <w:rsid w:val="00E458CA"/>
    <w:rPr>
      <w:b/>
      <w:bCs/>
    </w:rPr>
  </w:style>
  <w:style w:type="paragraph" w:customStyle="1" w:styleId="Titrematn">
    <w:name w:val="Titre matn"/>
    <w:basedOn w:val="Normal"/>
    <w:rsid w:val="00A22C1B"/>
    <w:pPr>
      <w:jc w:val="lowKashida"/>
    </w:pPr>
    <w:rPr>
      <w:rFonts w:cs="Yagut"/>
      <w:b/>
      <w:bCs/>
      <w:sz w:val="20"/>
      <w:szCs w:val="23"/>
    </w:rPr>
  </w:style>
  <w:style w:type="paragraph" w:customStyle="1" w:styleId="Matnmagale">
    <w:name w:val="Matn magale"/>
    <w:basedOn w:val="Normal"/>
    <w:rsid w:val="00A22C1B"/>
    <w:pPr>
      <w:spacing w:line="340" w:lineRule="exact"/>
      <w:jc w:val="lowKashida"/>
    </w:pPr>
    <w:rPr>
      <w:rFonts w:cs="Nazanin"/>
      <w:sz w:val="18"/>
      <w:szCs w:val="21"/>
      <w:lang w:bidi="fa-IR"/>
    </w:rPr>
  </w:style>
  <w:style w:type="paragraph" w:customStyle="1" w:styleId="Ffootnote">
    <w:name w:val="F footnote"/>
    <w:basedOn w:val="Normal"/>
    <w:rsid w:val="00FF703F"/>
    <w:pPr>
      <w:spacing w:line="300" w:lineRule="exact"/>
      <w:jc w:val="lowKashida"/>
    </w:pPr>
    <w:rPr>
      <w:rFonts w:cs="Lotus"/>
      <w:sz w:val="16"/>
      <w:szCs w:val="18"/>
      <w:vertAlign w:val="superscript"/>
      <w:lang w:bidi="fa-IR"/>
    </w:rPr>
  </w:style>
  <w:style w:type="paragraph" w:customStyle="1" w:styleId="ManJadval">
    <w:name w:val="Man Jadval"/>
    <w:basedOn w:val="Normal"/>
    <w:rsid w:val="00B00F5D"/>
    <w:pPr>
      <w:spacing w:line="320" w:lineRule="exact"/>
      <w:jc w:val="right"/>
    </w:pPr>
    <w:rPr>
      <w:rFonts w:cs="Nazanin"/>
      <w:sz w:val="17"/>
      <w:szCs w:val="19"/>
      <w:lang w:bidi="fa-IR"/>
    </w:rPr>
  </w:style>
  <w:style w:type="character" w:customStyle="1" w:styleId="References">
    <w:name w:val="References"/>
    <w:rsid w:val="001D4B73"/>
    <w:rPr>
      <w:rFonts w:ascii="Times New Roman" w:hAnsi="Times New Roman" w:cs="Times New Roman"/>
      <w:b/>
      <w:bCs/>
      <w:sz w:val="24"/>
      <w:szCs w:val="24"/>
      <w:lang w:bidi="fa-IR"/>
    </w:rPr>
  </w:style>
  <w:style w:type="paragraph" w:customStyle="1" w:styleId="MatnReferences">
    <w:name w:val="Matn References"/>
    <w:basedOn w:val="Normal"/>
    <w:rsid w:val="00494659"/>
    <w:pPr>
      <w:tabs>
        <w:tab w:val="num" w:pos="360"/>
      </w:tabs>
      <w:spacing w:line="340" w:lineRule="exact"/>
      <w:ind w:left="360" w:hanging="360"/>
    </w:pPr>
    <w:rPr>
      <w:rFonts w:cs="Nazanin"/>
      <w:sz w:val="17"/>
      <w:szCs w:val="19"/>
      <w:lang w:bidi="fa-IR"/>
    </w:rPr>
  </w:style>
  <w:style w:type="paragraph" w:customStyle="1" w:styleId="Onvan">
    <w:name w:val="Onvan"/>
    <w:basedOn w:val="Normal"/>
    <w:rsid w:val="00461516"/>
    <w:pPr>
      <w:spacing w:line="400" w:lineRule="exact"/>
    </w:pPr>
    <w:rPr>
      <w:rFonts w:cs="Mitra"/>
      <w:b/>
      <w:bCs/>
      <w:sz w:val="23"/>
      <w:szCs w:val="26"/>
      <w:lang w:bidi="fa-IR"/>
    </w:rPr>
  </w:style>
  <w:style w:type="paragraph" w:customStyle="1" w:styleId="Nevesandegan">
    <w:name w:val="Nevesandegan"/>
    <w:basedOn w:val="Normal"/>
    <w:rsid w:val="00AE3022"/>
    <w:pPr>
      <w:spacing w:line="340" w:lineRule="exact"/>
    </w:pPr>
    <w:rPr>
      <w:rFonts w:cs="Yagut"/>
      <w:sz w:val="20"/>
      <w:szCs w:val="20"/>
      <w:lang w:bidi="fa-IR"/>
    </w:rPr>
  </w:style>
  <w:style w:type="paragraph" w:customStyle="1" w:styleId="Paziresh">
    <w:name w:val="Paziresh"/>
    <w:basedOn w:val="Normal"/>
    <w:rsid w:val="00AE3022"/>
    <w:pPr>
      <w:spacing w:line="340" w:lineRule="exact"/>
    </w:pPr>
    <w:rPr>
      <w:rFonts w:cs="B Lotus"/>
      <w:b/>
      <w:bCs/>
      <w:noProof/>
      <w:color w:val="333333"/>
      <w:sz w:val="22"/>
      <w:szCs w:val="22"/>
      <w:lang w:bidi="fa-IR"/>
    </w:rPr>
  </w:style>
  <w:style w:type="paragraph" w:customStyle="1" w:styleId="Chekide">
    <w:name w:val="Chekide"/>
    <w:basedOn w:val="Normal"/>
    <w:rsid w:val="00AE3022"/>
    <w:pPr>
      <w:spacing w:line="340" w:lineRule="exact"/>
      <w:jc w:val="lowKashida"/>
    </w:pPr>
    <w:rPr>
      <w:rFonts w:cs="Nazanin"/>
      <w:sz w:val="17"/>
      <w:szCs w:val="19"/>
    </w:rPr>
  </w:style>
  <w:style w:type="paragraph" w:customStyle="1" w:styleId="Email">
    <w:name w:val="Email"/>
    <w:basedOn w:val="Normal"/>
    <w:rsid w:val="00BC2AB6"/>
    <w:pPr>
      <w:spacing w:line="340" w:lineRule="exact"/>
    </w:pPr>
    <w:rPr>
      <w:sz w:val="17"/>
      <w:szCs w:val="17"/>
      <w:lang w:bidi="fa-IR"/>
    </w:rPr>
  </w:style>
  <w:style w:type="paragraph" w:customStyle="1" w:styleId="AHeader">
    <w:name w:val="َA Header"/>
    <w:basedOn w:val="Header"/>
    <w:rsid w:val="00684971"/>
    <w:rPr>
      <w:rFonts w:cs="Mitra"/>
      <w:sz w:val="16"/>
      <w:szCs w:val="18"/>
      <w:lang w:bidi="fa-IR"/>
    </w:rPr>
  </w:style>
  <w:style w:type="paragraph" w:customStyle="1" w:styleId="APageNumber">
    <w:name w:val="َA Page Number"/>
    <w:basedOn w:val="Footer"/>
    <w:rsid w:val="00C12278"/>
    <w:pPr>
      <w:framePr w:wrap="around" w:vAnchor="text" w:hAnchor="text" w:xAlign="center" w:y="1"/>
    </w:pPr>
    <w:rPr>
      <w:rFonts w:cs="Mitra"/>
      <w:sz w:val="20"/>
      <w:szCs w:val="18"/>
    </w:rPr>
  </w:style>
  <w:style w:type="character" w:customStyle="1" w:styleId="style7style3">
    <w:name w:val="style7  style3"/>
    <w:basedOn w:val="DefaultParagraphFont"/>
    <w:rsid w:val="00D06282"/>
  </w:style>
  <w:style w:type="paragraph" w:customStyle="1" w:styleId="MatnReferences2">
    <w:name w:val="Matn References 2"/>
    <w:basedOn w:val="MatnReferences"/>
    <w:rsid w:val="00F36A26"/>
    <w:pPr>
      <w:tabs>
        <w:tab w:val="clear" w:pos="360"/>
      </w:tabs>
      <w:ind w:left="0" w:firstLine="0"/>
      <w:jc w:val="lowKashida"/>
    </w:pPr>
    <w:rPr>
      <w:rFonts w:ascii="ZapfEllipt BT" w:hAnsi="ZapfEllipt BT"/>
    </w:rPr>
  </w:style>
  <w:style w:type="paragraph" w:customStyle="1" w:styleId="Afootnote">
    <w:name w:val="A footnote"/>
    <w:basedOn w:val="Normal"/>
    <w:rsid w:val="00193A03"/>
    <w:rPr>
      <w:i/>
      <w:iCs/>
      <w:sz w:val="20"/>
      <w:szCs w:val="20"/>
    </w:rPr>
  </w:style>
  <w:style w:type="paragraph" w:customStyle="1" w:styleId="Pazeresh">
    <w:name w:val="Pazeresh"/>
    <w:basedOn w:val="Normal"/>
    <w:rsid w:val="00D06282"/>
    <w:pPr>
      <w:spacing w:line="320" w:lineRule="exact"/>
    </w:pPr>
    <w:rPr>
      <w:rFonts w:cs="B Lotus"/>
      <w:b/>
      <w:bCs/>
      <w:sz w:val="22"/>
      <w:szCs w:val="22"/>
      <w:lang w:bidi="fa-IR"/>
    </w:rPr>
  </w:style>
  <w:style w:type="paragraph" w:customStyle="1" w:styleId="Titrmatn">
    <w:name w:val="Titr matn"/>
    <w:basedOn w:val="Normal"/>
    <w:rsid w:val="00D06282"/>
    <w:pPr>
      <w:spacing w:line="320" w:lineRule="exact"/>
      <w:jc w:val="lowKashida"/>
    </w:pPr>
    <w:rPr>
      <w:rFonts w:cs="Yagut"/>
      <w:b/>
      <w:bCs/>
      <w:sz w:val="23"/>
      <w:szCs w:val="23"/>
      <w:lang w:bidi="fa-IR"/>
    </w:rPr>
  </w:style>
  <w:style w:type="paragraph" w:customStyle="1" w:styleId="Amatnmagale">
    <w:name w:val="A matn magale"/>
    <w:basedOn w:val="Normal"/>
    <w:link w:val="AmatnmagaleChar"/>
    <w:rsid w:val="00193A03"/>
    <w:rPr>
      <w:sz w:val="22"/>
      <w:szCs w:val="22"/>
    </w:rPr>
  </w:style>
  <w:style w:type="character" w:customStyle="1" w:styleId="AmatnmagaleChar">
    <w:name w:val="A matn magale Char"/>
    <w:link w:val="Amatnmagale"/>
    <w:rsid w:val="009462C4"/>
    <w:rPr>
      <w:sz w:val="22"/>
      <w:szCs w:val="22"/>
      <w:lang w:bidi="ar-SA"/>
    </w:rPr>
  </w:style>
  <w:style w:type="paragraph" w:customStyle="1" w:styleId="Efootnote">
    <w:name w:val="Efootnote"/>
    <w:basedOn w:val="FootnoteText"/>
    <w:rsid w:val="00222CFF"/>
    <w:rPr>
      <w:sz w:val="16"/>
      <w:szCs w:val="16"/>
    </w:rPr>
  </w:style>
  <w:style w:type="paragraph" w:customStyle="1" w:styleId="AHeader0">
    <w:name w:val="A Header"/>
    <w:basedOn w:val="AHeader"/>
    <w:rsid w:val="00FF6291"/>
  </w:style>
  <w:style w:type="paragraph" w:customStyle="1" w:styleId="Anevesandegan">
    <w:name w:val="A nevesandegan"/>
    <w:basedOn w:val="Normal"/>
    <w:rsid w:val="00193A03"/>
    <w:rPr>
      <w:b/>
      <w:bCs/>
      <w:i/>
      <w:iCs/>
    </w:rPr>
  </w:style>
  <w:style w:type="paragraph" w:customStyle="1" w:styleId="Aonvan">
    <w:name w:val="A onvan"/>
    <w:basedOn w:val="Normal"/>
    <w:rsid w:val="00193A03"/>
    <w:rPr>
      <w:b/>
      <w:bCs/>
      <w:caps/>
      <w:sz w:val="28"/>
      <w:szCs w:val="28"/>
    </w:rPr>
  </w:style>
  <w:style w:type="paragraph" w:customStyle="1" w:styleId="AReceived">
    <w:name w:val="A Received"/>
    <w:basedOn w:val="Normal"/>
    <w:rsid w:val="00193A03"/>
    <w:rPr>
      <w:rFonts w:cs="B Lotus"/>
      <w:b/>
      <w:bCs/>
      <w:sz w:val="20"/>
      <w:szCs w:val="20"/>
      <w:lang w:bidi="fa-IR"/>
    </w:rPr>
  </w:style>
  <w:style w:type="paragraph" w:customStyle="1" w:styleId="Atitrmatn">
    <w:name w:val="A titr matn"/>
    <w:basedOn w:val="Amatnmagale"/>
    <w:rsid w:val="00193A03"/>
    <w:rPr>
      <w:b/>
      <w:bCs/>
      <w:i/>
      <w:iCs/>
    </w:rPr>
  </w:style>
  <w:style w:type="paragraph" w:customStyle="1" w:styleId="Abstract">
    <w:name w:val="Abstract"/>
    <w:basedOn w:val="Normal"/>
    <w:rsid w:val="00193A03"/>
    <w:pPr>
      <w:jc w:val="both"/>
    </w:pPr>
    <w:rPr>
      <w:rFonts w:cs="B Lotus"/>
      <w:b/>
      <w:bCs/>
      <w:lang w:bidi="fa-IR"/>
    </w:rPr>
  </w:style>
  <w:style w:type="paragraph" w:customStyle="1" w:styleId="email0">
    <w:name w:val="email"/>
    <w:basedOn w:val="Normal"/>
    <w:rsid w:val="00193A03"/>
    <w:pPr>
      <w:jc w:val="lowKashida"/>
    </w:pPr>
    <w:rPr>
      <w:rFonts w:cs="Yagut"/>
      <w:b/>
      <w:bCs/>
      <w:spacing w:val="-4"/>
      <w:sz w:val="22"/>
      <w:szCs w:val="22"/>
      <w:lang w:bidi="fa-IR"/>
    </w:rPr>
  </w:style>
  <w:style w:type="paragraph" w:styleId="Title">
    <w:name w:val="Title"/>
    <w:basedOn w:val="Normal"/>
    <w:link w:val="TitleChar"/>
    <w:qFormat/>
    <w:rsid w:val="006465A2"/>
    <w:rPr>
      <w:rFonts w:cs="Yagut"/>
      <w:sz w:val="44"/>
      <w:szCs w:val="44"/>
      <w:lang w:bidi="fa-IR"/>
    </w:rPr>
  </w:style>
  <w:style w:type="character" w:customStyle="1" w:styleId="TitleChar">
    <w:name w:val="Title Char"/>
    <w:link w:val="Title"/>
    <w:rsid w:val="006465A2"/>
    <w:rPr>
      <w:rFonts w:cs="Yagut"/>
      <w:sz w:val="44"/>
      <w:szCs w:val="44"/>
    </w:rPr>
  </w:style>
  <w:style w:type="character" w:styleId="Emphasis">
    <w:name w:val="Emphasis"/>
    <w:qFormat/>
    <w:rsid w:val="00451626"/>
    <w:rPr>
      <w:b/>
      <w:bCs/>
      <w:i w:val="0"/>
      <w:iCs w:val="0"/>
    </w:rPr>
  </w:style>
  <w:style w:type="paragraph" w:customStyle="1" w:styleId="1Pagenumber">
    <w:name w:val="1Page number"/>
    <w:basedOn w:val="Footer"/>
    <w:rsid w:val="00857E0F"/>
    <w:rPr>
      <w:rFonts w:cs="Mitra"/>
      <w:szCs w:val="18"/>
    </w:rPr>
  </w:style>
  <w:style w:type="paragraph" w:styleId="BalloonText">
    <w:name w:val="Balloon Text"/>
    <w:basedOn w:val="Normal"/>
    <w:link w:val="BalloonTextChar"/>
    <w:uiPriority w:val="99"/>
    <w:rsid w:val="00036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364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9715A"/>
    <w:pPr>
      <w:bidi/>
      <w:jc w:val="lowKashida"/>
    </w:pPr>
    <w:rPr>
      <w:rFonts w:cs="Lotus"/>
      <w:noProof/>
      <w:szCs w:val="28"/>
      <w:lang w:bidi="fa-IR"/>
    </w:rPr>
  </w:style>
  <w:style w:type="character" w:customStyle="1" w:styleId="BodyTextChar">
    <w:name w:val="Body Text Char"/>
    <w:link w:val="BodyText"/>
    <w:rsid w:val="0049715A"/>
    <w:rPr>
      <w:rFonts w:cs="Lotus"/>
      <w:noProof/>
      <w:sz w:val="24"/>
      <w:szCs w:val="28"/>
      <w:lang w:bidi="fa-IR"/>
    </w:rPr>
  </w:style>
  <w:style w:type="paragraph" w:styleId="BodyTextIndent2">
    <w:name w:val="Body Text Indent 2"/>
    <w:basedOn w:val="Normal"/>
    <w:link w:val="BodyTextIndent2Char"/>
    <w:rsid w:val="0049715A"/>
    <w:pPr>
      <w:bidi/>
      <w:spacing w:after="120" w:line="480" w:lineRule="auto"/>
      <w:ind w:left="283"/>
    </w:pPr>
    <w:rPr>
      <w:rFonts w:cs="Lotus"/>
      <w:noProof/>
      <w:szCs w:val="28"/>
      <w:lang w:bidi="fa-IR"/>
    </w:rPr>
  </w:style>
  <w:style w:type="character" w:customStyle="1" w:styleId="BodyTextIndent2Char">
    <w:name w:val="Body Text Indent 2 Char"/>
    <w:link w:val="BodyTextIndent2"/>
    <w:rsid w:val="0049715A"/>
    <w:rPr>
      <w:rFonts w:cs="Lotus"/>
      <w:noProof/>
      <w:sz w:val="24"/>
      <w:szCs w:val="28"/>
      <w:lang w:bidi="fa-IR"/>
    </w:rPr>
  </w:style>
  <w:style w:type="paragraph" w:styleId="Caption">
    <w:name w:val="caption"/>
    <w:basedOn w:val="Normal"/>
    <w:next w:val="Normal"/>
    <w:qFormat/>
    <w:rsid w:val="0049715A"/>
    <w:pPr>
      <w:spacing w:before="120" w:after="120"/>
    </w:pPr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4971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9715A"/>
  </w:style>
  <w:style w:type="character" w:styleId="EndnoteReference">
    <w:name w:val="endnote reference"/>
    <w:rsid w:val="0049715A"/>
    <w:rPr>
      <w:vertAlign w:val="superscript"/>
    </w:rPr>
  </w:style>
  <w:style w:type="character" w:customStyle="1" w:styleId="ti">
    <w:name w:val="ti"/>
    <w:rsid w:val="0049715A"/>
    <w:rPr>
      <w:rFonts w:cs="Times New Roman"/>
    </w:rPr>
  </w:style>
  <w:style w:type="paragraph" w:customStyle="1" w:styleId="title1">
    <w:name w:val="title1"/>
    <w:basedOn w:val="Normal"/>
    <w:rsid w:val="0049715A"/>
    <w:pPr>
      <w:spacing w:before="100" w:beforeAutospacing="1"/>
      <w:ind w:left="825"/>
    </w:pPr>
    <w:rPr>
      <w:sz w:val="22"/>
      <w:szCs w:val="22"/>
    </w:rPr>
  </w:style>
  <w:style w:type="paragraph" w:customStyle="1" w:styleId="authors1">
    <w:name w:val="authors1"/>
    <w:basedOn w:val="Normal"/>
    <w:rsid w:val="0049715A"/>
    <w:pPr>
      <w:spacing w:before="72" w:line="240" w:lineRule="atLeast"/>
      <w:ind w:left="825"/>
    </w:pPr>
    <w:rPr>
      <w:sz w:val="22"/>
      <w:szCs w:val="22"/>
    </w:rPr>
  </w:style>
  <w:style w:type="character" w:customStyle="1" w:styleId="journalname">
    <w:name w:val="journalname"/>
    <w:basedOn w:val="DefaultParagraphFont"/>
    <w:rsid w:val="0049715A"/>
  </w:style>
  <w:style w:type="character" w:customStyle="1" w:styleId="ti2">
    <w:name w:val="ti2"/>
    <w:rsid w:val="0049715A"/>
    <w:rPr>
      <w:rFonts w:cs="Times New Roman"/>
      <w:sz w:val="22"/>
      <w:szCs w:val="22"/>
    </w:rPr>
  </w:style>
  <w:style w:type="paragraph" w:styleId="List">
    <w:name w:val="List"/>
    <w:basedOn w:val="Normal"/>
    <w:rsid w:val="0049715A"/>
    <w:pPr>
      <w:bidi/>
      <w:spacing w:line="240" w:lineRule="atLeast"/>
      <w:ind w:left="283" w:hanging="283"/>
    </w:pPr>
    <w:rPr>
      <w:rFonts w:cs="Traditional Arabic"/>
      <w:noProof/>
      <w:sz w:val="20"/>
      <w:szCs w:val="20"/>
    </w:rPr>
  </w:style>
  <w:style w:type="character" w:customStyle="1" w:styleId="volume">
    <w:name w:val="volume"/>
    <w:rsid w:val="0049715A"/>
    <w:rPr>
      <w:rFonts w:cs="Times New Roman"/>
    </w:rPr>
  </w:style>
  <w:style w:type="character" w:customStyle="1" w:styleId="issue">
    <w:name w:val="issue"/>
    <w:rsid w:val="0049715A"/>
    <w:rPr>
      <w:rFonts w:cs="Times New Roman"/>
    </w:rPr>
  </w:style>
  <w:style w:type="character" w:customStyle="1" w:styleId="pages">
    <w:name w:val="pages"/>
    <w:rsid w:val="0049715A"/>
    <w:rPr>
      <w:rFonts w:cs="Times New Roman"/>
    </w:rPr>
  </w:style>
  <w:style w:type="paragraph" w:customStyle="1" w:styleId="Address">
    <w:name w:val="Address"/>
    <w:basedOn w:val="Normal"/>
    <w:next w:val="Normal"/>
    <w:rsid w:val="0049715A"/>
    <w:pPr>
      <w:widowControl w:val="0"/>
      <w:tabs>
        <w:tab w:val="left" w:pos="240"/>
      </w:tabs>
      <w:overflowPunct w:val="0"/>
      <w:autoSpaceDE w:val="0"/>
      <w:autoSpaceDN w:val="0"/>
      <w:adjustRightInd w:val="0"/>
      <w:spacing w:after="120" w:line="240" w:lineRule="exact"/>
      <w:jc w:val="right"/>
      <w:textAlignment w:val="baseline"/>
    </w:pPr>
    <w:rPr>
      <w:color w:val="0000FF"/>
      <w:sz w:val="16"/>
      <w:szCs w:val="16"/>
      <w:lang w:val="en-GB"/>
    </w:rPr>
  </w:style>
  <w:style w:type="character" w:styleId="CommentReference">
    <w:name w:val="annotation reference"/>
    <w:rsid w:val="00D56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434"/>
    <w:rPr>
      <w:sz w:val="20"/>
      <w:szCs w:val="20"/>
    </w:rPr>
  </w:style>
  <w:style w:type="character" w:customStyle="1" w:styleId="CommentTextChar">
    <w:name w:val="Comment Text Char"/>
    <w:link w:val="CommentText"/>
    <w:rsid w:val="00D56434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D56434"/>
    <w:rPr>
      <w:b/>
      <w:bCs/>
    </w:rPr>
  </w:style>
  <w:style w:type="character" w:customStyle="1" w:styleId="CommentSubjectChar">
    <w:name w:val="Comment Subject Char"/>
    <w:link w:val="CommentSubject"/>
    <w:rsid w:val="00D56434"/>
    <w:rPr>
      <w:b/>
      <w:bCs/>
      <w:lang w:bidi="ar-SA"/>
    </w:rPr>
  </w:style>
  <w:style w:type="character" w:customStyle="1" w:styleId="a">
    <w:name w:val="a"/>
    <w:basedOn w:val="DefaultParagraphFont"/>
    <w:rsid w:val="009F1454"/>
  </w:style>
  <w:style w:type="character" w:customStyle="1" w:styleId="citation-publication-date">
    <w:name w:val="citation-publication-date"/>
    <w:basedOn w:val="DefaultParagraphFont"/>
    <w:rsid w:val="009F1454"/>
  </w:style>
  <w:style w:type="character" w:customStyle="1" w:styleId="citation-volume">
    <w:name w:val="citation-volume"/>
    <w:basedOn w:val="DefaultParagraphFont"/>
    <w:rsid w:val="009F1454"/>
  </w:style>
  <w:style w:type="character" w:customStyle="1" w:styleId="citation-issue">
    <w:name w:val="citation-issue"/>
    <w:basedOn w:val="DefaultParagraphFont"/>
    <w:rsid w:val="009F1454"/>
  </w:style>
  <w:style w:type="character" w:customStyle="1" w:styleId="citation-flpages">
    <w:name w:val="citation-flpages"/>
    <w:basedOn w:val="DefaultParagraphFont"/>
    <w:rsid w:val="009F1454"/>
  </w:style>
  <w:style w:type="character" w:customStyle="1" w:styleId="citation-abbreviation">
    <w:name w:val="citation-abbreviation"/>
    <w:basedOn w:val="DefaultParagraphFont"/>
    <w:rsid w:val="009F1454"/>
  </w:style>
  <w:style w:type="character" w:customStyle="1" w:styleId="src1">
    <w:name w:val="src1"/>
    <w:rsid w:val="009F1454"/>
    <w:rPr>
      <w:vanish w:val="0"/>
      <w:webHidden w:val="0"/>
      <w:specVanish w:val="0"/>
    </w:rPr>
  </w:style>
  <w:style w:type="paragraph" w:customStyle="1" w:styleId="Style">
    <w:name w:val="Style"/>
    <w:rsid w:val="008715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67223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72233"/>
    <w:rPr>
      <w:rFonts w:eastAsia="MS Mincho"/>
      <w:sz w:val="16"/>
      <w:szCs w:val="16"/>
      <w:lang w:eastAsia="ja-JP"/>
    </w:rPr>
  </w:style>
  <w:style w:type="paragraph" w:styleId="NormalWeb">
    <w:name w:val="Normal (Web)"/>
    <w:basedOn w:val="Normal"/>
    <w:uiPriority w:val="99"/>
    <w:unhideWhenUsed/>
    <w:rsid w:val="00672233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67223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yshortcuts">
    <w:name w:val="yshortcuts"/>
    <w:basedOn w:val="DefaultParagraphFont"/>
    <w:rsid w:val="00672233"/>
  </w:style>
  <w:style w:type="character" w:customStyle="1" w:styleId="hit">
    <w:name w:val="hit"/>
    <w:rsid w:val="00672233"/>
    <w:rPr>
      <w:shd w:val="clear" w:color="auto" w:fill="FFFF99"/>
    </w:rPr>
  </w:style>
  <w:style w:type="character" w:customStyle="1" w:styleId="longtext">
    <w:name w:val="long_text"/>
    <w:basedOn w:val="DefaultParagraphFont"/>
    <w:rsid w:val="00672233"/>
  </w:style>
  <w:style w:type="character" w:customStyle="1" w:styleId="hps">
    <w:name w:val="hps"/>
    <w:basedOn w:val="DefaultParagraphFont"/>
    <w:rsid w:val="00672233"/>
  </w:style>
  <w:style w:type="character" w:customStyle="1" w:styleId="highlight">
    <w:name w:val="highlight"/>
    <w:basedOn w:val="DefaultParagraphFont"/>
    <w:rsid w:val="00672233"/>
  </w:style>
  <w:style w:type="character" w:customStyle="1" w:styleId="shorttext">
    <w:name w:val="short_text"/>
    <w:rsid w:val="003E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8915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4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87615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6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4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86647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1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0693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73947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4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2283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;\Majallat\Templet\Template%20Nurs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5337-62A4-4764-A4BF-524AB4A5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Nursing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متن مقاله نيز همچون بخش چکيده، با قلم نازنين اندازه 5/10 و قلم Times New Roman با اندازه 5/9 براي لغات انگليسي نوشته شود. عنوان بخشها بايد با قلم یاقوت اندازه 5/11 و پررنگ نوشته شود.</vt:lpstr>
    </vt:vector>
  </TitlesOfParts>
  <Company>Ayatay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متن مقاله نيز همچون بخش چکيده، با قلم نازنين اندازه 5/10 و قلم Times New Roman با اندازه 5/9 براي لغات انگليسي نوشته شود. عنوان بخشها بايد با قلم یاقوت اندازه 5/11 و پررنگ نوشته شود.</dc:title>
  <dc:creator>عنوان جدول</dc:creator>
  <cp:lastModifiedBy>nazari_h2</cp:lastModifiedBy>
  <cp:revision>3</cp:revision>
  <cp:lastPrinted>2015-07-21T09:24:00Z</cp:lastPrinted>
  <dcterms:created xsi:type="dcterms:W3CDTF">2016-04-02T20:37:00Z</dcterms:created>
  <dcterms:modified xsi:type="dcterms:W3CDTF">2016-04-02T20:38:00Z</dcterms:modified>
</cp:coreProperties>
</file>